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555"/>
        <w:gridCol w:w="515"/>
        <w:gridCol w:w="1891"/>
        <w:gridCol w:w="2565"/>
        <w:gridCol w:w="2562"/>
      </w:tblGrid>
      <w:tr w:rsidR="00E43BAB" w:rsidRPr="00C54E94">
        <w:trPr>
          <w:trHeight w:val="576"/>
          <w:jc w:val="center"/>
        </w:trPr>
        <w:tc>
          <w:tcPr>
            <w:tcW w:w="936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E43BAB" w:rsidRPr="00C54E94" w:rsidRDefault="00E43BAB" w:rsidP="00CA17CE">
            <w:r w:rsidRPr="00C54E94">
              <w:t xml:space="preserve">Meeting </w:t>
            </w:r>
            <w:r w:rsidR="00433818" w:rsidRPr="00C54E94">
              <w:t xml:space="preserve">with </w:t>
            </w:r>
            <w:r w:rsidR="00CA17CE">
              <w:t xml:space="preserve">Sponsor </w:t>
            </w:r>
            <w:r w:rsidR="00C6168C">
              <w:t xml:space="preserve">Dr </w:t>
            </w:r>
            <w:r w:rsidR="00CA17CE">
              <w:t>Kam Tin Seong</w:t>
            </w:r>
          </w:p>
        </w:tc>
      </w:tr>
      <w:tr w:rsidR="00E43BAB" w:rsidRPr="00C54E94">
        <w:trPr>
          <w:trHeight w:val="274"/>
          <w:jc w:val="center"/>
        </w:trPr>
        <w:tc>
          <w:tcPr>
            <w:tcW w:w="2342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Pr="00C54E94" w:rsidRDefault="00E43BAB" w:rsidP="00C54E94">
            <w:r w:rsidRPr="00C54E94">
              <w:t>Minutes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54E94" w:rsidRDefault="00E2163A" w:rsidP="00E2163A">
            <w:r>
              <w:t>6</w:t>
            </w:r>
            <w:r w:rsidR="000C7769">
              <w:t xml:space="preserve"> </w:t>
            </w:r>
            <w:r>
              <w:t>April</w:t>
            </w:r>
            <w:r w:rsidR="003B0E5E" w:rsidRPr="00C54E94">
              <w:t xml:space="preserve"> 201</w:t>
            </w:r>
            <w:r w:rsidR="009E77C7">
              <w:t>1</w:t>
            </w:r>
          </w:p>
        </w:tc>
        <w:tc>
          <w:tcPr>
            <w:tcW w:w="2565" w:type="dxa"/>
            <w:shd w:val="clear" w:color="auto" w:fill="auto"/>
            <w:tcMar>
              <w:left w:w="0" w:type="dxa"/>
            </w:tcMar>
            <w:vAlign w:val="center"/>
          </w:tcPr>
          <w:p w:rsidR="00E43BAB" w:rsidRPr="00C54E94" w:rsidRDefault="00E2163A" w:rsidP="00C54E94">
            <w:r>
              <w:t>1545</w:t>
            </w:r>
            <w:r w:rsidR="000030A9">
              <w:t>hrs</w:t>
            </w:r>
          </w:p>
        </w:tc>
        <w:tc>
          <w:tcPr>
            <w:tcW w:w="2562" w:type="dxa"/>
            <w:shd w:val="clear" w:color="auto" w:fill="auto"/>
            <w:tcMar>
              <w:left w:w="0" w:type="dxa"/>
            </w:tcMar>
            <w:vAlign w:val="center"/>
          </w:tcPr>
          <w:p w:rsidR="00E43BAB" w:rsidRPr="00C54E94" w:rsidRDefault="003B0E5E" w:rsidP="00C54E94">
            <w:r w:rsidRPr="00C54E94">
              <w:t xml:space="preserve">SIS </w:t>
            </w:r>
            <w:r w:rsidR="008922A2">
              <w:t>Meeting Room</w:t>
            </w:r>
            <w:r w:rsidRPr="00C54E94">
              <w:t xml:space="preserve"> 4</w:t>
            </w:r>
            <w:r w:rsidR="008922A2">
              <w:t>.</w:t>
            </w:r>
            <w:r w:rsidR="00E2163A">
              <w:t>4</w:t>
            </w:r>
          </w:p>
        </w:tc>
      </w:tr>
      <w:tr w:rsidR="00E43BAB" w:rsidRPr="00C54E94">
        <w:trPr>
          <w:trHeight w:val="229"/>
          <w:jc w:val="center"/>
        </w:trPr>
        <w:tc>
          <w:tcPr>
            <w:tcW w:w="936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E43BAB" w:rsidRPr="00C54E94" w:rsidRDefault="00E43BAB" w:rsidP="00C54E94"/>
        </w:tc>
      </w:tr>
      <w:tr w:rsidR="0085168B" w:rsidRPr="00C54E94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C54E94" w:rsidRDefault="00E60E43" w:rsidP="00C54E94">
            <w:r w:rsidRPr="00C54E94">
              <w:t>Meeting called by</w:t>
            </w:r>
          </w:p>
        </w:tc>
        <w:tc>
          <w:tcPr>
            <w:tcW w:w="753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C54E94" w:rsidRDefault="003B0E5E" w:rsidP="00C54E94">
            <w:r w:rsidRPr="00C54E94">
              <w:t>Tan Ying Da</w:t>
            </w:r>
          </w:p>
        </w:tc>
      </w:tr>
      <w:tr w:rsidR="0085168B" w:rsidRPr="00C54E94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C54E94" w:rsidRDefault="00E60E43" w:rsidP="00C54E94">
            <w:r w:rsidRPr="00C54E94">
              <w:t>Type of meeting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C54E94" w:rsidRDefault="0094078A" w:rsidP="00C54E94">
            <w:r>
              <w:t>Sponsor Meeting</w:t>
            </w:r>
          </w:p>
        </w:tc>
      </w:tr>
      <w:tr w:rsidR="0085168B" w:rsidRPr="00C54E94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C54E94" w:rsidRDefault="00E60E43" w:rsidP="00C54E94">
            <w:r w:rsidRPr="00C54E94">
              <w:t>Facilitator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C54E94" w:rsidRDefault="0094078A" w:rsidP="00C54E94">
            <w:r>
              <w:t>Tan Ying Da</w:t>
            </w:r>
          </w:p>
        </w:tc>
      </w:tr>
      <w:tr w:rsidR="0085168B" w:rsidRPr="00C54E94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C54E94" w:rsidRDefault="0085168B" w:rsidP="00C54E94">
            <w:r w:rsidRPr="00C54E94">
              <w:t>Note take</w:t>
            </w:r>
            <w:r w:rsidR="00E60E43" w:rsidRPr="00C54E94">
              <w:t>r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C54E94" w:rsidRDefault="00E90C9E" w:rsidP="00C54E94">
            <w:r>
              <w:t>Marcus Yap</w:t>
            </w:r>
          </w:p>
        </w:tc>
      </w:tr>
      <w:tr w:rsidR="0085168B" w:rsidRPr="00C54E94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C54E94" w:rsidRDefault="0085168B" w:rsidP="00C54E94">
            <w:r w:rsidRPr="00C54E94">
              <w:t>Timekeeper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C54E94" w:rsidRDefault="00E90C9E" w:rsidP="00C54E94">
            <w:r>
              <w:t>Marcus Yap</w:t>
            </w:r>
          </w:p>
        </w:tc>
      </w:tr>
      <w:tr w:rsidR="0085168B" w:rsidRPr="00C54E94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C54E94" w:rsidRDefault="00E71DBA" w:rsidP="00C54E94">
            <w:r w:rsidRPr="00C54E94">
              <w:t>Attendees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C54E94" w:rsidRDefault="000030A9" w:rsidP="009E77C7">
            <w:r>
              <w:t xml:space="preserve">Dr Kam Tin Seong, </w:t>
            </w:r>
            <w:r w:rsidR="003B0E5E" w:rsidRPr="00C54E94">
              <w:t xml:space="preserve">Isaac Lim, Ng </w:t>
            </w:r>
            <w:r w:rsidR="00E90C9E">
              <w:t>Wei Quan, Tan Ying Da, Marcus Ya</w:t>
            </w:r>
            <w:r w:rsidR="003B0E5E" w:rsidRPr="00C54E94">
              <w:t>p</w:t>
            </w:r>
            <w:r w:rsidR="009E77C7">
              <w:t xml:space="preserve">, </w:t>
            </w:r>
            <w:r w:rsidR="00A7525F" w:rsidRPr="009E77C7">
              <w:t>Sim Sing Hong</w:t>
            </w:r>
          </w:p>
        </w:tc>
      </w:tr>
      <w:tr w:rsidR="0085168B" w:rsidRPr="00C54E94">
        <w:trPr>
          <w:trHeight w:val="432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C54E94" w:rsidRDefault="0085168B" w:rsidP="00C54E94"/>
        </w:tc>
      </w:tr>
      <w:tr w:rsidR="00692553" w:rsidRPr="00C54E94">
        <w:trPr>
          <w:trHeight w:val="360"/>
          <w:jc w:val="center"/>
        </w:trPr>
        <w:tc>
          <w:tcPr>
            <w:tcW w:w="936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692553" w:rsidRPr="00C54E94" w:rsidRDefault="00E2163A" w:rsidP="00C54E94">
            <w:bookmarkStart w:id="0" w:name="MinuteTopic"/>
            <w:bookmarkEnd w:id="0"/>
            <w:r>
              <w:t>Final Deployment and Presentation Update</w:t>
            </w:r>
          </w:p>
        </w:tc>
      </w:tr>
      <w:tr w:rsidR="00E71DBA" w:rsidRPr="00C54E94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C54E94" w:rsidRDefault="00E71DBA" w:rsidP="00C54E94"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 w:rsidRPr="00C54E94">
              <w:t>Discussion</w:t>
            </w:r>
          </w:p>
        </w:tc>
        <w:tc>
          <w:tcPr>
            <w:tcW w:w="80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54E94" w:rsidRDefault="000030A9" w:rsidP="00E2163A">
            <w:r>
              <w:t xml:space="preserve">1. </w:t>
            </w:r>
            <w:r w:rsidR="00E2163A">
              <w:t>System Update and Presentation Update</w:t>
            </w:r>
          </w:p>
        </w:tc>
      </w:tr>
      <w:tr w:rsidR="0085168B" w:rsidRPr="00C54E94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A468C" w:rsidRDefault="000A468C" w:rsidP="00E91EE9">
            <w:pPr>
              <w:pStyle w:val="ListParagraph"/>
            </w:pPr>
          </w:p>
          <w:p w:rsidR="00E2163A" w:rsidRDefault="00E2163A" w:rsidP="00E2163A">
            <w:pPr>
              <w:pStyle w:val="ListParagraph"/>
              <w:numPr>
                <w:ilvl w:val="0"/>
                <w:numId w:val="4"/>
              </w:numPr>
            </w:pPr>
            <w:r>
              <w:t>View data tab contains bug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Click on 100, then &gt;&gt;</w:t>
            </w:r>
          </w:p>
          <w:p w:rsidR="00E2163A" w:rsidRDefault="00E2163A" w:rsidP="00E2163A">
            <w:pPr>
              <w:pStyle w:val="ListParagraph"/>
              <w:numPr>
                <w:ilvl w:val="0"/>
                <w:numId w:val="4"/>
              </w:numPr>
            </w:pPr>
            <w:r>
              <w:t>Adjust bullet chart to be smaller to allow 10 records to be shown only</w:t>
            </w:r>
          </w:p>
          <w:p w:rsidR="00E2163A" w:rsidRDefault="00E2163A" w:rsidP="00E2163A">
            <w:pPr>
              <w:pStyle w:val="ListParagraph"/>
              <w:numPr>
                <w:ilvl w:val="0"/>
                <w:numId w:val="4"/>
              </w:numPr>
            </w:pPr>
            <w:r>
              <w:t>Treemap section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Bottom info panel</w:t>
            </w:r>
          </w:p>
          <w:p w:rsidR="00E2163A" w:rsidRDefault="00E2163A" w:rsidP="00E2163A">
            <w:pPr>
              <w:pStyle w:val="ListParagraph"/>
              <w:numPr>
                <w:ilvl w:val="2"/>
                <w:numId w:val="4"/>
              </w:numPr>
            </w:pPr>
            <w:r>
              <w:t>Include the number of stores in the division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Show the aggregation of the stores in the list</w:t>
            </w:r>
          </w:p>
          <w:p w:rsidR="00E2163A" w:rsidRDefault="00E2163A" w:rsidP="00E2163A">
            <w:pPr>
              <w:pStyle w:val="ListParagraph"/>
              <w:numPr>
                <w:ilvl w:val="0"/>
                <w:numId w:val="4"/>
              </w:numPr>
            </w:pPr>
            <w:r>
              <w:t>Dashboard change to interactive graphs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Auto close the map when the dashboard is clicked, this applies to the info panel and control chart as well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KPI change to control chart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Link elastic search together with interactive chart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Include hypothetical data to massage the function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KPI, remove the trend line</w:t>
            </w:r>
          </w:p>
          <w:p w:rsidR="00E2163A" w:rsidRDefault="00E2163A" w:rsidP="00E2163A">
            <w:pPr>
              <w:pStyle w:val="ListParagraph"/>
              <w:numPr>
                <w:ilvl w:val="0"/>
                <w:numId w:val="4"/>
              </w:numPr>
            </w:pPr>
            <w:r>
              <w:t>Include filtering for those outlets that fail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Display them out</w:t>
            </w:r>
          </w:p>
          <w:p w:rsidR="00E2163A" w:rsidRDefault="00E2163A" w:rsidP="00E2163A">
            <w:pPr>
              <w:pStyle w:val="ListParagraph"/>
              <w:numPr>
                <w:ilvl w:val="0"/>
                <w:numId w:val="4"/>
              </w:numPr>
            </w:pPr>
            <w:r>
              <w:t>Product check list (monthly)</w:t>
            </w:r>
          </w:p>
          <w:p w:rsidR="00E2163A" w:rsidRDefault="00E2163A" w:rsidP="00E2163A">
            <w:pPr>
              <w:pStyle w:val="ListParagraph"/>
              <w:numPr>
                <w:ilvl w:val="1"/>
                <w:numId w:val="4"/>
              </w:numPr>
            </w:pPr>
            <w:r>
              <w:t>Promotion-list (self-check photo)</w:t>
            </w:r>
          </w:p>
          <w:p w:rsidR="00E2163A" w:rsidRDefault="00E2163A" w:rsidP="00E2163A">
            <w:pPr>
              <w:pStyle w:val="ListParagraph"/>
              <w:numPr>
                <w:ilvl w:val="2"/>
                <w:numId w:val="4"/>
              </w:numPr>
            </w:pPr>
            <w:r>
              <w:t>Sorted by date (day/month)</w:t>
            </w:r>
          </w:p>
          <w:p w:rsidR="000A468C" w:rsidRDefault="00E2163A" w:rsidP="00E2163A">
            <w:pPr>
              <w:pStyle w:val="ListParagraph"/>
              <w:numPr>
                <w:ilvl w:val="0"/>
                <w:numId w:val="4"/>
              </w:numPr>
            </w:pPr>
            <w:r>
              <w:t>Zoom upon selecting on the marker icon because it’s currently too cramp</w:t>
            </w:r>
          </w:p>
          <w:p w:rsidR="0085168B" w:rsidRPr="00C54E94" w:rsidRDefault="0085168B" w:rsidP="000030A9"/>
        </w:tc>
      </w:tr>
      <w:tr w:rsidR="00C166AB" w:rsidRPr="00C54E94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C54E94" w:rsidRDefault="00E71DBA" w:rsidP="00C54E94">
            <w:bookmarkStart w:id="4" w:name="MinuteConclusion"/>
            <w:bookmarkEnd w:id="4"/>
            <w:r w:rsidRPr="00C54E94">
              <w:t>Conclusions</w:t>
            </w:r>
          </w:p>
        </w:tc>
        <w:tc>
          <w:tcPr>
            <w:tcW w:w="80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54E94" w:rsidRDefault="000A468C" w:rsidP="00DF02C8">
            <w:r>
              <w:t xml:space="preserve">Reflect on the improvements </w:t>
            </w:r>
            <w:r w:rsidR="00DF02C8">
              <w:t>provided</w:t>
            </w:r>
          </w:p>
        </w:tc>
      </w:tr>
      <w:tr w:rsidR="0085168B" w:rsidRPr="00C54E94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C54E94" w:rsidRDefault="0085168B" w:rsidP="00C54E94"/>
        </w:tc>
      </w:tr>
    </w:tbl>
    <w:p w:rsidR="00BB5323" w:rsidRPr="00C54E94" w:rsidRDefault="00BB5323" w:rsidP="00C54E94">
      <w:bookmarkStart w:id="5" w:name="MinuteActionItems"/>
      <w:bookmarkStart w:id="6" w:name="MinuteAdditional"/>
      <w:bookmarkEnd w:id="5"/>
      <w:bookmarkEnd w:id="3"/>
      <w:bookmarkEnd w:id="6"/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818"/>
        <w:gridCol w:w="7542"/>
      </w:tblGrid>
      <w:tr w:rsidR="00987202" w:rsidRPr="00C54E94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C54E94" w:rsidRDefault="00C166AB" w:rsidP="00C54E94">
            <w:r w:rsidRPr="00C54E94">
              <w:t>Observers</w:t>
            </w:r>
          </w:p>
        </w:tc>
        <w:tc>
          <w:tcPr>
            <w:tcW w:w="75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C54E94" w:rsidRDefault="0058374C" w:rsidP="0058374C">
            <w:r>
              <w:t>Isaac, Wei Quan, Marcus</w:t>
            </w:r>
            <w:r w:rsidR="00DC66A1">
              <w:t>, Sing Hong</w:t>
            </w:r>
          </w:p>
        </w:tc>
      </w:tr>
      <w:tr w:rsidR="00987202" w:rsidRPr="00C54E94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C54E94" w:rsidRDefault="00C166AB" w:rsidP="00C54E94">
            <w:r w:rsidRPr="00C54E94">
              <w:t>Resource persons</w:t>
            </w:r>
          </w:p>
        </w:tc>
        <w:tc>
          <w:tcPr>
            <w:tcW w:w="7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C54E94" w:rsidRDefault="00D23AAC" w:rsidP="00C54E94">
            <w:r>
              <w:t>-</w:t>
            </w:r>
          </w:p>
        </w:tc>
      </w:tr>
      <w:tr w:rsidR="00987202" w:rsidRPr="00C54E94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C54E94" w:rsidRDefault="00C166AB" w:rsidP="00C54E94">
            <w:r w:rsidRPr="00C54E94">
              <w:t>Special notes</w:t>
            </w:r>
          </w:p>
        </w:tc>
        <w:tc>
          <w:tcPr>
            <w:tcW w:w="7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C54E94" w:rsidRDefault="008F32A1" w:rsidP="00707329">
            <w:r>
              <w:t xml:space="preserve">End Time: </w:t>
            </w:r>
            <w:r w:rsidR="00C6168C">
              <w:t>1</w:t>
            </w:r>
            <w:r w:rsidR="00DF02C8">
              <w:t>63</w:t>
            </w:r>
            <w:r w:rsidR="00707329">
              <w:t>0</w:t>
            </w:r>
            <w:r w:rsidR="00E91EE9">
              <w:t>hrs</w:t>
            </w:r>
          </w:p>
        </w:tc>
      </w:tr>
    </w:tbl>
    <w:p w:rsidR="0085168B" w:rsidRPr="00C54E94" w:rsidRDefault="0085168B" w:rsidP="00C54E94"/>
    <w:sectPr w:rsidR="0085168B" w:rsidRPr="00C54E94" w:rsidSect="007554A1">
      <w:type w:val="continuous"/>
      <w:pgSz w:w="12240" w:h="15840" w:code="1"/>
      <w:pgMar w:top="1080" w:right="1008" w:bottom="108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1929"/>
    <w:multiLevelType w:val="hybridMultilevel"/>
    <w:tmpl w:val="4452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6E46"/>
    <w:multiLevelType w:val="hybridMultilevel"/>
    <w:tmpl w:val="3CDE98F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73F4"/>
    <w:multiLevelType w:val="hybridMultilevel"/>
    <w:tmpl w:val="3CDE98F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7B63"/>
    <w:multiLevelType w:val="hybridMultilevel"/>
    <w:tmpl w:val="C9A0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stylePaneFormatFilter w:val="37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433818"/>
    <w:rsid w:val="000030A9"/>
    <w:rsid w:val="000145A5"/>
    <w:rsid w:val="00043514"/>
    <w:rsid w:val="000455A0"/>
    <w:rsid w:val="000A468C"/>
    <w:rsid w:val="000C7769"/>
    <w:rsid w:val="001353BA"/>
    <w:rsid w:val="002138F0"/>
    <w:rsid w:val="003B0E5E"/>
    <w:rsid w:val="00417272"/>
    <w:rsid w:val="00433818"/>
    <w:rsid w:val="00456620"/>
    <w:rsid w:val="00495E0E"/>
    <w:rsid w:val="004E5E9E"/>
    <w:rsid w:val="005052C5"/>
    <w:rsid w:val="00531002"/>
    <w:rsid w:val="00562478"/>
    <w:rsid w:val="0058374C"/>
    <w:rsid w:val="00692553"/>
    <w:rsid w:val="006D045D"/>
    <w:rsid w:val="00707329"/>
    <w:rsid w:val="0074012B"/>
    <w:rsid w:val="007554A1"/>
    <w:rsid w:val="007C174F"/>
    <w:rsid w:val="007E60D7"/>
    <w:rsid w:val="0085168B"/>
    <w:rsid w:val="008922A2"/>
    <w:rsid w:val="008F32A1"/>
    <w:rsid w:val="008F49C0"/>
    <w:rsid w:val="0094078A"/>
    <w:rsid w:val="00987202"/>
    <w:rsid w:val="009E77C7"/>
    <w:rsid w:val="009F30BC"/>
    <w:rsid w:val="00A37825"/>
    <w:rsid w:val="00A7525F"/>
    <w:rsid w:val="00AE3851"/>
    <w:rsid w:val="00B053C4"/>
    <w:rsid w:val="00B84015"/>
    <w:rsid w:val="00BB5323"/>
    <w:rsid w:val="00C166AB"/>
    <w:rsid w:val="00C2479C"/>
    <w:rsid w:val="00C54E94"/>
    <w:rsid w:val="00C6168C"/>
    <w:rsid w:val="00CA17CE"/>
    <w:rsid w:val="00CB3760"/>
    <w:rsid w:val="00CE6342"/>
    <w:rsid w:val="00D23AAC"/>
    <w:rsid w:val="00D621F4"/>
    <w:rsid w:val="00D94E42"/>
    <w:rsid w:val="00DC66A1"/>
    <w:rsid w:val="00DF02C8"/>
    <w:rsid w:val="00E2163A"/>
    <w:rsid w:val="00E24E0E"/>
    <w:rsid w:val="00E43BAB"/>
    <w:rsid w:val="00E4591C"/>
    <w:rsid w:val="00E60E43"/>
    <w:rsid w:val="00E71DBA"/>
    <w:rsid w:val="00E90C9E"/>
    <w:rsid w:val="00E91EE9"/>
    <w:rsid w:val="00EA2581"/>
    <w:rsid w:val="00ED6276"/>
    <w:rsid w:val="00EE6656"/>
    <w:rsid w:val="00F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D2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iquan.ng.2008\Desktop\FYP\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FDA9-DF0E-DB4B-A97C-8642B1C5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Settings\weiquan.ng.2008\Desktop\FYP\Minutes Template.dot</Template>
  <TotalTime>21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Weiquan</dc:creator>
  <cp:keywords/>
  <dc:description/>
  <cp:lastModifiedBy>Marcus</cp:lastModifiedBy>
  <cp:revision>6</cp:revision>
  <cp:lastPrinted>2004-01-21T04:22:00Z</cp:lastPrinted>
  <dcterms:created xsi:type="dcterms:W3CDTF">2011-03-29T13:35:00Z</dcterms:created>
  <dcterms:modified xsi:type="dcterms:W3CDTF">2011-04-12T15:44:00Z</dcterms:modified>
  <cp:category/>
</cp:coreProperties>
</file>