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D36C" w14:textId="77777777" w:rsidR="00B57B8C" w:rsidRDefault="00D6129A" w:rsidP="00B57B8C">
      <w:pPr>
        <w:pStyle w:val="Title"/>
        <w:rPr>
          <w:szCs w:val="28"/>
        </w:rPr>
      </w:pPr>
      <w:r>
        <w:t xml:space="preserve">Meeting Minutes </w:t>
      </w:r>
      <w:r w:rsidR="001B54EB">
        <w:t>1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7945"/>
      </w:tblGrid>
      <w:tr w:rsidR="00B57B8C" w14:paraId="79D2DBFE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D024" w14:textId="77777777" w:rsidR="00B57B8C" w:rsidRDefault="00E04D15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1B54EB" w:rsidRPr="001B54E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 xml:space="preserve"> June 2012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520DE339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0AFEC68E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9AC2" w14:textId="780364B0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>9am</w:t>
            </w:r>
            <w:r w:rsidR="00E72536">
              <w:rPr>
                <w:rFonts w:ascii="Calibri" w:hAnsi="Calibri"/>
                <w:b/>
                <w:sz w:val="22"/>
                <w:szCs w:val="22"/>
              </w:rPr>
              <w:t xml:space="preserve"> – 1pm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793C524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604B9D8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EC35" w14:textId="77777777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>SOE GSR 2-1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659970D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5DFDCC7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E5A7181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EC13A21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5069CDE7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825A17F" w14:textId="77777777" w:rsidR="00B57B8C" w:rsidRDefault="00B57B8C" w:rsidP="001B54EB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b/>
                <w:sz w:val="22"/>
                <w:szCs w:val="22"/>
              </w:rPr>
              <w:t xml:space="preserve">Attendees: 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>All except Xue Ting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6B171DC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B57B8C" w14:paraId="76ED6FC9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60CED9D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9045995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6754E" w14:paraId="7D401646" w14:textId="77777777" w:rsidTr="00C6754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56E0" w14:textId="77777777" w:rsidR="00C6754E" w:rsidRDefault="00C6754E" w:rsidP="00A92FCE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Agenda: </w:t>
            </w:r>
            <w:r w:rsidR="00A92FCE">
              <w:rPr>
                <w:rFonts w:ascii="Calibri" w:hAnsi="Calibri"/>
                <w:b/>
                <w:sz w:val="22"/>
                <w:szCs w:val="22"/>
              </w:rPr>
              <w:t>Initial Sharing</w:t>
            </w:r>
            <w:r w:rsidR="001B54EB">
              <w:rPr>
                <w:rFonts w:ascii="Calibri" w:hAnsi="Calibri"/>
                <w:b/>
                <w:sz w:val="22"/>
                <w:szCs w:val="22"/>
              </w:rPr>
              <w:t xml:space="preserve"> of Ideas and </w:t>
            </w:r>
            <w:r w:rsidR="00A92FCE">
              <w:rPr>
                <w:rFonts w:ascii="Calibri" w:hAnsi="Calibri"/>
                <w:b/>
                <w:sz w:val="22"/>
                <w:szCs w:val="22"/>
              </w:rPr>
              <w:t>Picking one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589F95BB" w14:textId="77777777" w:rsidR="00C6754E" w:rsidRDefault="00C6754E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A3787D" w14:textId="77777777" w:rsidR="00C6754E" w:rsidRDefault="00C6754E" w:rsidP="00C6754E">
      <w:pPr>
        <w:rPr>
          <w:rFonts w:ascii="Calibri" w:hAnsi="Calibri" w:cs="Arial"/>
          <w:sz w:val="20"/>
        </w:rPr>
      </w:pPr>
    </w:p>
    <w:tbl>
      <w:tblPr>
        <w:tblStyle w:val="TableGrid"/>
        <w:tblW w:w="10400" w:type="dxa"/>
        <w:tblLook w:val="01E0" w:firstRow="1" w:lastRow="1" w:firstColumn="1" w:lastColumn="1" w:noHBand="0" w:noVBand="0"/>
      </w:tblPr>
      <w:tblGrid>
        <w:gridCol w:w="468"/>
        <w:gridCol w:w="5310"/>
        <w:gridCol w:w="2311"/>
        <w:gridCol w:w="2311"/>
      </w:tblGrid>
      <w:tr w:rsidR="00C6754E" w14:paraId="1B9E2674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D09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988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7725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in Charge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50C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6754E" w14:paraId="5A6F19F0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E27F" w14:textId="77777777" w:rsidR="00C6754E" w:rsidRDefault="00C6754E" w:rsidP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803" w14:textId="77777777" w:rsidR="00C6754E" w:rsidRDefault="00A92FCE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Sharing of Ideas</w:t>
            </w:r>
            <w:r w:rsidR="001B54EB">
              <w:rPr>
                <w:rFonts w:ascii="Calibri" w:hAnsi="Calibri" w:cs="Arial"/>
                <w:sz w:val="20"/>
              </w:rPr>
              <w:t xml:space="preserve"> </w:t>
            </w:r>
          </w:p>
          <w:p w14:paraId="00F1B593" w14:textId="77777777" w:rsidR="00A92FCE" w:rsidRPr="00A92FCE" w:rsidRDefault="00A92FCE" w:rsidP="00A92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A92FCE">
              <w:rPr>
                <w:rFonts w:ascii="Calibri" w:hAnsi="Calibri" w:cs="Arial"/>
                <w:sz w:val="20"/>
              </w:rPr>
              <w:t>Blackboard</w:t>
            </w:r>
          </w:p>
          <w:p w14:paraId="53CF6AA5" w14:textId="77777777" w:rsidR="00A92FCE" w:rsidRDefault="00A92FCE" w:rsidP="00A92FC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Application on ipad, iphone and other devices to allow real time sharing on a “blackboard” where a usual discussion during a meeting with a whiteboard can become an application</w:t>
            </w:r>
          </w:p>
          <w:p w14:paraId="573B1628" w14:textId="77777777" w:rsidR="00A92FCE" w:rsidRDefault="00A92FCE" w:rsidP="00A92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Smart Bar</w:t>
            </w:r>
          </w:p>
          <w:p w14:paraId="10CDD626" w14:textId="77777777" w:rsidR="00A92FCE" w:rsidRDefault="00A92FCE" w:rsidP="00A92FC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use</w:t>
            </w:r>
            <w:r w:rsidRPr="00A92FCE">
              <w:rPr>
                <w:rFonts w:ascii="Calibri" w:hAnsi="Calibri" w:cs="Arial"/>
                <w:sz w:val="20"/>
              </w:rPr>
              <w:t xml:space="preserve"> of the alphabet keys when on your desktop with the</w:t>
            </w:r>
            <w:r>
              <w:rPr>
                <w:rFonts w:ascii="Calibri" w:hAnsi="Calibri" w:cs="Arial"/>
                <w:sz w:val="20"/>
              </w:rPr>
              <w:t xml:space="preserve"> Smart Bar will turn the desktop into a “search engine” which identifies the application the user wants to use by running the first few letters the user types.</w:t>
            </w:r>
          </w:p>
          <w:p w14:paraId="439D2C92" w14:textId="77777777" w:rsidR="00A92FCE" w:rsidRDefault="00A92FCE" w:rsidP="00A92FC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Example: “www” opens a internet browsing application. “words” opens microsoft words. And others</w:t>
            </w:r>
          </w:p>
          <w:p w14:paraId="7FC3C2CA" w14:textId="77777777" w:rsidR="00A92FCE" w:rsidRDefault="00A92FCE" w:rsidP="00A92F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Electronic coupon paying system</w:t>
            </w:r>
          </w:p>
          <w:p w14:paraId="1414B2DA" w14:textId="77777777" w:rsidR="00A92FCE" w:rsidRDefault="00A92FCE" w:rsidP="00A92FC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Allows users to pay for parking in other fashions in open car parks which traditionally requires drivers to pay using parking coupons. Payment through a device, much like the ERP device, that allows credict card, nets or others modes of payment</w:t>
            </w:r>
          </w:p>
          <w:p w14:paraId="791E0539" w14:textId="77777777" w:rsidR="00A92FCE" w:rsidRDefault="00B53CAF" w:rsidP="00B53C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Event Venue Marketplace</w:t>
            </w:r>
          </w:p>
          <w:p w14:paraId="0FBB461C" w14:textId="77777777" w:rsidR="00B53CAF" w:rsidRDefault="00B53CAF" w:rsidP="00B53CA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Allows users to to list event venues and book for them through an online platform</w:t>
            </w:r>
          </w:p>
          <w:p w14:paraId="1E7D50F4" w14:textId="77777777" w:rsidR="00B53CAF" w:rsidRDefault="00B53CAF" w:rsidP="00B53CA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Allows users to avoid the pain of going down to different venues to search for one that they like for an event they want</w:t>
            </w:r>
          </w:p>
          <w:p w14:paraId="48975DA2" w14:textId="77777777" w:rsidR="00B53CAF" w:rsidRPr="00A92FCE" w:rsidRDefault="00B53CAF" w:rsidP="00B53CA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Allows users to leave reviews which will determine the “goodness” of the event space for others and aids them in making decision.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425" w14:textId="77777777" w:rsidR="00C6754E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468C" w14:textId="77777777" w:rsidR="00B53CAF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9/6/12</w:t>
            </w:r>
          </w:p>
        </w:tc>
      </w:tr>
      <w:tr w:rsidR="00B53CAF" w14:paraId="2914F7E8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50D" w14:textId="77777777" w:rsidR="00B53CAF" w:rsidRDefault="00B53CAF" w:rsidP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DE5" w14:textId="77777777" w:rsidR="00B53CAF" w:rsidRDefault="00B53CAF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Choosing of idea</w:t>
            </w:r>
          </w:p>
          <w:p w14:paraId="61D3F2DD" w14:textId="77777777" w:rsidR="00B53CAF" w:rsidRDefault="00B53CAF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 Event Venue Marketplace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EF9" w14:textId="77777777" w:rsidR="00B53CAF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582" w14:textId="77777777" w:rsidR="00B53CAF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9/6/12</w:t>
            </w:r>
          </w:p>
        </w:tc>
      </w:tr>
      <w:tr w:rsidR="00B53CAF" w14:paraId="5355A993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44B" w14:textId="77777777" w:rsidR="00B53CAF" w:rsidRDefault="00B53CAF" w:rsidP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FE4" w14:textId="77777777" w:rsidR="00B53CAF" w:rsidRDefault="00B53CAF" w:rsidP="00FF40E5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Seperation of proposal parts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B9B" w14:textId="77777777" w:rsidR="00B53CAF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Zhi Kai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8D7" w14:textId="77777777" w:rsidR="00B53CAF" w:rsidRDefault="00B53CA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9/6/12</w:t>
            </w:r>
          </w:p>
        </w:tc>
      </w:tr>
    </w:tbl>
    <w:p w14:paraId="18575275" w14:textId="77777777" w:rsidR="00C6754E" w:rsidRDefault="00C6754E" w:rsidP="00C6754E">
      <w:pPr>
        <w:rPr>
          <w:rFonts w:ascii="Calibri" w:hAnsi="Calibri" w:cs="Arial"/>
          <w:sz w:val="20"/>
        </w:rPr>
      </w:pPr>
    </w:p>
    <w:p w14:paraId="6903151D" w14:textId="77777777" w:rsidR="00C6754E" w:rsidRDefault="001B54EB" w:rsidP="00C675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overall meeting concluded with the decision of embarking on the event </w:t>
      </w:r>
      <w:r w:rsidR="00B53CAF">
        <w:rPr>
          <w:rFonts w:ascii="Calibri" w:hAnsi="Calibri" w:cs="Arial"/>
          <w:sz w:val="22"/>
          <w:szCs w:val="22"/>
        </w:rPr>
        <w:t>venue</w:t>
      </w:r>
      <w:r>
        <w:rPr>
          <w:rFonts w:ascii="Calibri" w:hAnsi="Calibri" w:cs="Arial"/>
          <w:sz w:val="22"/>
          <w:szCs w:val="22"/>
        </w:rPr>
        <w:t xml:space="preserve"> web application system. All team members to complete their respective tasks in the proposal.</w:t>
      </w:r>
    </w:p>
    <w:p w14:paraId="364DE5BC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65731BDC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by,</w:t>
      </w:r>
    </w:p>
    <w:p w14:paraId="0C00BA77" w14:textId="77777777" w:rsidR="00B57B8C" w:rsidRDefault="001B54EB" w:rsidP="00B57B8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Brendon Tan</w:t>
      </w:r>
    </w:p>
    <w:p w14:paraId="12FE1E28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39D79D7A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Vetted and edited by,</w:t>
      </w:r>
    </w:p>
    <w:p w14:paraId="1FC12CF6" w14:textId="77777777" w:rsidR="00B57B8C" w:rsidRDefault="00A92FCE" w:rsidP="00B57B8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Zhi Kai</w:t>
      </w:r>
    </w:p>
    <w:sectPr w:rsidR="00B57B8C" w:rsidSect="0076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350"/>
    <w:multiLevelType w:val="hybridMultilevel"/>
    <w:tmpl w:val="38629674"/>
    <w:lvl w:ilvl="0" w:tplc="47563414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B54EB"/>
    <w:rsid w:val="000B4445"/>
    <w:rsid w:val="0015178C"/>
    <w:rsid w:val="001B54EB"/>
    <w:rsid w:val="001F10D9"/>
    <w:rsid w:val="00222A61"/>
    <w:rsid w:val="00233117"/>
    <w:rsid w:val="0034113B"/>
    <w:rsid w:val="00497F49"/>
    <w:rsid w:val="006530B0"/>
    <w:rsid w:val="006D3024"/>
    <w:rsid w:val="006F0475"/>
    <w:rsid w:val="00743AFF"/>
    <w:rsid w:val="00763541"/>
    <w:rsid w:val="007C651D"/>
    <w:rsid w:val="008933E4"/>
    <w:rsid w:val="00A92FCE"/>
    <w:rsid w:val="00B53CAF"/>
    <w:rsid w:val="00B57B8C"/>
    <w:rsid w:val="00BF1D91"/>
    <w:rsid w:val="00C5675E"/>
    <w:rsid w:val="00C6754E"/>
    <w:rsid w:val="00C85034"/>
    <w:rsid w:val="00D6129A"/>
    <w:rsid w:val="00D93611"/>
    <w:rsid w:val="00E04D15"/>
    <w:rsid w:val="00E24631"/>
    <w:rsid w:val="00E72536"/>
    <w:rsid w:val="00EF0C48"/>
    <w:rsid w:val="00F07DBE"/>
    <w:rsid w:val="00FC3EF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D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on\Documents\My%20Dropbox\FYP\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\Users\Brendon\Documents\My Dropbox\FYP\Meeting Template.dotx</Template>
  <TotalTime>25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Angel kid</cp:lastModifiedBy>
  <cp:revision>6</cp:revision>
  <dcterms:created xsi:type="dcterms:W3CDTF">2012-06-19T15:35:00Z</dcterms:created>
  <dcterms:modified xsi:type="dcterms:W3CDTF">2012-08-23T07:59:00Z</dcterms:modified>
</cp:coreProperties>
</file>