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AA89" w14:textId="77777777" w:rsidR="00B57B8C" w:rsidRDefault="008933E4" w:rsidP="00B57B8C">
      <w:pPr>
        <w:pStyle w:val="Title"/>
        <w:rPr>
          <w:szCs w:val="28"/>
        </w:rPr>
      </w:pPr>
      <w:r>
        <w:t xml:space="preserve">Meeting Minutes </w:t>
      </w:r>
      <w:r w:rsidR="00115298">
        <w:t>11</w:t>
      </w:r>
    </w:p>
    <w:tbl>
      <w:tblPr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7945"/>
      </w:tblGrid>
      <w:tr w:rsidR="00B57B8C" w14:paraId="2D44B2FD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32B66" w14:textId="77777777" w:rsidR="00B57B8C" w:rsidRDefault="00E04D15" w:rsidP="00E11F19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r w:rsidR="00E11F19">
              <w:rPr>
                <w:rFonts w:ascii="Calibri" w:hAnsi="Calibri"/>
                <w:b/>
                <w:sz w:val="22"/>
                <w:szCs w:val="22"/>
              </w:rPr>
              <w:t>8/9/</w:t>
            </w:r>
            <w:r w:rsidR="000E332F">
              <w:rPr>
                <w:rFonts w:ascii="Calibri" w:hAnsi="Calibri"/>
                <w:b/>
                <w:sz w:val="22"/>
                <w:szCs w:val="22"/>
              </w:rPr>
              <w:t>2012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1A14DBE5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686DAAB2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362BC" w14:textId="1BE145B2" w:rsidR="00B57B8C" w:rsidRDefault="00B57B8C" w:rsidP="00AC1FC5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AC1FC5">
              <w:rPr>
                <w:rFonts w:ascii="Calibri" w:hAnsi="Calibri"/>
                <w:b/>
                <w:sz w:val="22"/>
                <w:szCs w:val="22"/>
              </w:rPr>
              <w:t>2pm-4pm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143FA370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43392482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A528B" w14:textId="0089F715"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  <w:r w:rsidR="00AC1FC5">
              <w:rPr>
                <w:rFonts w:ascii="Calibri" w:hAnsi="Calibri"/>
                <w:b/>
                <w:sz w:val="22"/>
                <w:szCs w:val="22"/>
              </w:rPr>
              <w:t xml:space="preserve">Outside </w:t>
            </w:r>
            <w:r w:rsidR="000E332F">
              <w:rPr>
                <w:rFonts w:ascii="Calibri" w:hAnsi="Calibri"/>
                <w:b/>
                <w:sz w:val="22"/>
                <w:szCs w:val="22"/>
              </w:rPr>
              <w:t xml:space="preserve">Prof Ying Jiu's office, </w:t>
            </w:r>
            <w:r w:rsidR="00AC1FC5">
              <w:rPr>
                <w:rFonts w:ascii="Calibri" w:hAnsi="Calibri"/>
                <w:b/>
                <w:sz w:val="22"/>
                <w:szCs w:val="22"/>
              </w:rPr>
              <w:t xml:space="preserve">SIS </w:t>
            </w:r>
            <w:r w:rsidR="000E332F">
              <w:rPr>
                <w:rFonts w:ascii="Calibri" w:hAnsi="Calibri"/>
                <w:b/>
                <w:sz w:val="22"/>
                <w:szCs w:val="22"/>
              </w:rPr>
              <w:t>Level 4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227D7D35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38C4D5E6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023A694B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15E62276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24C97AF9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724E988A" w14:textId="77777777" w:rsidR="00B57B8C" w:rsidRDefault="00B57B8C" w:rsidP="008933E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Attendees: </w:t>
            </w:r>
            <w:r w:rsidR="000E332F">
              <w:rPr>
                <w:rFonts w:ascii="Calibri" w:hAnsi="Calibri"/>
                <w:b/>
                <w:sz w:val="22"/>
                <w:szCs w:val="22"/>
              </w:rPr>
              <w:t xml:space="preserve"> All except Brendon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4C3EEAFB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525B6DFD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607F697D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12FEC1BF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6754E" w14:paraId="55625EF1" w14:textId="77777777" w:rsidTr="00C6754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76631" w14:textId="77777777" w:rsidR="00C6754E" w:rsidRDefault="00C6754E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Agenda: </w:t>
            </w:r>
          </w:p>
          <w:p w14:paraId="1E0E3DDA" w14:textId="77777777" w:rsidR="00A001AB" w:rsidRDefault="00A001AB" w:rsidP="00A001A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Sprint 1 debrief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236784E7" w14:textId="77777777" w:rsidR="00C6754E" w:rsidRDefault="00C6754E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E13944" w14:textId="77777777" w:rsidR="00C6754E" w:rsidRDefault="00C6754E" w:rsidP="00C6754E">
      <w:pPr>
        <w:rPr>
          <w:rFonts w:ascii="Calibri" w:hAnsi="Calibri" w:cs="Arial"/>
          <w:sz w:val="20"/>
        </w:rPr>
      </w:pPr>
    </w:p>
    <w:tbl>
      <w:tblPr>
        <w:tblStyle w:val="TableGrid"/>
        <w:tblW w:w="10400" w:type="dxa"/>
        <w:tblInd w:w="-459" w:type="dxa"/>
        <w:tblLook w:val="01E0" w:firstRow="1" w:lastRow="1" w:firstColumn="1" w:lastColumn="1" w:noHBand="0" w:noVBand="0"/>
      </w:tblPr>
      <w:tblGrid>
        <w:gridCol w:w="468"/>
        <w:gridCol w:w="5310"/>
        <w:gridCol w:w="2311"/>
        <w:gridCol w:w="2311"/>
      </w:tblGrid>
      <w:tr w:rsidR="00C6754E" w14:paraId="56EAD3C7" w14:textId="77777777" w:rsidTr="00F63CEC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6E5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3B8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9FC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Person in Charge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7E9B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C6754E" w14:paraId="069C507B" w14:textId="77777777" w:rsidTr="00F63CEC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6079" w14:textId="77777777" w:rsidR="00C6754E" w:rsidRDefault="00C6754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BA01" w14:textId="77777777" w:rsidR="00C6754E" w:rsidRDefault="00735A69" w:rsidP="00FF40E5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35A69">
              <w:rPr>
                <w:rFonts w:ascii="Calibri" w:hAnsi="Calibri"/>
                <w:b/>
                <w:sz w:val="20"/>
                <w:szCs w:val="20"/>
              </w:rPr>
              <w:t>SUPERVISOR END-OF-SPRINT MEETING</w:t>
            </w:r>
          </w:p>
          <w:p w14:paraId="002C8D1D" w14:textId="77777777" w:rsidR="004127BF" w:rsidRPr="004127BF" w:rsidRDefault="004127BF" w:rsidP="00F63CEC">
            <w:pPr>
              <w:tabs>
                <w:tab w:val="left" w:pos="3855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 by Xander</w:t>
            </w:r>
            <w:r w:rsidR="00F63CEC">
              <w:rPr>
                <w:rFonts w:ascii="Calibri" w:hAnsi="Calibri"/>
                <w:sz w:val="20"/>
                <w:szCs w:val="20"/>
              </w:rPr>
              <w:tab/>
            </w:r>
          </w:p>
          <w:p w14:paraId="482E2F5B" w14:textId="77777777" w:rsidR="00735A69" w:rsidRDefault="00482BAD" w:rsidP="00482B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Team Project Management </w:t>
            </w:r>
          </w:p>
          <w:p w14:paraId="2EDB9B24" w14:textId="77777777" w:rsidR="00482BAD" w:rsidRDefault="00482BAD" w:rsidP="00482BA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Demo of features done</w:t>
            </w:r>
          </w:p>
          <w:p w14:paraId="39DB7737" w14:textId="77777777" w:rsidR="00482BAD" w:rsidRDefault="00482BAD" w:rsidP="00482BA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379493B" w14:textId="77777777" w:rsidR="00482BAD" w:rsidRDefault="00482BAD" w:rsidP="00482BA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Comments from Supervisor</w:t>
            </w:r>
          </w:p>
          <w:p w14:paraId="4EFB2484" w14:textId="77777777" w:rsidR="00482BAD" w:rsidRDefault="000D3359" w:rsidP="000D335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PM is ok</w:t>
            </w:r>
          </w:p>
          <w:p w14:paraId="13B4ABC1" w14:textId="77777777" w:rsidR="000D3359" w:rsidRDefault="000D3359" w:rsidP="000D335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Development to improve - front end and back end integration</w:t>
            </w:r>
          </w:p>
          <w:p w14:paraId="152DCFC0" w14:textId="77777777" w:rsidR="00073518" w:rsidRPr="00073518" w:rsidRDefault="000D3359" w:rsidP="0007351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Include bug metrics in PM - shows project quality and process in improving </w:t>
            </w:r>
            <w:r w:rsidR="00073518">
              <w:rPr>
                <w:rFonts w:ascii="Calibri" w:hAnsi="Calibri" w:cs="Arial"/>
                <w:sz w:val="20"/>
                <w:szCs w:val="20"/>
              </w:rPr>
              <w:t xml:space="preserve">system </w:t>
            </w:r>
          </w:p>
          <w:p w14:paraId="1987BAEA" w14:textId="77777777" w:rsidR="00073518" w:rsidRPr="000D3359" w:rsidRDefault="00575E1F" w:rsidP="00575E1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Deploy on evynty.com in future demos/presentation</w:t>
            </w:r>
            <w:r w:rsidR="00452440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6566" w14:textId="77777777" w:rsidR="00C6754E" w:rsidRDefault="00007C9D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AFC" w14:textId="77777777" w:rsidR="00C6754E" w:rsidRDefault="00015609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-</w:t>
            </w:r>
          </w:p>
        </w:tc>
      </w:tr>
      <w:tr w:rsidR="00FC3EFF" w14:paraId="2EA02FA8" w14:textId="77777777" w:rsidTr="00F63CEC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2460" w14:textId="77777777"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385C" w14:textId="1D439CF3" w:rsidR="00735A69" w:rsidRPr="00735A69" w:rsidRDefault="008F06AA" w:rsidP="004C5412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SPRINT 1 Supervisor feedback and debrief</w:t>
            </w:r>
          </w:p>
          <w:p w14:paraId="5407182F" w14:textId="77777777" w:rsidR="00FC3EFF" w:rsidRPr="00735A69" w:rsidRDefault="004C5412" w:rsidP="004C541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5A69">
              <w:rPr>
                <w:rFonts w:ascii="Calibri" w:hAnsi="Calibri" w:cs="Arial"/>
                <w:sz w:val="20"/>
                <w:szCs w:val="20"/>
              </w:rPr>
              <w:t xml:space="preserve">4 men involved in front end but seems like Wen Rui is </w:t>
            </w:r>
            <w:r w:rsidR="00913666" w:rsidRPr="00735A69">
              <w:rPr>
                <w:rFonts w:ascii="Calibri" w:hAnsi="Calibri" w:cs="Arial"/>
                <w:sz w:val="20"/>
                <w:szCs w:val="20"/>
              </w:rPr>
              <w:t xml:space="preserve">doing </w:t>
            </w:r>
            <w:r w:rsidRPr="00735A69">
              <w:rPr>
                <w:rFonts w:ascii="Calibri" w:hAnsi="Calibri" w:cs="Arial"/>
                <w:sz w:val="20"/>
                <w:szCs w:val="20"/>
              </w:rPr>
              <w:t>most front end tasks</w:t>
            </w:r>
          </w:p>
          <w:p w14:paraId="2F379918" w14:textId="77777777" w:rsidR="004C5412" w:rsidRPr="00735A69" w:rsidRDefault="004C5412" w:rsidP="004C54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5A69">
              <w:rPr>
                <w:rFonts w:ascii="Calibri" w:hAnsi="Calibri" w:cs="Arial"/>
                <w:sz w:val="20"/>
                <w:szCs w:val="20"/>
              </w:rPr>
              <w:t xml:space="preserve">team not efficient </w:t>
            </w:r>
            <w:r w:rsidR="00B5301B" w:rsidRPr="00735A69">
              <w:rPr>
                <w:rFonts w:ascii="Calibri" w:hAnsi="Calibri" w:cs="Arial"/>
                <w:sz w:val="20"/>
                <w:szCs w:val="20"/>
              </w:rPr>
              <w:t xml:space="preserve">as a whole </w:t>
            </w:r>
            <w:r w:rsidRPr="00735A69">
              <w:rPr>
                <w:rFonts w:ascii="Calibri" w:hAnsi="Calibri" w:cs="Arial"/>
                <w:sz w:val="20"/>
                <w:szCs w:val="20"/>
              </w:rPr>
              <w:t xml:space="preserve">- review team progress prior </w:t>
            </w:r>
            <w:r w:rsidR="009839C1" w:rsidRPr="00735A69">
              <w:rPr>
                <w:rFonts w:ascii="Calibri" w:hAnsi="Calibri" w:cs="Arial"/>
                <w:sz w:val="20"/>
                <w:szCs w:val="20"/>
              </w:rPr>
              <w:t>to FYP</w:t>
            </w:r>
          </w:p>
          <w:p w14:paraId="02F8F548" w14:textId="77777777" w:rsidR="00A74BDA" w:rsidRPr="00735A69" w:rsidRDefault="00A74BDA" w:rsidP="004C54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5A69">
              <w:rPr>
                <w:rFonts w:ascii="Calibri" w:hAnsi="Calibri" w:cs="Arial"/>
                <w:sz w:val="20"/>
                <w:szCs w:val="20"/>
              </w:rPr>
              <w:t>Xander to talk to Brendon (apparent bottleneck in front end</w:t>
            </w:r>
            <w:r w:rsidR="00F331E3" w:rsidRPr="00735A69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EE75B4" w:rsidRPr="00735A69">
              <w:rPr>
                <w:rFonts w:ascii="Calibri" w:hAnsi="Calibri" w:cs="Arial"/>
                <w:sz w:val="20"/>
                <w:szCs w:val="20"/>
              </w:rPr>
              <w:t>rather slow progress in coping with front end development requirements</w:t>
            </w:r>
            <w:r w:rsidRPr="00735A69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23E66A2E" w14:textId="77777777" w:rsidR="00A74BDA" w:rsidRPr="00735A69" w:rsidRDefault="00A74BDA" w:rsidP="00A74B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5A69">
              <w:rPr>
                <w:rFonts w:ascii="Calibri" w:hAnsi="Calibri" w:cs="Arial"/>
                <w:sz w:val="20"/>
                <w:szCs w:val="20"/>
              </w:rPr>
              <w:t xml:space="preserve">Yik Sean to </w:t>
            </w:r>
            <w:r w:rsidR="00BA62E6" w:rsidRPr="00735A69">
              <w:rPr>
                <w:rFonts w:ascii="Calibri" w:hAnsi="Calibri" w:cs="Arial"/>
                <w:sz w:val="20"/>
                <w:szCs w:val="20"/>
              </w:rPr>
              <w:t xml:space="preserve">increase </w:t>
            </w:r>
            <w:r w:rsidRPr="00735A69">
              <w:rPr>
                <w:rFonts w:ascii="Calibri" w:hAnsi="Calibri" w:cs="Arial"/>
                <w:sz w:val="20"/>
                <w:szCs w:val="20"/>
              </w:rPr>
              <w:t>communicate with front end</w:t>
            </w:r>
            <w:r w:rsidR="00F331E3" w:rsidRPr="00735A69">
              <w:rPr>
                <w:rFonts w:ascii="Calibri" w:hAnsi="Calibri" w:cs="Arial"/>
                <w:sz w:val="20"/>
                <w:szCs w:val="20"/>
              </w:rPr>
              <w:t xml:space="preserve"> (hardly communicating required APIs with front end)</w:t>
            </w:r>
          </w:p>
          <w:p w14:paraId="598421D5" w14:textId="77777777" w:rsidR="00B5301B" w:rsidRPr="00735A69" w:rsidRDefault="00A74BDA" w:rsidP="009136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35A69">
              <w:rPr>
                <w:rFonts w:ascii="Calibri" w:hAnsi="Calibri" w:cs="Arial"/>
                <w:sz w:val="20"/>
                <w:szCs w:val="20"/>
              </w:rPr>
              <w:t>Xue Ting's GUI not implemented in front end development</w:t>
            </w:r>
            <w:r w:rsidR="00B5301B" w:rsidRPr="00735A6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948AF" w:rsidRPr="00735A69">
              <w:rPr>
                <w:rFonts w:ascii="Calibri" w:hAnsi="Calibri" w:cs="Arial"/>
                <w:sz w:val="20"/>
                <w:szCs w:val="20"/>
              </w:rPr>
              <w:t>due to inefficient workflow - solution: get wireframes for front end to code before deciding on aesthetics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EEC" w14:textId="64FB3318" w:rsidR="00FC3EFF" w:rsidRDefault="00AC1FC5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Xander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5B6" w14:textId="77777777" w:rsidR="00FC3EFF" w:rsidRDefault="00015609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9th September 2012</w:t>
            </w:r>
          </w:p>
        </w:tc>
      </w:tr>
      <w:tr w:rsidR="00FC3EFF" w14:paraId="627FAEFE" w14:textId="77777777" w:rsidTr="00F63CEC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DC5" w14:textId="77777777"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22F" w14:textId="77777777" w:rsidR="00FC3EFF" w:rsidRDefault="004C4B40" w:rsidP="00A001AB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Testing </w:t>
            </w:r>
            <w:r w:rsidR="00A001AB">
              <w:rPr>
                <w:rFonts w:ascii="Calibri" w:hAnsi="Calibri" w:cs="Arial"/>
                <w:sz w:val="20"/>
              </w:rPr>
              <w:t>is not done - unsure how or when testing is done</w:t>
            </w:r>
          </w:p>
          <w:p w14:paraId="76D762F6" w14:textId="77777777" w:rsidR="009920B9" w:rsidRDefault="00DA40E2" w:rsidP="009920B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Test cases and t</w:t>
            </w:r>
            <w:r w:rsidR="009920B9">
              <w:rPr>
                <w:rFonts w:ascii="Calibri" w:hAnsi="Calibri" w:cs="Arial"/>
                <w:sz w:val="20"/>
              </w:rPr>
              <w:t>esting framework</w:t>
            </w:r>
          </w:p>
          <w:p w14:paraId="3FFC78EB" w14:textId="77777777" w:rsidR="00FA752C" w:rsidRPr="009920B9" w:rsidRDefault="00FA752C" w:rsidP="00FA752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Front end to fix id for buttons and fields for pages to prevent major changes to testing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AB75" w14:textId="77777777" w:rsidR="00FC3EFF" w:rsidRDefault="00015609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Yik Sean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8A69" w14:textId="77777777" w:rsidR="00FC3EFF" w:rsidRDefault="00015609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End of Sprint 1</w:t>
            </w:r>
          </w:p>
        </w:tc>
      </w:tr>
      <w:tr w:rsidR="00A001AB" w14:paraId="243FFC23" w14:textId="77777777" w:rsidTr="00F63CEC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FBD" w14:textId="77777777" w:rsidR="00A001AB" w:rsidRDefault="00A001AB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ADA" w14:textId="77777777" w:rsidR="00A001AB" w:rsidRDefault="00E36C62" w:rsidP="00A001AB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Team efficiency</w:t>
            </w:r>
          </w:p>
          <w:p w14:paraId="73571B30" w14:textId="77777777" w:rsidR="00E36C62" w:rsidRDefault="00DA0AC4" w:rsidP="00E36C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Documentation from everyone on task/feature completion</w:t>
            </w:r>
          </w:p>
          <w:p w14:paraId="6FBAF326" w14:textId="77777777" w:rsidR="00DA0AC4" w:rsidRDefault="00E36262" w:rsidP="00EE1E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Align priority </w:t>
            </w:r>
            <w:r w:rsidR="005565A6">
              <w:rPr>
                <w:rFonts w:ascii="Calibri" w:hAnsi="Calibri" w:cs="Arial"/>
                <w:sz w:val="20"/>
              </w:rPr>
              <w:t>in sprint tasks planning</w:t>
            </w:r>
          </w:p>
          <w:p w14:paraId="720EFC9A" w14:textId="77777777" w:rsidR="00566E32" w:rsidRPr="00E36C62" w:rsidRDefault="00566E32" w:rsidP="00566E3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 xml:space="preserve">Modify PM to include measures of </w:t>
            </w:r>
            <w:r w:rsidR="00F6463A">
              <w:rPr>
                <w:rFonts w:ascii="Calibri" w:hAnsi="Calibri" w:cs="Arial"/>
                <w:sz w:val="20"/>
              </w:rPr>
              <w:t xml:space="preserve">individual </w:t>
            </w:r>
            <w:r>
              <w:rPr>
                <w:rFonts w:ascii="Calibri" w:hAnsi="Calibri" w:cs="Arial"/>
                <w:sz w:val="20"/>
              </w:rPr>
              <w:t>contribution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D44" w14:textId="12F7481E" w:rsidR="00A001AB" w:rsidRDefault="00AC1FC5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4424" w14:textId="77777777" w:rsidR="00A001AB" w:rsidRDefault="009A6538" w:rsidP="00015609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-</w:t>
            </w:r>
          </w:p>
        </w:tc>
      </w:tr>
      <w:tr w:rsidR="005C334B" w14:paraId="001240CC" w14:textId="77777777" w:rsidTr="00F63CEC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349" w14:textId="77777777" w:rsidR="005C334B" w:rsidRDefault="005C334B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6AD" w14:textId="77777777" w:rsidR="005C334B" w:rsidRDefault="005C334B" w:rsidP="00110A1D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Next meeting : Sprint 2 planning - 9th September 2012, 12pm-4pm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EEA" w14:textId="28BCF611" w:rsidR="005C334B" w:rsidRDefault="00AC1FC5" w:rsidP="00110A1D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Xander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4859" w14:textId="77777777" w:rsidR="005C334B" w:rsidRDefault="005C334B" w:rsidP="00110A1D">
            <w:pPr>
              <w:spacing w:line="276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-</w:t>
            </w:r>
          </w:p>
        </w:tc>
      </w:tr>
    </w:tbl>
    <w:p w14:paraId="574C8A01" w14:textId="77777777" w:rsidR="00C6754E" w:rsidRDefault="00C6754E" w:rsidP="00C6754E">
      <w:pPr>
        <w:rPr>
          <w:rFonts w:ascii="Calibri" w:hAnsi="Calibri" w:cs="Arial"/>
          <w:sz w:val="20"/>
        </w:rPr>
      </w:pPr>
    </w:p>
    <w:p w14:paraId="2E573589" w14:textId="77777777" w:rsidR="00213D3A" w:rsidRDefault="00CB7C6F" w:rsidP="00213D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meeting adjourned at 03:0</w:t>
      </w:r>
      <w:r w:rsidR="00213D3A">
        <w:rPr>
          <w:rFonts w:ascii="Calibri" w:hAnsi="Calibri" w:cs="Arial"/>
          <w:sz w:val="22"/>
          <w:szCs w:val="22"/>
        </w:rPr>
        <w:t>0 pm. These minutes will be circulated and adopted if there are no amendments reported in the next three days.</w:t>
      </w:r>
    </w:p>
    <w:p w14:paraId="62ADA2D5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3A4CABF5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Prepared by,</w:t>
      </w:r>
    </w:p>
    <w:p w14:paraId="2A6DA308" w14:textId="77777777" w:rsidR="00B57B8C" w:rsidRDefault="00A001AB" w:rsidP="00B57B8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Yik Sean</w:t>
      </w:r>
    </w:p>
    <w:p w14:paraId="4B143941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61E55A2A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Vetted and edited by,</w:t>
      </w:r>
    </w:p>
    <w:p w14:paraId="36C0D826" w14:textId="77777777" w:rsidR="00B57B8C" w:rsidRDefault="00352D88" w:rsidP="00B57B8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Wen Rui</w:t>
      </w:r>
    </w:p>
    <w:p w14:paraId="1F30E9F2" w14:textId="77777777" w:rsidR="00763541" w:rsidRPr="00B57B8C" w:rsidRDefault="00763541"/>
    <w:sectPr w:rsidR="00763541" w:rsidRPr="00B57B8C" w:rsidSect="0076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567"/>
    <w:multiLevelType w:val="hybridMultilevel"/>
    <w:tmpl w:val="8FB0CE3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05420"/>
    <w:multiLevelType w:val="hybridMultilevel"/>
    <w:tmpl w:val="189467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E233F"/>
    <w:multiLevelType w:val="hybridMultilevel"/>
    <w:tmpl w:val="A8427C0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362CB"/>
    <w:multiLevelType w:val="hybridMultilevel"/>
    <w:tmpl w:val="9580FA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C8326F"/>
    <w:multiLevelType w:val="hybridMultilevel"/>
    <w:tmpl w:val="186EA1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E14BD"/>
    <w:rsid w:val="00007C9D"/>
    <w:rsid w:val="00015609"/>
    <w:rsid w:val="00073518"/>
    <w:rsid w:val="000A71A8"/>
    <w:rsid w:val="000B1E7A"/>
    <w:rsid w:val="000D3359"/>
    <w:rsid w:val="000E332F"/>
    <w:rsid w:val="00115298"/>
    <w:rsid w:val="0015178C"/>
    <w:rsid w:val="00163BC3"/>
    <w:rsid w:val="00186B2F"/>
    <w:rsid w:val="001F10D9"/>
    <w:rsid w:val="00213D3A"/>
    <w:rsid w:val="00233117"/>
    <w:rsid w:val="002519B8"/>
    <w:rsid w:val="00336750"/>
    <w:rsid w:val="0034113B"/>
    <w:rsid w:val="00352D88"/>
    <w:rsid w:val="004127BF"/>
    <w:rsid w:val="00452440"/>
    <w:rsid w:val="00482BAD"/>
    <w:rsid w:val="004C4B40"/>
    <w:rsid w:val="004C5412"/>
    <w:rsid w:val="005565A6"/>
    <w:rsid w:val="00566E32"/>
    <w:rsid w:val="00575E1F"/>
    <w:rsid w:val="005B24E1"/>
    <w:rsid w:val="005C334B"/>
    <w:rsid w:val="005F3496"/>
    <w:rsid w:val="006530B0"/>
    <w:rsid w:val="0066555F"/>
    <w:rsid w:val="00680749"/>
    <w:rsid w:val="00686CF7"/>
    <w:rsid w:val="006D3024"/>
    <w:rsid w:val="006E14BD"/>
    <w:rsid w:val="006F0475"/>
    <w:rsid w:val="00733ACF"/>
    <w:rsid w:val="00735A69"/>
    <w:rsid w:val="00743AFF"/>
    <w:rsid w:val="00763541"/>
    <w:rsid w:val="00773BD4"/>
    <w:rsid w:val="007C651D"/>
    <w:rsid w:val="008933E4"/>
    <w:rsid w:val="008C7657"/>
    <w:rsid w:val="008F06AA"/>
    <w:rsid w:val="00913666"/>
    <w:rsid w:val="009839C1"/>
    <w:rsid w:val="009920B9"/>
    <w:rsid w:val="00993823"/>
    <w:rsid w:val="009A6538"/>
    <w:rsid w:val="00A001AB"/>
    <w:rsid w:val="00A74BDA"/>
    <w:rsid w:val="00AB2795"/>
    <w:rsid w:val="00AC1FC5"/>
    <w:rsid w:val="00B5301B"/>
    <w:rsid w:val="00B57B8C"/>
    <w:rsid w:val="00BA62E6"/>
    <w:rsid w:val="00C5675E"/>
    <w:rsid w:val="00C6754E"/>
    <w:rsid w:val="00C85034"/>
    <w:rsid w:val="00C948AF"/>
    <w:rsid w:val="00CB7C6F"/>
    <w:rsid w:val="00D43E4A"/>
    <w:rsid w:val="00D93611"/>
    <w:rsid w:val="00DA0AC4"/>
    <w:rsid w:val="00DA40E2"/>
    <w:rsid w:val="00E04D15"/>
    <w:rsid w:val="00E11F19"/>
    <w:rsid w:val="00E24631"/>
    <w:rsid w:val="00E36262"/>
    <w:rsid w:val="00E36C62"/>
    <w:rsid w:val="00E532E0"/>
    <w:rsid w:val="00EE1E56"/>
    <w:rsid w:val="00EE47F3"/>
    <w:rsid w:val="00EE75B4"/>
    <w:rsid w:val="00EF0C48"/>
    <w:rsid w:val="00F07DBE"/>
    <w:rsid w:val="00F331E3"/>
    <w:rsid w:val="00F63CEC"/>
    <w:rsid w:val="00F6463A"/>
    <w:rsid w:val="00FA752C"/>
    <w:rsid w:val="00FC3EF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45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hikaitan:Dropbox:FYP:Minutes: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57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cyikz</dc:creator>
  <cp:lastModifiedBy>Angel kid</cp:lastModifiedBy>
  <cp:revision>57</cp:revision>
  <dcterms:created xsi:type="dcterms:W3CDTF">2012-09-08T05:58:00Z</dcterms:created>
  <dcterms:modified xsi:type="dcterms:W3CDTF">2012-09-15T08:19:00Z</dcterms:modified>
</cp:coreProperties>
</file>