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8C" w:rsidRDefault="00AA3907" w:rsidP="00B57B8C">
      <w:pPr>
        <w:pStyle w:val="Title"/>
        <w:rPr>
          <w:szCs w:val="28"/>
        </w:rPr>
      </w:pPr>
      <w:r>
        <w:t>Supervisor</w:t>
      </w:r>
      <w:r w:rsidR="008933E4">
        <w:t xml:space="preserve"> Minutes </w:t>
      </w:r>
      <w:r>
        <w:t>3</w:t>
      </w:r>
    </w:p>
    <w:tbl>
      <w:tblPr>
        <w:tblW w:w="1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7945"/>
      </w:tblGrid>
      <w:tr w:rsidR="00B57B8C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B8C" w:rsidRDefault="00E04D15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Date: </w:t>
            </w:r>
            <w:r w:rsidR="00AA3907">
              <w:rPr>
                <w:rFonts w:ascii="Calibri" w:hAnsi="Calibri"/>
                <w:b/>
                <w:sz w:val="22"/>
                <w:szCs w:val="22"/>
              </w:rPr>
              <w:t>17 August 2012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B8C" w:rsidRDefault="00B57B8C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Time: </w:t>
            </w:r>
            <w:r w:rsidR="00AA3907">
              <w:rPr>
                <w:rFonts w:ascii="Calibri" w:hAnsi="Calibri"/>
                <w:b/>
                <w:sz w:val="22"/>
                <w:szCs w:val="22"/>
              </w:rPr>
              <w:t>10am-1030am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B8C" w:rsidRDefault="00B57B8C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Venue: </w:t>
            </w:r>
            <w:r w:rsidR="00AA3907">
              <w:rPr>
                <w:rFonts w:ascii="Calibri" w:hAnsi="Calibri"/>
                <w:b/>
                <w:sz w:val="22"/>
                <w:szCs w:val="22"/>
              </w:rPr>
              <w:t>Prof Yinjiu Office, SIS Level 4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B57B8C" w:rsidRDefault="00B57B8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B57B8C" w:rsidRDefault="00B57B8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Attendees: </w:t>
            </w:r>
            <w:r w:rsidR="00AA3907">
              <w:rPr>
                <w:rFonts w:ascii="Calibri" w:hAnsi="Calibri"/>
                <w:b/>
                <w:sz w:val="22"/>
                <w:szCs w:val="22"/>
              </w:rPr>
              <w:t>All except XueTing</w:t>
            </w:r>
          </w:p>
          <w:p w:rsidR="006D3024" w:rsidRDefault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B57B8C" w:rsidRDefault="00B57B8C" w:rsidP="00AA3907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Absent: </w:t>
            </w:r>
            <w:r w:rsidR="00AA3907">
              <w:rPr>
                <w:rFonts w:ascii="Calibri" w:hAnsi="Calibri"/>
                <w:b/>
                <w:sz w:val="22"/>
                <w:szCs w:val="22"/>
              </w:rPr>
              <w:t>XueTing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B57B8C" w:rsidRDefault="00B57B8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6754E" w:rsidTr="00C6754E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54E" w:rsidRDefault="00C6754E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Agenda: </w:t>
            </w:r>
            <w:r w:rsidR="00AA3907">
              <w:rPr>
                <w:rFonts w:ascii="Calibri" w:hAnsi="Calibri"/>
                <w:b/>
                <w:sz w:val="22"/>
                <w:szCs w:val="22"/>
              </w:rPr>
              <w:t xml:space="preserve"> Acceptance Appeal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C6754E" w:rsidRDefault="00C6754E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6754E" w:rsidRDefault="00C6754E" w:rsidP="00C6754E">
      <w:pPr>
        <w:rPr>
          <w:rFonts w:ascii="Calibri" w:hAnsi="Calibri" w:cs="Arial"/>
          <w:sz w:val="20"/>
        </w:rPr>
      </w:pPr>
    </w:p>
    <w:tbl>
      <w:tblPr>
        <w:tblStyle w:val="TableGrid"/>
        <w:tblW w:w="10400" w:type="dxa"/>
        <w:tblLook w:val="01E0" w:firstRow="1" w:lastRow="1" w:firstColumn="1" w:lastColumn="1" w:noHBand="0" w:noVBand="0"/>
      </w:tblPr>
      <w:tblGrid>
        <w:gridCol w:w="468"/>
        <w:gridCol w:w="5310"/>
        <w:gridCol w:w="2311"/>
        <w:gridCol w:w="2311"/>
      </w:tblGrid>
      <w:tr w:rsidR="00C6754E" w:rsidTr="00C6754E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E" w:rsidRDefault="00C6754E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E" w:rsidRDefault="006D302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Task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E" w:rsidRDefault="006D302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Person in Charge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4E" w:rsidRDefault="00C6754E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Due Date</w:t>
            </w:r>
          </w:p>
        </w:tc>
      </w:tr>
      <w:tr w:rsidR="00C6754E" w:rsidTr="00C6754E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4E" w:rsidRDefault="00C6754E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4E" w:rsidRDefault="00AA3907" w:rsidP="00FF40E5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Presentation of updated slides with Projesct Schedule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4E" w:rsidRDefault="00AA3907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Nikunj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4E" w:rsidRDefault="00AA3907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17/9/12</w:t>
            </w:r>
          </w:p>
        </w:tc>
      </w:tr>
      <w:tr w:rsidR="00FC3EFF" w:rsidTr="006D3024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F" w:rsidRDefault="00FC3EF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F" w:rsidRDefault="00AA3907" w:rsidP="0083309E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Presenation of demo deployed on evynty server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F" w:rsidRDefault="00AA3907" w:rsidP="0083309E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WenRui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F" w:rsidRDefault="00AA3907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17/9/12</w:t>
            </w:r>
          </w:p>
        </w:tc>
      </w:tr>
    </w:tbl>
    <w:p w:rsidR="00C6754E" w:rsidRDefault="00C6754E" w:rsidP="00C6754E">
      <w:pPr>
        <w:rPr>
          <w:rFonts w:ascii="Calibri" w:hAnsi="Calibri" w:cs="Arial"/>
          <w:sz w:val="20"/>
        </w:rPr>
      </w:pPr>
    </w:p>
    <w:p w:rsidR="00213D3A" w:rsidRDefault="00213D3A" w:rsidP="00213D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meeting </w:t>
      </w:r>
      <w:r w:rsidR="00AA3907">
        <w:rPr>
          <w:rFonts w:ascii="Calibri" w:hAnsi="Calibri" w:cs="Arial"/>
          <w:sz w:val="22"/>
          <w:szCs w:val="22"/>
        </w:rPr>
        <w:t>ended with supervisor accepting our appeal and will allow us to do IS480 in current semester</w:t>
      </w:r>
    </w:p>
    <w:p w:rsidR="00B57B8C" w:rsidRDefault="00B57B8C" w:rsidP="00B57B8C">
      <w:pPr>
        <w:rPr>
          <w:rFonts w:ascii="Calibri" w:hAnsi="Calibri" w:cs="Arial"/>
          <w:sz w:val="22"/>
          <w:szCs w:val="22"/>
        </w:rPr>
      </w:pPr>
    </w:p>
    <w:p w:rsidR="00B57B8C" w:rsidRDefault="00B57B8C" w:rsidP="00B57B8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Prepared by,</w:t>
      </w:r>
    </w:p>
    <w:p w:rsidR="00B57B8C" w:rsidRDefault="00AA3907" w:rsidP="00B57B8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Brendon</w:t>
      </w:r>
    </w:p>
    <w:p w:rsidR="00B57B8C" w:rsidRDefault="00B57B8C" w:rsidP="00B57B8C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B57B8C" w:rsidRDefault="00B57B8C" w:rsidP="00B57B8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Vetted and edited by,</w:t>
      </w:r>
    </w:p>
    <w:p w:rsidR="00B57B8C" w:rsidRDefault="00AA3907" w:rsidP="00B57B8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Xander</w:t>
      </w:r>
    </w:p>
    <w:p w:rsidR="00763541" w:rsidRPr="00B57B8C" w:rsidRDefault="00763541"/>
    <w:sectPr w:rsidR="00763541" w:rsidRPr="00B57B8C" w:rsidSect="00763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07"/>
    <w:rsid w:val="000A71A8"/>
    <w:rsid w:val="0015178C"/>
    <w:rsid w:val="001F10D9"/>
    <w:rsid w:val="00213D3A"/>
    <w:rsid w:val="00233117"/>
    <w:rsid w:val="0034113B"/>
    <w:rsid w:val="006530B0"/>
    <w:rsid w:val="006D3024"/>
    <w:rsid w:val="006F0475"/>
    <w:rsid w:val="00743AFF"/>
    <w:rsid w:val="00763541"/>
    <w:rsid w:val="007C651D"/>
    <w:rsid w:val="008933E4"/>
    <w:rsid w:val="00AA3907"/>
    <w:rsid w:val="00B57B8C"/>
    <w:rsid w:val="00C5675E"/>
    <w:rsid w:val="00C6754E"/>
    <w:rsid w:val="00C85034"/>
    <w:rsid w:val="00D93611"/>
    <w:rsid w:val="00E04D15"/>
    <w:rsid w:val="00E24631"/>
    <w:rsid w:val="00EF0C48"/>
    <w:rsid w:val="00F07DBE"/>
    <w:rsid w:val="00FC3EFF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customStyle="1" w:styleId="Default">
    <w:name w:val="Default"/>
    <w:rsid w:val="00B57B8C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C6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customStyle="1" w:styleId="Default">
    <w:name w:val="Default"/>
    <w:rsid w:val="00B57B8C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C6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zhikaitan:Dropbox:FYP:Minutes: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Template.dotx</Template>
  <TotalTime>3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kid</dc:creator>
  <cp:lastModifiedBy>Angel kid</cp:lastModifiedBy>
  <cp:revision>1</cp:revision>
  <dcterms:created xsi:type="dcterms:W3CDTF">2012-09-16T09:26:00Z</dcterms:created>
  <dcterms:modified xsi:type="dcterms:W3CDTF">2012-09-16T09:31:00Z</dcterms:modified>
</cp:coreProperties>
</file>