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83D5" w14:textId="42AEB939" w:rsidR="00B57B8C" w:rsidRDefault="00871B0B" w:rsidP="00B57B8C">
      <w:pPr>
        <w:pStyle w:val="Title"/>
        <w:rPr>
          <w:szCs w:val="28"/>
        </w:rPr>
      </w:pPr>
      <w:r>
        <w:t xml:space="preserve">Meeting Minutes </w:t>
      </w:r>
      <w:r w:rsidR="00192FC8">
        <w:t>16</w:t>
      </w:r>
    </w:p>
    <w:tbl>
      <w:tblPr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7945"/>
      </w:tblGrid>
      <w:tr w:rsidR="00B57B8C" w14:paraId="58B3EB67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C2BF6" w14:textId="2D6D22DF" w:rsidR="00B57B8C" w:rsidRDefault="00E04D15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r w:rsidR="00192FC8">
              <w:rPr>
                <w:rFonts w:ascii="Calibri" w:hAnsi="Calibri"/>
                <w:b/>
                <w:sz w:val="22"/>
                <w:szCs w:val="22"/>
              </w:rPr>
              <w:t xml:space="preserve">28 </w:t>
            </w:r>
            <w:r w:rsidR="00871B0B">
              <w:rPr>
                <w:rFonts w:ascii="Calibri" w:hAnsi="Calibri"/>
                <w:b/>
                <w:sz w:val="22"/>
                <w:szCs w:val="22"/>
              </w:rPr>
              <w:t>September 2012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152F754E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161EC582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C5DB" w14:textId="5F40BAEF"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BD2BD4">
              <w:rPr>
                <w:rFonts w:ascii="Calibri" w:hAnsi="Calibri"/>
                <w:b/>
                <w:sz w:val="22"/>
                <w:szCs w:val="22"/>
              </w:rPr>
              <w:t>10pm-2a</w:t>
            </w:r>
            <w:bookmarkStart w:id="0" w:name="_GoBack"/>
            <w:bookmarkEnd w:id="0"/>
            <w:r w:rsidR="00871B0B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A652A90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6E7F6E26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BD4FC" w14:textId="77777777"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  <w:r w:rsidR="00871B0B">
              <w:rPr>
                <w:rFonts w:ascii="Calibri" w:hAnsi="Calibri"/>
                <w:b/>
                <w:sz w:val="22"/>
                <w:szCs w:val="22"/>
              </w:rPr>
              <w:t>SOB GSR 3-23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50768955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624ED813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9B193B4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1C7C2973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7D512335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05C42CB2" w14:textId="77777777" w:rsidR="00B57B8C" w:rsidRDefault="00B57B8C" w:rsidP="008933E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Attendees: </w:t>
            </w:r>
            <w:r w:rsidR="00871B0B">
              <w:rPr>
                <w:rFonts w:ascii="Calibri" w:hAnsi="Calibri"/>
                <w:b/>
                <w:sz w:val="22"/>
                <w:szCs w:val="22"/>
              </w:rPr>
              <w:t>ALL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51F34955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68E79A36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CC0A696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5C3858E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35A43" w14:paraId="4F6E4124" w14:textId="77777777" w:rsidTr="00995CBD">
        <w:tc>
          <w:tcPr>
            <w:tcW w:w="13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13ECC0" w14:textId="733CEA1B" w:rsidR="00B35A43" w:rsidRDefault="00B35A43" w:rsidP="00192FC8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Agenda: </w:t>
            </w:r>
            <w:r w:rsidR="00192FC8">
              <w:rPr>
                <w:rFonts w:ascii="Calibri" w:hAnsi="Calibri"/>
                <w:b/>
                <w:sz w:val="22"/>
                <w:szCs w:val="22"/>
              </w:rPr>
              <w:t>Integration, User Testing</w:t>
            </w:r>
          </w:p>
        </w:tc>
      </w:tr>
    </w:tbl>
    <w:p w14:paraId="53C5CF2E" w14:textId="77777777" w:rsidR="00C6754E" w:rsidRDefault="00C6754E" w:rsidP="00C6754E">
      <w:pPr>
        <w:rPr>
          <w:rFonts w:ascii="Calibri" w:hAnsi="Calibri" w:cs="Arial"/>
          <w:sz w:val="20"/>
        </w:rPr>
      </w:pPr>
    </w:p>
    <w:tbl>
      <w:tblPr>
        <w:tblStyle w:val="TableGrid"/>
        <w:tblW w:w="10400" w:type="dxa"/>
        <w:tblLook w:val="01E0" w:firstRow="1" w:lastRow="1" w:firstColumn="1" w:lastColumn="1" w:noHBand="0" w:noVBand="0"/>
      </w:tblPr>
      <w:tblGrid>
        <w:gridCol w:w="468"/>
        <w:gridCol w:w="5310"/>
        <w:gridCol w:w="2311"/>
        <w:gridCol w:w="2311"/>
      </w:tblGrid>
      <w:tr w:rsidR="00C6754E" w14:paraId="49DAB378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E07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5FA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CB9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Person in Charge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1D3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C6754E" w14:paraId="10F9742F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D7EF" w14:textId="77777777" w:rsidR="00C6754E" w:rsidRDefault="00C6754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E7C2" w14:textId="01A21A95" w:rsidR="00192FC8" w:rsidRDefault="00871B0B" w:rsidP="00FF40E5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Integration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C196" w14:textId="051DFAF5" w:rsidR="00C6754E" w:rsidRDefault="00192FC8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Nikunj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599" w14:textId="77777777" w:rsidR="00C6754E" w:rsidRDefault="00871B0B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28/9/12</w:t>
            </w:r>
          </w:p>
        </w:tc>
      </w:tr>
      <w:tr w:rsidR="00FC3EFF" w14:paraId="7AA4C9B7" w14:textId="77777777" w:rsidTr="006D3024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DD74" w14:textId="77777777"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95B0" w14:textId="50258D16" w:rsidR="00871B0B" w:rsidRPr="00B35A43" w:rsidRDefault="00192FC8" w:rsidP="00B35A43">
            <w:pPr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</w:rPr>
              <w:t>User Testing could not be done because the system is not ready.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6605" w14:textId="77777777" w:rsidR="00FC3EFF" w:rsidRDefault="00B35A43" w:rsidP="0083309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Yik Sean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291" w14:textId="77777777" w:rsidR="00FC3EFF" w:rsidRDefault="00B35A43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27/9/12</w:t>
            </w:r>
          </w:p>
        </w:tc>
      </w:tr>
    </w:tbl>
    <w:p w14:paraId="781124F7" w14:textId="77777777" w:rsidR="00C6754E" w:rsidRDefault="00C6754E" w:rsidP="00C6754E">
      <w:pPr>
        <w:rPr>
          <w:rFonts w:ascii="Calibri" w:hAnsi="Calibri" w:cs="Arial"/>
          <w:sz w:val="20"/>
        </w:rPr>
      </w:pPr>
    </w:p>
    <w:p w14:paraId="44C412B0" w14:textId="55CAF864" w:rsidR="00213D3A" w:rsidRDefault="00213D3A" w:rsidP="00213D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meeting </w:t>
      </w:r>
      <w:r w:rsidR="00192FC8">
        <w:rPr>
          <w:rFonts w:ascii="Calibri" w:hAnsi="Calibri" w:cs="Arial"/>
          <w:sz w:val="22"/>
          <w:szCs w:val="22"/>
        </w:rPr>
        <w:t>ended at 2a</w:t>
      </w:r>
      <w:r w:rsidR="00871B0B">
        <w:rPr>
          <w:rFonts w:ascii="Calibri" w:hAnsi="Calibri" w:cs="Arial"/>
          <w:sz w:val="22"/>
          <w:szCs w:val="22"/>
        </w:rPr>
        <w:t xml:space="preserve">m </w:t>
      </w:r>
      <w:r w:rsidR="00B35A43">
        <w:rPr>
          <w:rFonts w:ascii="Calibri" w:hAnsi="Calibri" w:cs="Arial"/>
          <w:sz w:val="22"/>
          <w:szCs w:val="22"/>
        </w:rPr>
        <w:t xml:space="preserve">integration </w:t>
      </w:r>
      <w:r w:rsidR="00192FC8">
        <w:rPr>
          <w:rFonts w:ascii="Calibri" w:hAnsi="Calibri" w:cs="Arial"/>
          <w:sz w:val="22"/>
          <w:szCs w:val="22"/>
        </w:rPr>
        <w:t>completed</w:t>
      </w:r>
      <w:r w:rsidR="00871B0B">
        <w:rPr>
          <w:rFonts w:ascii="Calibri" w:hAnsi="Calibri" w:cs="Arial"/>
          <w:sz w:val="22"/>
          <w:szCs w:val="22"/>
        </w:rPr>
        <w:t>.</w:t>
      </w:r>
    </w:p>
    <w:p w14:paraId="310DC6A0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7889B60C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Prepared by,</w:t>
      </w:r>
    </w:p>
    <w:p w14:paraId="5619E6F7" w14:textId="77777777" w:rsidR="00B57B8C" w:rsidRDefault="00B35A43" w:rsidP="00B57B8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Nikunj</w:t>
      </w:r>
    </w:p>
    <w:p w14:paraId="3ABE6E44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36990D0E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Vetted and edited by,</w:t>
      </w:r>
    </w:p>
    <w:p w14:paraId="2896B093" w14:textId="77777777" w:rsidR="00B57B8C" w:rsidRDefault="00871B0B" w:rsidP="00B57B8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Xander</w:t>
      </w:r>
    </w:p>
    <w:p w14:paraId="3800ACC1" w14:textId="77777777" w:rsidR="00763541" w:rsidRPr="00B57B8C" w:rsidRDefault="00763541"/>
    <w:sectPr w:rsidR="00763541" w:rsidRPr="00B57B8C" w:rsidSect="0076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3B3"/>
    <w:multiLevelType w:val="hybridMultilevel"/>
    <w:tmpl w:val="6BE6F65A"/>
    <w:lvl w:ilvl="0" w:tplc="B86A5B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0B"/>
    <w:rsid w:val="000A71A8"/>
    <w:rsid w:val="0015178C"/>
    <w:rsid w:val="00192FC8"/>
    <w:rsid w:val="001F10D9"/>
    <w:rsid w:val="00213D3A"/>
    <w:rsid w:val="00233117"/>
    <w:rsid w:val="0034113B"/>
    <w:rsid w:val="006530B0"/>
    <w:rsid w:val="006D3024"/>
    <w:rsid w:val="006F0475"/>
    <w:rsid w:val="00743AFF"/>
    <w:rsid w:val="00763541"/>
    <w:rsid w:val="007C651D"/>
    <w:rsid w:val="00871B0B"/>
    <w:rsid w:val="008933E4"/>
    <w:rsid w:val="00B35A43"/>
    <w:rsid w:val="00B57B8C"/>
    <w:rsid w:val="00BD2BD4"/>
    <w:rsid w:val="00C5675E"/>
    <w:rsid w:val="00C6754E"/>
    <w:rsid w:val="00C85034"/>
    <w:rsid w:val="00D93611"/>
    <w:rsid w:val="00E04D15"/>
    <w:rsid w:val="00E24631"/>
    <w:rsid w:val="00EF0C48"/>
    <w:rsid w:val="00F07DBE"/>
    <w:rsid w:val="00FC3EF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22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hikaitan:Dropbox:FYP:Minutes: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1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kid</dc:creator>
  <cp:lastModifiedBy>Angel kid</cp:lastModifiedBy>
  <cp:revision>2</cp:revision>
  <dcterms:created xsi:type="dcterms:W3CDTF">2012-09-28T14:45:00Z</dcterms:created>
  <dcterms:modified xsi:type="dcterms:W3CDTF">2012-09-28T14:45:00Z</dcterms:modified>
</cp:coreProperties>
</file>