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F6581" w14:textId="77777777" w:rsidR="00B57B8C" w:rsidRDefault="00D0348C" w:rsidP="00B57B8C">
      <w:pPr>
        <w:pStyle w:val="Title"/>
        <w:rPr>
          <w:szCs w:val="28"/>
        </w:rPr>
      </w:pPr>
      <w:r>
        <w:t xml:space="preserve">Meeting Minutes </w:t>
      </w:r>
      <w:r w:rsidR="00956872">
        <w:t>4</w:t>
      </w:r>
    </w:p>
    <w:tbl>
      <w:tblPr>
        <w:tblW w:w="1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7945"/>
      </w:tblGrid>
      <w:tr w:rsidR="00B57B8C" w14:paraId="4F7F4864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5E301" w14:textId="77777777" w:rsidR="00B57B8C" w:rsidRDefault="00E04D15" w:rsidP="008510E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Date: </w:t>
            </w:r>
            <w:r w:rsidR="008510EC">
              <w:rPr>
                <w:rFonts w:ascii="Calibri" w:hAnsi="Calibri"/>
                <w:b/>
                <w:sz w:val="22"/>
                <w:szCs w:val="22"/>
              </w:rPr>
              <w:t>28th July</w:t>
            </w:r>
            <w:r w:rsidR="009A1E4E">
              <w:rPr>
                <w:rFonts w:ascii="Calibri" w:hAnsi="Calibri"/>
                <w:b/>
                <w:sz w:val="22"/>
                <w:szCs w:val="22"/>
              </w:rPr>
              <w:t xml:space="preserve"> ‘12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4262485F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227FBE88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90309" w14:textId="77777777" w:rsidR="00B57B8C" w:rsidRDefault="00B57B8C" w:rsidP="008510E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Time: </w:t>
            </w:r>
            <w:r w:rsidR="009D57B4">
              <w:rPr>
                <w:rFonts w:ascii="Calibri" w:hAnsi="Calibri"/>
                <w:b/>
                <w:sz w:val="22"/>
                <w:szCs w:val="22"/>
              </w:rPr>
              <w:t>1pm - 5</w:t>
            </w:r>
            <w:r w:rsidR="008510EC">
              <w:rPr>
                <w:rFonts w:ascii="Calibri" w:hAnsi="Calibri"/>
                <w:b/>
                <w:sz w:val="22"/>
                <w:szCs w:val="22"/>
              </w:rPr>
              <w:t>pm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31C660E3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5B87D3BB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D279F" w14:textId="77777777" w:rsidR="00B57B8C" w:rsidRDefault="00B57B8C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Venue: </w:t>
            </w:r>
            <w:r w:rsidR="008510EC">
              <w:rPr>
                <w:rFonts w:ascii="Calibri" w:hAnsi="Calibri"/>
                <w:b/>
                <w:sz w:val="22"/>
                <w:szCs w:val="22"/>
              </w:rPr>
              <w:t>SOB GSR 2-21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08A5CBCB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4CB03E53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04D2947D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1D9733F0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10E9F631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2053E293" w14:textId="77777777" w:rsidR="00B57B8C" w:rsidRDefault="00B57B8C" w:rsidP="008510E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Attendees: </w:t>
            </w:r>
            <w:r w:rsidR="008510EC">
              <w:rPr>
                <w:rFonts w:ascii="Calibri" w:hAnsi="Calibri"/>
                <w:b/>
                <w:sz w:val="22"/>
                <w:szCs w:val="22"/>
              </w:rPr>
              <w:t>all except Yik Sean and Xander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4D27F4DF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B57B8C" w14:paraId="5766DC06" w14:textId="77777777" w:rsidTr="00B57B8C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7A966DD8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800F293" w14:textId="77777777" w:rsidR="00B57B8C" w:rsidRDefault="00B57B8C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6754E" w14:paraId="171E3B20" w14:textId="77777777" w:rsidTr="00C6754E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3BE4E" w14:textId="77777777" w:rsidR="00C6754E" w:rsidRDefault="00C6754E" w:rsidP="006D3024">
            <w:pPr>
              <w:pStyle w:val="Default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Agenda: </w:t>
            </w:r>
            <w:r w:rsidR="00494146">
              <w:rPr>
                <w:rFonts w:ascii="Calibri" w:hAnsi="Calibri"/>
                <w:b/>
                <w:sz w:val="22"/>
                <w:szCs w:val="22"/>
              </w:rPr>
              <w:t>Wire</w:t>
            </w:r>
            <w:r w:rsidR="00956872">
              <w:rPr>
                <w:rFonts w:ascii="Calibri" w:hAnsi="Calibri"/>
                <w:b/>
                <w:sz w:val="22"/>
                <w:szCs w:val="22"/>
              </w:rPr>
              <w:t>frame</w:t>
            </w:r>
            <w:bookmarkStart w:id="0" w:name="_GoBack"/>
            <w:bookmarkEnd w:id="0"/>
            <w:r w:rsidR="00956872">
              <w:rPr>
                <w:rFonts w:ascii="Calibri" w:hAnsi="Calibri"/>
                <w:b/>
                <w:sz w:val="22"/>
                <w:szCs w:val="22"/>
              </w:rPr>
              <w:t xml:space="preserve"> of home page and venue profile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30786DEF" w14:textId="77777777" w:rsidR="00C6754E" w:rsidRDefault="00C6754E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CEF12B" w14:textId="77777777" w:rsidR="00C6754E" w:rsidRDefault="00C6754E" w:rsidP="00C6754E">
      <w:pPr>
        <w:rPr>
          <w:rFonts w:ascii="Calibri" w:hAnsi="Calibri" w:cs="Arial"/>
          <w:sz w:val="20"/>
        </w:rPr>
      </w:pPr>
    </w:p>
    <w:tbl>
      <w:tblPr>
        <w:tblStyle w:val="TableGrid"/>
        <w:tblW w:w="10400" w:type="dxa"/>
        <w:tblLook w:val="01E0" w:firstRow="1" w:lastRow="1" w:firstColumn="1" w:lastColumn="1" w:noHBand="0" w:noVBand="0"/>
      </w:tblPr>
      <w:tblGrid>
        <w:gridCol w:w="405"/>
        <w:gridCol w:w="6604"/>
        <w:gridCol w:w="1678"/>
        <w:gridCol w:w="1713"/>
      </w:tblGrid>
      <w:tr w:rsidR="00C6754E" w14:paraId="58228284" w14:textId="77777777" w:rsidTr="00C6754E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7D2" w14:textId="77777777" w:rsidR="00C6754E" w:rsidRDefault="00C6754E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6E2" w14:textId="77777777" w:rsidR="00C6754E" w:rsidRDefault="006D302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Task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EA4A" w14:textId="77777777" w:rsidR="00C6754E" w:rsidRDefault="006D3024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Person in Charge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0FF1" w14:textId="77777777" w:rsidR="00C6754E" w:rsidRDefault="00C6754E">
            <w:pPr>
              <w:spacing w:line="276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Due Date</w:t>
            </w:r>
          </w:p>
        </w:tc>
      </w:tr>
      <w:tr w:rsidR="00C6754E" w14:paraId="692B9642" w14:textId="77777777" w:rsidTr="00C6754E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E65C" w14:textId="77777777" w:rsidR="00C6754E" w:rsidRDefault="00C6754E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1A2E" w14:textId="77777777" w:rsidR="00D8483A" w:rsidRDefault="00D8483A" w:rsidP="00D8483A">
            <w:pPr>
              <w:spacing w:line="276" w:lineRule="auto"/>
              <w:rPr>
                <w:rFonts w:ascii="Calibri" w:hAnsi="Calibri" w:cs="Arial"/>
                <w:sz w:val="20"/>
                <w:u w:val="single"/>
              </w:rPr>
            </w:pPr>
            <w:r>
              <w:rPr>
                <w:rFonts w:ascii="Calibri" w:hAnsi="Calibri" w:cs="Arial"/>
                <w:sz w:val="20"/>
                <w:u w:val="single"/>
              </w:rPr>
              <w:t>Finalize venue profile page and home page</w:t>
            </w:r>
          </w:p>
          <w:p w14:paraId="786050D7" w14:textId="77777777" w:rsidR="00D8483A" w:rsidRPr="0018187D" w:rsidRDefault="00D8483A" w:rsidP="00D84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u w:val="single"/>
              </w:rPr>
            </w:pPr>
            <w:r>
              <w:rPr>
                <w:rFonts w:ascii="Calibri" w:hAnsi="Calibri" w:cs="Arial"/>
                <w:sz w:val="20"/>
              </w:rPr>
              <w:t>Profile page</w:t>
            </w:r>
          </w:p>
          <w:p w14:paraId="220A4B4F" w14:textId="77777777" w:rsidR="00D8483A" w:rsidRPr="0018187D" w:rsidRDefault="00D8483A" w:rsidP="00D8483A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  <w:u w:val="single"/>
              </w:rPr>
            </w:pPr>
            <w:r>
              <w:rPr>
                <w:rFonts w:ascii="Calibri" w:hAnsi="Calibri" w:cs="Arial"/>
                <w:sz w:val="20"/>
              </w:rPr>
              <w:t>Links to similar listings by user?</w:t>
            </w:r>
          </w:p>
          <w:p w14:paraId="7FF7CB45" w14:textId="77777777" w:rsidR="00D8483A" w:rsidRPr="0018187D" w:rsidRDefault="00D8483A" w:rsidP="00D8483A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Categorizing of similar listings? (location, price, venue, by owner etc)</w:t>
            </w:r>
          </w:p>
          <w:p w14:paraId="603E1166" w14:textId="77777777" w:rsidR="00D8483A" w:rsidRPr="0018187D" w:rsidRDefault="00D8483A" w:rsidP="00D8483A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Linking to user profile page?</w:t>
            </w:r>
          </w:p>
          <w:p w14:paraId="482E4F4B" w14:textId="77777777" w:rsidR="00D8483A" w:rsidRPr="0018187D" w:rsidRDefault="00D8483A" w:rsidP="00D8483A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Video of images?</w:t>
            </w:r>
          </w:p>
          <w:p w14:paraId="33A4D6E6" w14:textId="77777777" w:rsidR="00D8483A" w:rsidRPr="0018187D" w:rsidRDefault="00D8483A" w:rsidP="00D8483A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Customize price to per night/hour/day etc</w:t>
            </w:r>
          </w:p>
          <w:p w14:paraId="55D5098C" w14:textId="77777777" w:rsidR="00D8483A" w:rsidRPr="0018187D" w:rsidRDefault="00D8483A" w:rsidP="00D8483A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Return to back link</w:t>
            </w:r>
          </w:p>
          <w:p w14:paraId="68DC3173" w14:textId="77777777" w:rsidR="00D8483A" w:rsidRPr="0018187D" w:rsidRDefault="00D8483A" w:rsidP="00D8483A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Tabs</w:t>
            </w:r>
          </w:p>
          <w:p w14:paraId="6261F0B3" w14:textId="77777777" w:rsidR="00D8483A" w:rsidRDefault="00D8483A" w:rsidP="00D8483A">
            <w:pPr>
              <w:pStyle w:val="ListParagraph"/>
              <w:numPr>
                <w:ilvl w:val="2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Description</w:t>
            </w:r>
          </w:p>
          <w:p w14:paraId="625C00C1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Venue type</w:t>
            </w:r>
          </w:p>
          <w:p w14:paraId="7E95E45F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Club, pub, chalet, function room, restaurant, yacht</w:t>
            </w:r>
          </w:p>
          <w:p w14:paraId="5766FECE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Capacity and size (impt)</w:t>
            </w:r>
          </w:p>
          <w:p w14:paraId="254A0D10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Accessibility (impt)</w:t>
            </w:r>
          </w:p>
          <w:p w14:paraId="24E3EBB1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Noise level (impt)</w:t>
            </w:r>
          </w:p>
          <w:p w14:paraId="56D5A6B6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Smoking  (impt)</w:t>
            </w:r>
          </w:p>
          <w:p w14:paraId="5D6983E9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Outdoor/ indoor (impt)</w:t>
            </w:r>
          </w:p>
          <w:p w14:paraId="33F65BC9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Food/ drink availability (cater, own food, own booze) (impt)</w:t>
            </w:r>
          </w:p>
          <w:p w14:paraId="0D2BF534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Source of music? (DJ, live band, none) (impt)</w:t>
            </w:r>
          </w:p>
          <w:p w14:paraId="6A6A94CB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Special facilities (Pool table, mahjong, gaming console, number of powerpoints, screens, karaoke) – to be input by users</w:t>
            </w:r>
          </w:p>
          <w:p w14:paraId="15DB25D6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Parking (impt)</w:t>
            </w:r>
          </w:p>
          <w:p w14:paraId="13474069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Stages</w:t>
            </w:r>
          </w:p>
          <w:p w14:paraId="2F7EC26E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Can we decorate</w:t>
            </w:r>
          </w:p>
          <w:p w14:paraId="2CF5B7F9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Furnishing</w:t>
            </w:r>
          </w:p>
          <w:p w14:paraId="699FA645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Poles</w:t>
            </w:r>
          </w:p>
          <w:p w14:paraId="2CBA849A" w14:textId="77777777" w:rsidR="00D8483A" w:rsidRPr="0018187D" w:rsidRDefault="00D8483A" w:rsidP="00D8483A">
            <w:pPr>
              <w:pStyle w:val="ListParagraph"/>
              <w:numPr>
                <w:ilvl w:val="2"/>
                <w:numId w:val="1"/>
              </w:numPr>
              <w:spacing w:line="276" w:lineRule="auto"/>
              <w:rPr>
                <w:rFonts w:ascii="Calibri" w:hAnsi="Calibri" w:cs="Arial"/>
                <w:sz w:val="20"/>
                <w:u w:val="single"/>
              </w:rPr>
            </w:pPr>
            <w:r w:rsidRPr="0018187D">
              <w:rPr>
                <w:rFonts w:ascii="Calibri" w:hAnsi="Calibri" w:cs="Arial"/>
                <w:sz w:val="20"/>
              </w:rPr>
              <w:t>Description by venue providers</w:t>
            </w:r>
          </w:p>
          <w:p w14:paraId="0A7DD221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  <w:u w:val="single"/>
              </w:rPr>
            </w:pPr>
            <w:r>
              <w:rPr>
                <w:rFonts w:ascii="Calibri" w:hAnsi="Calibri" w:cs="Arial"/>
                <w:sz w:val="20"/>
              </w:rPr>
              <w:t>Target audiences</w:t>
            </w:r>
          </w:p>
          <w:p w14:paraId="17F2E8B9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  <w:u w:val="single"/>
              </w:rPr>
            </w:pPr>
            <w:r>
              <w:rPr>
                <w:rFonts w:ascii="Calibri" w:hAnsi="Calibri" w:cs="Arial"/>
                <w:sz w:val="20"/>
              </w:rPr>
              <w:t>Restrictions</w:t>
            </w:r>
          </w:p>
          <w:p w14:paraId="5CD6C58A" w14:textId="77777777" w:rsidR="00D8483A" w:rsidRPr="0018187D" w:rsidRDefault="00D8483A" w:rsidP="00D8483A">
            <w:pPr>
              <w:pStyle w:val="ListParagraph"/>
              <w:numPr>
                <w:ilvl w:val="2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Location</w:t>
            </w:r>
          </w:p>
          <w:p w14:paraId="36653226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lastRenderedPageBreak/>
              <w:t>Line 1</w:t>
            </w:r>
          </w:p>
          <w:p w14:paraId="6341AEAC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Line 2</w:t>
            </w:r>
          </w:p>
          <w:p w14:paraId="69D6F8A3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City</w:t>
            </w:r>
          </w:p>
          <w:p w14:paraId="770D8497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Postal</w:t>
            </w:r>
          </w:p>
          <w:p w14:paraId="5CA48CF7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Get directions in free text</w:t>
            </w:r>
          </w:p>
          <w:p w14:paraId="2FC0C02A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When the lines are included, map would be directed to the location</w:t>
            </w:r>
          </w:p>
          <w:p w14:paraId="1098DC55" w14:textId="77777777" w:rsidR="00D8483A" w:rsidRPr="0018187D" w:rsidRDefault="00D8483A" w:rsidP="00D8483A">
            <w:pPr>
              <w:pStyle w:val="ListParagraph"/>
              <w:numPr>
                <w:ilvl w:val="2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Venue rules</w:t>
            </w:r>
          </w:p>
          <w:p w14:paraId="534970E2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To be input by owners in free text</w:t>
            </w:r>
          </w:p>
          <w:p w14:paraId="437C7D4C" w14:textId="77777777" w:rsidR="00D8483A" w:rsidRPr="0018187D" w:rsidRDefault="00D8483A" w:rsidP="00D8483A">
            <w:pPr>
              <w:pStyle w:val="ListParagraph"/>
              <w:numPr>
                <w:ilvl w:val="2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Reviews</w:t>
            </w:r>
          </w:p>
          <w:p w14:paraId="19DF955E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User gives review in free text with unlimited length</w:t>
            </w:r>
          </w:p>
          <w:p w14:paraId="3171F8F0" w14:textId="77777777" w:rsidR="00D8483A" w:rsidRPr="0018187D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Have fixed content (cleanliness, service, food quality)</w:t>
            </w:r>
          </w:p>
          <w:p w14:paraId="7C67D518" w14:textId="77777777" w:rsidR="00D8483A" w:rsidRDefault="00D8483A" w:rsidP="00D8483A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18187D">
              <w:rPr>
                <w:rFonts w:ascii="Calibri" w:hAnsi="Calibri" w:cs="Arial"/>
                <w:sz w:val="20"/>
              </w:rPr>
              <w:t>Rates in stars</w:t>
            </w:r>
          </w:p>
          <w:p w14:paraId="3666E59E" w14:textId="77777777" w:rsidR="00D8483A" w:rsidRPr="00D8483A" w:rsidRDefault="00D8483A" w:rsidP="00D8483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D8483A">
              <w:rPr>
                <w:rFonts w:ascii="Calibri" w:hAnsi="Calibri" w:cs="Arial"/>
                <w:sz w:val="20"/>
              </w:rPr>
              <w:t>Home page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A775" w14:textId="77777777" w:rsidR="00C6754E" w:rsidRDefault="00D8483A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 w:hint="eastAsia"/>
                <w:sz w:val="20"/>
              </w:rPr>
              <w:lastRenderedPageBreak/>
              <w:t>All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EACC" w14:textId="77777777" w:rsidR="00C6754E" w:rsidRDefault="00494146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28/7/12</w:t>
            </w:r>
          </w:p>
        </w:tc>
      </w:tr>
      <w:tr w:rsidR="00FC3EFF" w14:paraId="3461DD06" w14:textId="77777777" w:rsidTr="006D3024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4F5F" w14:textId="77777777" w:rsidR="00FC3EFF" w:rsidRDefault="00FC3EF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D0D9" w14:textId="77777777" w:rsidR="00FC3EFF" w:rsidRDefault="00D8483A" w:rsidP="0083309E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Search page, User profile and Organization profile on next meeting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C66F" w14:textId="77777777" w:rsidR="00FC3EFF" w:rsidRDefault="00D8483A" w:rsidP="0083309E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 w:hint="eastAsia"/>
                <w:sz w:val="20"/>
              </w:rPr>
              <w:t>All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39B" w14:textId="77777777" w:rsidR="00FC3EFF" w:rsidRDefault="00D8483A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 w:hint="eastAsia"/>
                <w:sz w:val="20"/>
              </w:rPr>
              <w:t>29 July 2012</w:t>
            </w:r>
          </w:p>
        </w:tc>
      </w:tr>
      <w:tr w:rsidR="00FC3EFF" w14:paraId="0A0C8250" w14:textId="77777777" w:rsidTr="00C6754E">
        <w:trPr>
          <w:trHeight w:val="1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EF3F" w14:textId="77777777" w:rsidR="00FC3EFF" w:rsidRDefault="00FC3EFF">
            <w:pPr>
              <w:spacing w:line="276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02FA" w14:textId="77777777" w:rsidR="00795244" w:rsidRDefault="00795244" w:rsidP="00795244">
            <w:pPr>
              <w:spacing w:line="276" w:lineRule="auto"/>
              <w:rPr>
                <w:rFonts w:ascii="Calibri" w:hAnsi="Calibri" w:cs="Arial"/>
                <w:sz w:val="20"/>
                <w:u w:val="single"/>
              </w:rPr>
            </w:pPr>
            <w:r w:rsidRPr="00FF2B03">
              <w:rPr>
                <w:rFonts w:ascii="Calibri" w:hAnsi="Calibri" w:cs="Arial"/>
                <w:sz w:val="20"/>
                <w:u w:val="single"/>
              </w:rPr>
              <w:t>To accomplish wireframes together</w:t>
            </w:r>
          </w:p>
          <w:p w14:paraId="0A12086A" w14:textId="77777777" w:rsidR="00795244" w:rsidRPr="00FF2B03" w:rsidRDefault="00795244" w:rsidP="0079524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FF2B03">
              <w:rPr>
                <w:rFonts w:ascii="Calibri" w:hAnsi="Calibri" w:cs="Arial"/>
                <w:sz w:val="20"/>
              </w:rPr>
              <w:t>Application available for use:</w:t>
            </w:r>
          </w:p>
          <w:p w14:paraId="70D98AF2" w14:textId="77777777" w:rsidR="00795244" w:rsidRPr="00FF2B03" w:rsidRDefault="00795244" w:rsidP="00795244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FF2B03">
              <w:rPr>
                <w:rFonts w:ascii="Calibri" w:hAnsi="Calibri" w:cs="Arial"/>
                <w:sz w:val="20"/>
              </w:rPr>
              <w:t>Protoshare</w:t>
            </w:r>
          </w:p>
          <w:p w14:paraId="64B447D8" w14:textId="77777777" w:rsidR="00FC3EFF" w:rsidRPr="00795244" w:rsidRDefault="00795244" w:rsidP="00795244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Calibri" w:hAnsi="Calibri" w:cs="Arial"/>
                <w:sz w:val="20"/>
              </w:rPr>
            </w:pPr>
            <w:r w:rsidRPr="00795244">
              <w:rPr>
                <w:rFonts w:ascii="Calibri" w:hAnsi="Calibri" w:cs="Arial"/>
                <w:sz w:val="20"/>
              </w:rPr>
              <w:t>invision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12E4" w14:textId="77777777" w:rsidR="00FC3EFF" w:rsidRDefault="00FC3EFF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A478" w14:textId="77777777" w:rsidR="00FC3EFF" w:rsidRDefault="00FC3EFF">
            <w:pPr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1CEFEE10" w14:textId="77777777" w:rsidR="00C6754E" w:rsidRDefault="00C6754E" w:rsidP="00C6754E">
      <w:pPr>
        <w:rPr>
          <w:rFonts w:ascii="Calibri" w:hAnsi="Calibri" w:cs="Arial"/>
          <w:sz w:val="20"/>
        </w:rPr>
      </w:pPr>
    </w:p>
    <w:p w14:paraId="3B8C9BBA" w14:textId="77777777" w:rsidR="00213D3A" w:rsidRDefault="00213D3A" w:rsidP="00213D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meeting adjourned at 0</w:t>
      </w:r>
      <w:r w:rsidR="00956872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:00 pm. </w:t>
      </w:r>
      <w:r w:rsidR="00956872">
        <w:rPr>
          <w:rFonts w:ascii="Calibri" w:hAnsi="Calibri" w:cs="Arial"/>
          <w:sz w:val="22"/>
          <w:szCs w:val="22"/>
        </w:rPr>
        <w:t>Next meeting to be on Sunday 29 july.</w:t>
      </w:r>
    </w:p>
    <w:p w14:paraId="1C3F0617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</w:p>
    <w:p w14:paraId="38D959D4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Prepared by,</w:t>
      </w:r>
    </w:p>
    <w:p w14:paraId="0557D9B5" w14:textId="77777777" w:rsidR="00B57B8C" w:rsidRDefault="00956872" w:rsidP="00B57B8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Brendon Tan</w:t>
      </w:r>
    </w:p>
    <w:p w14:paraId="1647B75E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</w:p>
    <w:p w14:paraId="585256FB" w14:textId="77777777" w:rsidR="00B57B8C" w:rsidRDefault="00B57B8C" w:rsidP="00B57B8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Vetted and edited by,</w:t>
      </w:r>
    </w:p>
    <w:p w14:paraId="69DFC01C" w14:textId="77777777" w:rsidR="00B57B8C" w:rsidRDefault="00956872" w:rsidP="00B57B8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Nikunj Handa</w:t>
      </w:r>
    </w:p>
    <w:p w14:paraId="47D9E5B6" w14:textId="77777777" w:rsidR="00763541" w:rsidRPr="00B57B8C" w:rsidRDefault="00763541"/>
    <w:sectPr w:rsidR="00763541" w:rsidRPr="00B57B8C" w:rsidSect="0076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62E"/>
    <w:multiLevelType w:val="hybridMultilevel"/>
    <w:tmpl w:val="B6928C60"/>
    <w:lvl w:ilvl="0" w:tplc="F97A5A7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10EC"/>
    <w:rsid w:val="000A71A8"/>
    <w:rsid w:val="0015178C"/>
    <w:rsid w:val="001F10D9"/>
    <w:rsid w:val="00213D3A"/>
    <w:rsid w:val="00233117"/>
    <w:rsid w:val="0034113B"/>
    <w:rsid w:val="00494146"/>
    <w:rsid w:val="00526EEA"/>
    <w:rsid w:val="006530B0"/>
    <w:rsid w:val="006D3024"/>
    <w:rsid w:val="006F0475"/>
    <w:rsid w:val="00743AFF"/>
    <w:rsid w:val="00763541"/>
    <w:rsid w:val="00795244"/>
    <w:rsid w:val="007C651D"/>
    <w:rsid w:val="008510EC"/>
    <w:rsid w:val="008933E4"/>
    <w:rsid w:val="00956872"/>
    <w:rsid w:val="009A1E4E"/>
    <w:rsid w:val="009D57B4"/>
    <w:rsid w:val="00B57B8C"/>
    <w:rsid w:val="00C5675E"/>
    <w:rsid w:val="00C6754E"/>
    <w:rsid w:val="00C85034"/>
    <w:rsid w:val="00D0348C"/>
    <w:rsid w:val="00D8483A"/>
    <w:rsid w:val="00D93611"/>
    <w:rsid w:val="00E04D15"/>
    <w:rsid w:val="00E24631"/>
    <w:rsid w:val="00EF0C48"/>
    <w:rsid w:val="00F07DBE"/>
    <w:rsid w:val="00FC3EF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8D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customStyle="1" w:styleId="Default">
    <w:name w:val="Default"/>
    <w:rsid w:val="00B57B8C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C6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customStyle="1" w:styleId="Default">
    <w:name w:val="Default"/>
    <w:rsid w:val="00B57B8C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C6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zhikaitan:Dropbox:FYP:Minutes: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Template.dotx</Template>
  <TotalTime>8</TotalTime>
  <Pages>2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</dc:creator>
  <cp:lastModifiedBy>Angel kid</cp:lastModifiedBy>
  <cp:revision>7</cp:revision>
  <dcterms:created xsi:type="dcterms:W3CDTF">2012-07-28T07:59:00Z</dcterms:created>
  <dcterms:modified xsi:type="dcterms:W3CDTF">2012-08-25T09:56:00Z</dcterms:modified>
</cp:coreProperties>
</file>