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49"/>
        <w:gridCol w:w="1227"/>
        <w:gridCol w:w="2849"/>
        <w:gridCol w:w="127"/>
        <w:gridCol w:w="1688"/>
        <w:gridCol w:w="1288"/>
      </w:tblGrid>
      <w:tr w:rsidR="006E0E70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6E0E70" w:rsidRDefault="00174B31" w:rsidP="00D750E1">
            <w:pPr>
              <w:pStyle w:val="MinutesandAgendaTitles"/>
            </w:pPr>
            <w:r>
              <w:t>Data Exploration</w:t>
            </w:r>
          </w:p>
        </w:tc>
      </w:tr>
      <w:tr w:rsidR="006E0E70">
        <w:trPr>
          <w:trHeight w:hRule="exact" w:val="288"/>
          <w:jc w:val="center"/>
        </w:trPr>
        <w:tc>
          <w:tcPr>
            <w:tcW w:w="297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6E0E70" w:rsidRDefault="00D4552E" w:rsidP="00D4552E">
            <w:pPr>
              <w:pStyle w:val="BodyCopy"/>
            </w:pPr>
            <w:r>
              <w:t>12.1.2015</w:t>
            </w:r>
          </w:p>
        </w:tc>
        <w:tc>
          <w:tcPr>
            <w:tcW w:w="297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6E0E70" w:rsidRDefault="00A52A8A" w:rsidP="00E06C7F">
            <w:pPr>
              <w:pStyle w:val="BodyCopy"/>
            </w:pPr>
            <w:r>
              <w:t>12:00 NN</w:t>
            </w:r>
          </w:p>
        </w:tc>
        <w:tc>
          <w:tcPr>
            <w:tcW w:w="297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6E0E70" w:rsidRDefault="00F246C4" w:rsidP="00E06C7F">
            <w:pPr>
              <w:pStyle w:val="BodyCopy"/>
            </w:pPr>
            <w:r>
              <w:t xml:space="preserve">SIS </w:t>
            </w:r>
            <w:proofErr w:type="spellStart"/>
            <w:r>
              <w:t>Lvl</w:t>
            </w:r>
            <w:proofErr w:type="spellEnd"/>
            <w:r>
              <w:t xml:space="preserve"> 5</w:t>
            </w:r>
          </w:p>
        </w:tc>
      </w:tr>
      <w:tr w:rsidR="006E0E70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4503C">
            <w:pPr>
              <w:pStyle w:val="BodyCopy"/>
            </w:pPr>
            <w:r>
              <w:t>Meeting called by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D750E1">
            <w:pPr>
              <w:pStyle w:val="BodyCopy"/>
            </w:pPr>
            <w:r>
              <w:t>Oh Peng Ho</w:t>
            </w:r>
            <w:r w:rsidR="00174B31">
              <w:t xml:space="preserve">, Tan </w:t>
            </w:r>
            <w:proofErr w:type="spellStart"/>
            <w:r w:rsidR="00174B31">
              <w:t>Jhun</w:t>
            </w:r>
            <w:proofErr w:type="spellEnd"/>
            <w:r w:rsidR="00174B31">
              <w:t xml:space="preserve"> Boon, Yap Jessie</w:t>
            </w:r>
          </w:p>
        </w:tc>
      </w:tr>
      <w:tr w:rsidR="006E0E70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4503C">
            <w:pPr>
              <w:pStyle w:val="BodyCopy"/>
            </w:pPr>
            <w:r>
              <w:t>Type of meeting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D750E1">
            <w:pPr>
              <w:pStyle w:val="BodyCopy"/>
            </w:pPr>
            <w:r>
              <w:t>Team Meeting</w:t>
            </w:r>
          </w:p>
        </w:tc>
      </w:tr>
      <w:tr w:rsidR="006E0E70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4503C">
            <w:pPr>
              <w:pStyle w:val="BodyCopy"/>
            </w:pPr>
            <w:r>
              <w:t>Facilitator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174B31">
            <w:pPr>
              <w:pStyle w:val="BodyCopy"/>
            </w:pPr>
            <w:r>
              <w:t>Yap Jessie</w:t>
            </w:r>
          </w:p>
        </w:tc>
      </w:tr>
      <w:tr w:rsidR="006E0E70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4503C">
            <w:pPr>
              <w:pStyle w:val="BodyCopy"/>
            </w:pPr>
            <w:r>
              <w:t>Note taker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174B31">
            <w:pPr>
              <w:pStyle w:val="BodyCopy"/>
            </w:pPr>
            <w:r>
              <w:t>Oh Peng Ho</w:t>
            </w:r>
          </w:p>
        </w:tc>
      </w:tr>
      <w:tr w:rsidR="006E0E70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4503C">
            <w:pPr>
              <w:pStyle w:val="BodyCopy"/>
            </w:pPr>
            <w:r>
              <w:t>Timekeeper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174B31">
            <w:pPr>
              <w:pStyle w:val="BodyCopy"/>
            </w:pPr>
            <w:r>
              <w:t xml:space="preserve">Tan </w:t>
            </w:r>
            <w:proofErr w:type="spellStart"/>
            <w:r>
              <w:t>Jhun</w:t>
            </w:r>
            <w:proofErr w:type="spellEnd"/>
            <w:r>
              <w:t xml:space="preserve"> Boon</w:t>
            </w:r>
          </w:p>
        </w:tc>
      </w:tr>
      <w:tr w:rsidR="00D750E1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D750E1" w:rsidRDefault="00D750E1" w:rsidP="00D750E1">
            <w:pPr>
              <w:pStyle w:val="BodyCopy"/>
            </w:pPr>
            <w:r>
              <w:t>Attendees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D750E1" w:rsidRDefault="00D750E1" w:rsidP="00D750E1">
            <w:pPr>
              <w:pStyle w:val="BodyCopy"/>
            </w:pPr>
            <w:r>
              <w:t xml:space="preserve">Oh Peng Ho, Tan </w:t>
            </w:r>
            <w:proofErr w:type="spellStart"/>
            <w:r>
              <w:t>Jhun</w:t>
            </w:r>
            <w:proofErr w:type="spellEnd"/>
            <w:r>
              <w:t xml:space="preserve"> Boon, Yap Jessie</w:t>
            </w:r>
          </w:p>
        </w:tc>
      </w:tr>
      <w:tr w:rsidR="00D750E1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D750E1" w:rsidRDefault="00174B31" w:rsidP="00566E7E">
            <w:pPr>
              <w:pStyle w:val="MinutesandAgendaTitles"/>
            </w:pPr>
            <w:r>
              <w:t>Daily Reports Record</w:t>
            </w:r>
          </w:p>
        </w:tc>
      </w:tr>
      <w:tr w:rsidR="00D750E1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D750E1" w:rsidRDefault="00B20F02" w:rsidP="00566E7E">
            <w:pPr>
              <w:pStyle w:val="BodyCopy"/>
            </w:pPr>
            <w:r>
              <w:t>20</w:t>
            </w:r>
            <w:r w:rsidR="00566E7E">
              <w:t xml:space="preserve"> MIN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D750E1" w:rsidRDefault="00566E7E" w:rsidP="00566E7E">
            <w:pPr>
              <w:pStyle w:val="BodyCopy"/>
            </w:pPr>
            <w:r>
              <w:t>All</w:t>
            </w:r>
          </w:p>
        </w:tc>
      </w:tr>
      <w:tr w:rsidR="00D750E1" w:rsidTr="005156D9">
        <w:trPr>
          <w:trHeight w:hRule="exact" w:val="946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D750E1" w:rsidRDefault="00D750E1" w:rsidP="00D750E1">
            <w:pPr>
              <w:pStyle w:val="BodyCopy"/>
            </w:pPr>
            <w:r>
              <w:t>Discussion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174B31" w:rsidRDefault="00174B31" w:rsidP="00174B31">
            <w:pPr>
              <w:pStyle w:val="BodyCopy"/>
            </w:pPr>
            <w:r>
              <w:t>Each excel file is one month’s record of daily sales, costs of goods sold, and labor.</w:t>
            </w:r>
          </w:p>
          <w:p w:rsidR="00174B31" w:rsidRDefault="00174B31" w:rsidP="00174B31">
            <w:pPr>
              <w:pStyle w:val="BodyCopy"/>
              <w:numPr>
                <w:ilvl w:val="0"/>
                <w:numId w:val="6"/>
              </w:numPr>
            </w:pPr>
            <w:r>
              <w:t>Breakdown of quantity of products sold and total daily sales</w:t>
            </w:r>
            <w:r w:rsidR="00A12160">
              <w:t xml:space="preserve"> amount</w:t>
            </w:r>
          </w:p>
          <w:p w:rsidR="005E6787" w:rsidRDefault="00A12160" w:rsidP="005E6787">
            <w:pPr>
              <w:pStyle w:val="BodyCopy"/>
              <w:numPr>
                <w:ilvl w:val="0"/>
                <w:numId w:val="6"/>
              </w:numPr>
            </w:pPr>
            <w:r>
              <w:t>Staff labor timesheet</w:t>
            </w:r>
          </w:p>
          <w:p w:rsidR="005156D9" w:rsidRDefault="005156D9" w:rsidP="005E6787">
            <w:pPr>
              <w:pStyle w:val="BodyCopy"/>
              <w:numPr>
                <w:ilvl w:val="0"/>
                <w:numId w:val="6"/>
              </w:numPr>
            </w:pPr>
            <w:r>
              <w:t>Some staff labelled multiple times (</w:t>
            </w:r>
            <w:proofErr w:type="spellStart"/>
            <w:r>
              <w:t>Shinchan</w:t>
            </w:r>
            <w:proofErr w:type="spellEnd"/>
            <w:r>
              <w:t xml:space="preserve"> vs Shin-</w:t>
            </w:r>
            <w:proofErr w:type="spellStart"/>
            <w:r>
              <w:t>chan</w:t>
            </w:r>
            <w:proofErr w:type="spellEnd"/>
            <w:r>
              <w:t>)</w:t>
            </w:r>
          </w:p>
        </w:tc>
      </w:tr>
      <w:tr w:rsidR="00D750E1" w:rsidTr="00B42FB8">
        <w:trPr>
          <w:trHeight w:hRule="exact" w:val="721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D750E1" w:rsidRDefault="00D750E1" w:rsidP="00D750E1">
            <w:pPr>
              <w:pStyle w:val="BodyCopy"/>
            </w:pPr>
            <w:r>
              <w:t>Conclusions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D750E1" w:rsidRDefault="005E6787" w:rsidP="005E6787">
            <w:pPr>
              <w:pStyle w:val="BodyCopy"/>
            </w:pPr>
            <w:r>
              <w:t>Extract/Combine timesheet, dates, staff names, hourly sales</w:t>
            </w:r>
            <w:r w:rsidR="00B42FB8">
              <w:t xml:space="preserve"> and number of customers served </w:t>
            </w:r>
            <w:r w:rsidR="00B42FB8">
              <w:sym w:font="Wingdings" w:char="F0E0"/>
            </w:r>
            <w:r w:rsidR="00B42FB8">
              <w:t xml:space="preserve"> for clustering to identify KPIs / what makes a good sales staff</w:t>
            </w:r>
          </w:p>
          <w:p w:rsidR="008E496E" w:rsidRDefault="008E496E" w:rsidP="005E6787">
            <w:pPr>
              <w:pStyle w:val="BodyCopy"/>
            </w:pPr>
            <w:r>
              <w:t>Need to be able to identify position of staff (part-timer/full-timer, cashier, kitchen crew, manager)</w:t>
            </w:r>
          </w:p>
        </w:tc>
      </w:tr>
      <w:tr w:rsidR="00D750E1">
        <w:trPr>
          <w:trHeight w:hRule="exact" w:val="288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D750E1" w:rsidRDefault="00D750E1" w:rsidP="00D750E1">
            <w:pPr>
              <w:pStyle w:val="BodyCopy"/>
            </w:pPr>
            <w:r>
              <w:t>Action Items</w:t>
            </w: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D750E1" w:rsidRDefault="00D750E1" w:rsidP="00D750E1">
            <w:pPr>
              <w:pStyle w:val="BodyCopy"/>
            </w:pPr>
            <w:r>
              <w:t>Person Responsible</w:t>
            </w: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D750E1" w:rsidRDefault="00D750E1" w:rsidP="00D750E1">
            <w:pPr>
              <w:pStyle w:val="BodyCopy"/>
            </w:pPr>
            <w:r>
              <w:t>Deadline</w:t>
            </w:r>
          </w:p>
        </w:tc>
      </w:tr>
      <w:tr w:rsidR="008E496E" w:rsidTr="008F24CD">
        <w:trPr>
          <w:trHeight w:hRule="exact" w:val="288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8E496E" w:rsidRDefault="008E496E" w:rsidP="008F24CD">
            <w:pPr>
              <w:pStyle w:val="BodyCopy"/>
            </w:pPr>
            <w:r>
              <w:t>Data Cleaning – Sales Labor data</w:t>
            </w: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8E496E" w:rsidRDefault="008E496E" w:rsidP="008F24CD">
            <w:pPr>
              <w:pStyle w:val="BodyCopy"/>
            </w:pPr>
            <w:r>
              <w:t>All</w:t>
            </w: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8E496E" w:rsidRDefault="008E496E" w:rsidP="008F24CD">
            <w:pPr>
              <w:pStyle w:val="BodyCopy"/>
            </w:pPr>
            <w:r>
              <w:t>27 Jan 2015</w:t>
            </w:r>
          </w:p>
        </w:tc>
      </w:tr>
      <w:tr w:rsidR="00AF0C64" w:rsidTr="008F24CD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AF0C64" w:rsidRDefault="00AF0C64" w:rsidP="008F24CD">
            <w:pPr>
              <w:pStyle w:val="MinutesandAgendaTitles"/>
            </w:pPr>
            <w:r>
              <w:t>Receipts</w:t>
            </w:r>
          </w:p>
        </w:tc>
      </w:tr>
      <w:tr w:rsidR="00AF0C64" w:rsidTr="008F24CD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AF0C64" w:rsidRDefault="00AF0C64" w:rsidP="008F24CD">
            <w:pPr>
              <w:pStyle w:val="BodyCopy"/>
            </w:pPr>
            <w:r>
              <w:t>20 MIN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AF0C64" w:rsidRDefault="00AF0C64" w:rsidP="008F24CD">
            <w:pPr>
              <w:pStyle w:val="BodyCopy"/>
            </w:pPr>
            <w:r>
              <w:t>All</w:t>
            </w:r>
          </w:p>
        </w:tc>
      </w:tr>
      <w:tr w:rsidR="00AF0C64" w:rsidTr="00AF0C64">
        <w:trPr>
          <w:trHeight w:hRule="exact" w:val="1090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F0C64" w:rsidRDefault="00AF0C64" w:rsidP="008F24CD">
            <w:pPr>
              <w:pStyle w:val="BodyCopy"/>
            </w:pPr>
            <w:r>
              <w:t>Discussion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F0C64" w:rsidRDefault="00AF0C64" w:rsidP="00AF0C64">
            <w:pPr>
              <w:pStyle w:val="BodyCopy"/>
            </w:pPr>
            <w:r>
              <w:t>Each excel file is one day’s sales receipts</w:t>
            </w:r>
          </w:p>
          <w:p w:rsidR="00AF0C64" w:rsidRDefault="00AF0C64" w:rsidP="00AF0C64">
            <w:pPr>
              <w:pStyle w:val="BodyCopy"/>
              <w:numPr>
                <w:ilvl w:val="0"/>
                <w:numId w:val="6"/>
              </w:numPr>
            </w:pPr>
            <w:r>
              <w:t>Information on every individual’s order, items purchased</w:t>
            </w:r>
          </w:p>
          <w:p w:rsidR="00AF0C64" w:rsidRDefault="00AF0C64" w:rsidP="00AF0C64">
            <w:pPr>
              <w:pStyle w:val="BodyCopy"/>
              <w:numPr>
                <w:ilvl w:val="0"/>
                <w:numId w:val="6"/>
              </w:numPr>
            </w:pPr>
            <w:r>
              <w:t>Some products keyed in multiple lines, but some keyed with quantity included (2 x @ $16.00)</w:t>
            </w:r>
          </w:p>
          <w:p w:rsidR="005156D9" w:rsidRDefault="005156D9" w:rsidP="00AF0C64">
            <w:pPr>
              <w:pStyle w:val="BodyCopy"/>
              <w:numPr>
                <w:ilvl w:val="0"/>
                <w:numId w:val="6"/>
              </w:numPr>
            </w:pPr>
            <w:r>
              <w:t xml:space="preserve">Spelling errors in products (Cold Green Tea vs Cold </w:t>
            </w:r>
            <w:proofErr w:type="spellStart"/>
            <w:r>
              <w:t>Greeen</w:t>
            </w:r>
            <w:proofErr w:type="spellEnd"/>
            <w:r>
              <w:t xml:space="preserve"> Tea)</w:t>
            </w:r>
          </w:p>
          <w:p w:rsidR="005156D9" w:rsidRDefault="005156D9" w:rsidP="00AF0C64">
            <w:pPr>
              <w:pStyle w:val="BodyCopy"/>
              <w:numPr>
                <w:ilvl w:val="0"/>
                <w:numId w:val="6"/>
              </w:numPr>
            </w:pPr>
            <w:r>
              <w:t>‘@’ sign before some products</w:t>
            </w:r>
          </w:p>
        </w:tc>
      </w:tr>
      <w:tr w:rsidR="00AF0C64" w:rsidTr="00B42FB8">
        <w:trPr>
          <w:trHeight w:hRule="exact" w:val="631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F0C64" w:rsidRDefault="00AF0C64" w:rsidP="008F24CD">
            <w:pPr>
              <w:pStyle w:val="BodyCopy"/>
            </w:pPr>
            <w:r>
              <w:t>Conclusions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F0C64" w:rsidRDefault="005156D9" w:rsidP="008F24CD">
            <w:pPr>
              <w:pStyle w:val="BodyCopy"/>
            </w:pPr>
            <w:r>
              <w:t>Need to find out what ‘@’ means</w:t>
            </w:r>
          </w:p>
          <w:p w:rsidR="005156D9" w:rsidRDefault="005156D9" w:rsidP="00B42FB8">
            <w:pPr>
              <w:pStyle w:val="BodyCopy"/>
            </w:pPr>
            <w:r>
              <w:t>Extract data to have each line list the quantity of each product purchased in each order</w:t>
            </w:r>
            <w:r w:rsidR="00B42FB8">
              <w:t xml:space="preserve"> </w:t>
            </w:r>
            <w:r w:rsidR="00B42FB8">
              <w:sym w:font="Wingdings" w:char="F0E0"/>
            </w:r>
            <w:r w:rsidR="00B42FB8">
              <w:t xml:space="preserve"> Market Basket Ana</w:t>
            </w:r>
            <w:bookmarkStart w:id="0" w:name="_GoBack"/>
            <w:bookmarkEnd w:id="0"/>
            <w:r w:rsidR="00B42FB8">
              <w:t>lysis</w:t>
            </w:r>
          </w:p>
        </w:tc>
      </w:tr>
      <w:tr w:rsidR="00AF0C64" w:rsidTr="008F24CD">
        <w:trPr>
          <w:trHeight w:hRule="exact" w:val="288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AF0C64" w:rsidRDefault="00AF0C64" w:rsidP="008F24CD">
            <w:pPr>
              <w:pStyle w:val="BodyCopy"/>
            </w:pPr>
            <w:r>
              <w:t>Action Items</w:t>
            </w: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AF0C64" w:rsidRDefault="00AF0C64" w:rsidP="008F24CD">
            <w:pPr>
              <w:pStyle w:val="BodyCopy"/>
            </w:pPr>
            <w:r>
              <w:t>Person Responsible</w:t>
            </w: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AF0C64" w:rsidRDefault="00AF0C64" w:rsidP="008F24CD">
            <w:pPr>
              <w:pStyle w:val="BodyCopy"/>
            </w:pPr>
            <w:r>
              <w:t>Deadline</w:t>
            </w:r>
          </w:p>
        </w:tc>
      </w:tr>
      <w:tr w:rsidR="005156D9" w:rsidTr="008F24CD">
        <w:trPr>
          <w:trHeight w:hRule="exact" w:val="288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156D9" w:rsidRDefault="005156D9" w:rsidP="008F24CD">
            <w:pPr>
              <w:pStyle w:val="BodyCopy"/>
            </w:pPr>
            <w:r>
              <w:t>Data Cleaning – POS data</w:t>
            </w: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156D9" w:rsidRDefault="005156D9" w:rsidP="008F24CD">
            <w:pPr>
              <w:pStyle w:val="BodyCopy"/>
            </w:pPr>
            <w:r>
              <w:t>All</w:t>
            </w: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156D9" w:rsidRDefault="005156D9" w:rsidP="008F24CD">
            <w:pPr>
              <w:pStyle w:val="BodyCopy"/>
            </w:pPr>
            <w:r>
              <w:t>27 Jan 2015</w:t>
            </w:r>
          </w:p>
        </w:tc>
      </w:tr>
      <w:tr w:rsidR="00AF0C64" w:rsidTr="008F24CD">
        <w:trPr>
          <w:trHeight w:hRule="exact" w:val="288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F0C64" w:rsidRDefault="005156D9" w:rsidP="005156D9">
            <w:pPr>
              <w:pStyle w:val="BodyCopy"/>
            </w:pPr>
            <w:r>
              <w:t>Ask sponsor the ‘@’means</w:t>
            </w: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F0C64" w:rsidRDefault="005156D9" w:rsidP="008F24CD">
            <w:pPr>
              <w:pStyle w:val="BodyCopy"/>
            </w:pPr>
            <w:r>
              <w:t xml:space="preserve">Tan </w:t>
            </w:r>
            <w:proofErr w:type="spellStart"/>
            <w:r>
              <w:t>Jhun</w:t>
            </w:r>
            <w:proofErr w:type="spellEnd"/>
            <w:r>
              <w:t xml:space="preserve"> Boon</w:t>
            </w: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F0C64" w:rsidRDefault="005156D9" w:rsidP="008F24CD">
            <w:pPr>
              <w:pStyle w:val="BodyCopy"/>
            </w:pPr>
            <w:r>
              <w:t>13 Jan 2015</w:t>
            </w:r>
          </w:p>
        </w:tc>
      </w:tr>
    </w:tbl>
    <w:p w:rsidR="006E0E70" w:rsidRDefault="006E0E70"/>
    <w:sectPr w:rsidR="006E0E70" w:rsidSect="006E0E70">
      <w:headerReference w:type="default" r:id="rId9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067" w:rsidRDefault="00A16067">
      <w:r>
        <w:separator/>
      </w:r>
    </w:p>
  </w:endnote>
  <w:endnote w:type="continuationSeparator" w:id="0">
    <w:p w:rsidR="00A16067" w:rsidRDefault="00A16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067" w:rsidRDefault="00A16067">
      <w:r>
        <w:separator/>
      </w:r>
    </w:p>
  </w:footnote>
  <w:footnote w:type="continuationSeparator" w:id="0">
    <w:p w:rsidR="00A16067" w:rsidRDefault="00A160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3C7" w:rsidRDefault="009223C7">
    <w:pPr>
      <w:pStyle w:val="MeetingMinutesHeading"/>
    </w:pPr>
    <w:r>
      <w:t>AP Meeting Minutes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BD3EA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7E9A7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C5F25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97D2ED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4DE6087"/>
    <w:multiLevelType w:val="hybridMultilevel"/>
    <w:tmpl w:val="CD9685A6"/>
    <w:lvl w:ilvl="0" w:tplc="F42E43BA"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1E321E"/>
    <w:multiLevelType w:val="hybridMultilevel"/>
    <w:tmpl w:val="1C0C5272"/>
    <w:lvl w:ilvl="0" w:tplc="05920C4C">
      <w:start w:val="5"/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560"/>
    <w:rsid w:val="00035C79"/>
    <w:rsid w:val="00174B31"/>
    <w:rsid w:val="0018514B"/>
    <w:rsid w:val="003B3560"/>
    <w:rsid w:val="0045461D"/>
    <w:rsid w:val="005156D9"/>
    <w:rsid w:val="00566E7E"/>
    <w:rsid w:val="005E6787"/>
    <w:rsid w:val="005F6A44"/>
    <w:rsid w:val="006877D7"/>
    <w:rsid w:val="006E0E70"/>
    <w:rsid w:val="0087127E"/>
    <w:rsid w:val="008E496E"/>
    <w:rsid w:val="009223C7"/>
    <w:rsid w:val="00A12160"/>
    <w:rsid w:val="00A16067"/>
    <w:rsid w:val="00A52A8A"/>
    <w:rsid w:val="00AF0C64"/>
    <w:rsid w:val="00B20F02"/>
    <w:rsid w:val="00B42FB8"/>
    <w:rsid w:val="00B4503C"/>
    <w:rsid w:val="00B8205F"/>
    <w:rsid w:val="00CE1A4A"/>
    <w:rsid w:val="00D1542F"/>
    <w:rsid w:val="00D4552E"/>
    <w:rsid w:val="00D750E1"/>
    <w:rsid w:val="00E06C7F"/>
    <w:rsid w:val="00EF58F2"/>
    <w:rsid w:val="00F211F1"/>
    <w:rsid w:val="00F2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1AF4B31-C653-467F-B970-3841A93C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6E0E70"/>
    <w:pPr>
      <w:spacing w:after="0" w:line="240" w:lineRule="auto"/>
    </w:pPr>
    <w:rPr>
      <w:spacing w:val="8"/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rsid w:val="006E0E70"/>
    <w:pPr>
      <w:outlineLvl w:val="0"/>
    </w:pPr>
    <w:rPr>
      <w:b/>
      <w:color w:val="FFFFFF" w:themeColor="background1"/>
      <w:sz w:val="20"/>
    </w:rPr>
  </w:style>
  <w:style w:type="paragraph" w:styleId="Heading2">
    <w:name w:val="heading 2"/>
    <w:basedOn w:val="Heading1"/>
    <w:next w:val="Normal"/>
    <w:link w:val="Heading2Char"/>
    <w:uiPriority w:val="1"/>
    <w:semiHidden/>
    <w:qFormat/>
    <w:rsid w:val="006E0E70"/>
    <w:pPr>
      <w:outlineLvl w:val="1"/>
    </w:pPr>
    <w:rPr>
      <w:color w:val="A6A6A6" w:themeColor="background1" w:themeShade="A6"/>
    </w:rPr>
  </w:style>
  <w:style w:type="paragraph" w:styleId="Heading3">
    <w:name w:val="heading 3"/>
    <w:basedOn w:val="Heading2"/>
    <w:next w:val="Normal"/>
    <w:link w:val="Heading3Char"/>
    <w:uiPriority w:val="1"/>
    <w:semiHidden/>
    <w:qFormat/>
    <w:rsid w:val="006E0E70"/>
    <w:pPr>
      <w:outlineLvl w:val="2"/>
    </w:pPr>
    <w:rPr>
      <w:b w:val="0"/>
    </w:rPr>
  </w:style>
  <w:style w:type="paragraph" w:styleId="Heading4">
    <w:name w:val="heading 4"/>
    <w:basedOn w:val="Heading5"/>
    <w:next w:val="Normal"/>
    <w:link w:val="Heading4Char"/>
    <w:uiPriority w:val="1"/>
    <w:semiHidden/>
    <w:qFormat/>
    <w:rsid w:val="006E0E70"/>
    <w:pPr>
      <w:spacing w:before="40" w:after="280"/>
      <w:outlineLvl w:val="3"/>
    </w:pPr>
    <w:rPr>
      <w:color w:val="B8CCE4" w:themeColor="accent1" w:themeTint="66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6E0E70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E0E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E0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6E0E70"/>
    <w:rPr>
      <w:b/>
      <w:color w:val="FFFFFF" w:themeColor="background1"/>
      <w:spacing w:val="8"/>
      <w:sz w:val="2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6E0E70"/>
    <w:rPr>
      <w:b/>
      <w:color w:val="A6A6A6" w:themeColor="background1" w:themeShade="A6"/>
      <w:spacing w:val="8"/>
      <w:sz w:val="2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6E0E70"/>
    <w:rPr>
      <w:color w:val="A6A6A6" w:themeColor="background1" w:themeShade="A6"/>
      <w:spacing w:val="8"/>
      <w:sz w:val="20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6E0E70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6E0E70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al"/>
    <w:qFormat/>
    <w:rsid w:val="006E0E70"/>
    <w:rPr>
      <w:sz w:val="16"/>
    </w:rPr>
  </w:style>
  <w:style w:type="paragraph" w:customStyle="1" w:styleId="MeetingMinutesHeading">
    <w:name w:val="Meeting Minutes Heading"/>
    <w:basedOn w:val="Normal"/>
    <w:qFormat/>
    <w:rsid w:val="006E0E70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qFormat/>
    <w:rsid w:val="006E0E70"/>
    <w:rPr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E70"/>
    <w:rPr>
      <w:spacing w:val="8"/>
      <w:sz w:val="18"/>
    </w:rPr>
  </w:style>
  <w:style w:type="paragraph" w:styleId="Footer">
    <w:name w:val="footer"/>
    <w:basedOn w:val="Normal"/>
    <w:link w:val="Foot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E70"/>
    <w:rPr>
      <w:spacing w:val="8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i\AppData\Roaming\Microsoft\Templates\Meeting%20minutes.dotx" TargetMode="Externa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2015-01-12T00:00:00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ABAF2B-CAAF-430E-93A5-E0C27C6011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</Template>
  <TotalTime>113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/>
  <dc:creator>jesi</dc:creator>
  <cp:keywords/>
  <cp:lastModifiedBy>Jessie YAP</cp:lastModifiedBy>
  <cp:revision>19</cp:revision>
  <cp:lastPrinted>2006-08-01T17:47:00Z</cp:lastPrinted>
  <dcterms:created xsi:type="dcterms:W3CDTF">2016-02-17T12:00:00Z</dcterms:created>
  <dcterms:modified xsi:type="dcterms:W3CDTF">2016-02-18T10:12:00Z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