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FF5B2D" w:rsidP="00D750E1">
            <w:pPr>
              <w:pStyle w:val="MinutesandAgendaTitles"/>
            </w:pPr>
            <w:r>
              <w:t>Interim Preparation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5B19C9" w:rsidP="00D4552E">
            <w:pPr>
              <w:pStyle w:val="BodyCopy"/>
            </w:pPr>
            <w:r>
              <w:t>15.2</w:t>
            </w:r>
            <w:r w:rsidR="00D4552E">
              <w:t>.2015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5B19C9" w:rsidP="00E06C7F">
            <w:pPr>
              <w:pStyle w:val="BodyCopy"/>
            </w:pPr>
            <w:r>
              <w:t>10:00 AM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5B19C9" w:rsidP="005B19C9">
            <w:pPr>
              <w:pStyle w:val="BodyCopy"/>
            </w:pPr>
            <w:r>
              <w:t>SOB Lvl 2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750E1">
            <w:pPr>
              <w:pStyle w:val="BodyCopy"/>
            </w:pPr>
            <w:r>
              <w:t>Oh Peng Ho</w:t>
            </w:r>
            <w:r w:rsidR="00174B31">
              <w:t>, Tan Jhun Boon, Yap Jessie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750E1">
            <w:pPr>
              <w:pStyle w:val="BodyCopy"/>
            </w:pPr>
            <w:r>
              <w:t>Team Meeting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174B31">
            <w:pPr>
              <w:pStyle w:val="BodyCopy"/>
            </w:pPr>
            <w:r>
              <w:t>Yap Jessie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5B19C9">
            <w:pPr>
              <w:pStyle w:val="BodyCopy"/>
            </w:pPr>
            <w:r>
              <w:t>Tan Jhun Boon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5B19C9">
            <w:pPr>
              <w:pStyle w:val="BodyCopy"/>
            </w:pPr>
            <w:r>
              <w:t>Oh Peng Ho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D750E1" w:rsidP="00D750E1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D750E1" w:rsidP="00D750E1">
            <w:pPr>
              <w:pStyle w:val="BodyCopy"/>
            </w:pPr>
            <w:r>
              <w:t>Oh Peng Ho, Tan Jhun Boon, Yap Jessie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D750E1" w:rsidRDefault="00FF5B2D" w:rsidP="00566E7E">
            <w:pPr>
              <w:pStyle w:val="MinutesandAgendaTitles"/>
            </w:pPr>
            <w:r>
              <w:t>Interim Report</w:t>
            </w:r>
          </w:p>
        </w:tc>
      </w:tr>
      <w:tr w:rsidR="00D750E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D750E1" w:rsidRDefault="00B20F02" w:rsidP="00566E7E">
            <w:pPr>
              <w:pStyle w:val="BodyCopy"/>
            </w:pPr>
            <w:r>
              <w:t>20</w:t>
            </w:r>
            <w:r w:rsidR="00566E7E">
              <w:t xml:space="preserve"> MIN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D750E1" w:rsidRDefault="00566E7E" w:rsidP="00566E7E">
            <w:pPr>
              <w:pStyle w:val="BodyCopy"/>
            </w:pPr>
            <w:r>
              <w:t>All</w:t>
            </w:r>
          </w:p>
        </w:tc>
      </w:tr>
      <w:tr w:rsidR="00D750E1" w:rsidTr="00FF5B2D">
        <w:trPr>
          <w:trHeight w:hRule="exact" w:val="751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D750E1" w:rsidP="00D750E1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5B2D" w:rsidRDefault="00FF5B2D" w:rsidP="00FF5B2D">
            <w:pPr>
              <w:pStyle w:val="BodyCopy"/>
            </w:pPr>
            <w:r>
              <w:t>1. Data Exploration</w:t>
            </w:r>
          </w:p>
          <w:p w:rsidR="00FF5B2D" w:rsidRDefault="00FF5B2D" w:rsidP="00FF5B2D">
            <w:pPr>
              <w:pStyle w:val="BodyCopy"/>
            </w:pPr>
            <w:r>
              <w:t>- what we found</w:t>
            </w:r>
          </w:p>
          <w:p w:rsidR="00FF5B2D" w:rsidRDefault="00FF5B2D" w:rsidP="00FF5B2D">
            <w:pPr>
              <w:pStyle w:val="BodyCopy"/>
            </w:pPr>
            <w:r>
              <w:t>- include relevant site visit ob</w:t>
            </w:r>
            <w:r>
              <w:t xml:space="preserve">servations that affect how we are going to </w:t>
            </w:r>
            <w:r>
              <w:t>analyse data / po</w:t>
            </w:r>
            <w:r>
              <w:t>tential limitations in analysis</w:t>
            </w:r>
          </w:p>
          <w:p w:rsidR="00FF5B2D" w:rsidRDefault="00FF5B2D" w:rsidP="00FF5B2D">
            <w:pPr>
              <w:pStyle w:val="BodyCopy"/>
            </w:pPr>
          </w:p>
          <w:p w:rsidR="00FF5B2D" w:rsidRDefault="00FF5B2D" w:rsidP="00FF5B2D">
            <w:pPr>
              <w:pStyle w:val="BodyCopy"/>
            </w:pPr>
            <w:r>
              <w:t>2. Revised Project Scope</w:t>
            </w:r>
          </w:p>
          <w:p w:rsidR="00FF5B2D" w:rsidRDefault="00FF5B2D" w:rsidP="00FF5B2D">
            <w:pPr>
              <w:pStyle w:val="BodyCopy"/>
            </w:pPr>
          </w:p>
          <w:p w:rsidR="00FF5B2D" w:rsidRDefault="00FF5B2D" w:rsidP="00FF5B2D">
            <w:pPr>
              <w:pStyle w:val="BodyCopy"/>
            </w:pPr>
            <w:r>
              <w:t>3. Revised Work Scope</w:t>
            </w:r>
          </w:p>
          <w:p w:rsidR="00FF5B2D" w:rsidRDefault="00FF5B2D" w:rsidP="00FF5B2D">
            <w:pPr>
              <w:pStyle w:val="BodyCopy"/>
            </w:pPr>
            <w:r>
              <w:t>3.1. Data Preparation</w:t>
            </w:r>
          </w:p>
          <w:p w:rsidR="00FF5B2D" w:rsidRDefault="00FF5B2D" w:rsidP="00FF5B2D">
            <w:pPr>
              <w:pStyle w:val="BodyCopy"/>
            </w:pPr>
            <w:r>
              <w:t>- how we cleaned data, screenshots of what it looks like now</w:t>
            </w:r>
          </w:p>
          <w:p w:rsidR="00FF5B2D" w:rsidRDefault="00FF5B2D" w:rsidP="00FF5B2D">
            <w:pPr>
              <w:pStyle w:val="BodyCopy"/>
            </w:pPr>
          </w:p>
          <w:p w:rsidR="00FF5B2D" w:rsidRDefault="00FF5B2D" w:rsidP="00FF5B2D">
            <w:pPr>
              <w:pStyle w:val="BodyCopy"/>
            </w:pPr>
            <w:r>
              <w:t>3.2. Data Analysis Methodology</w:t>
            </w:r>
          </w:p>
          <w:p w:rsidR="00FF5B2D" w:rsidRDefault="00FF5B2D" w:rsidP="00FF5B2D">
            <w:pPr>
              <w:pStyle w:val="BodyCopy"/>
            </w:pPr>
            <w:r>
              <w:t>3.2.1. Sales-Labor data</w:t>
            </w:r>
          </w:p>
          <w:p w:rsidR="00FF5B2D" w:rsidRDefault="00FF5B2D" w:rsidP="00FF5B2D">
            <w:pPr>
              <w:pStyle w:val="BodyCopy"/>
            </w:pPr>
            <w:r>
              <w:t>- lit review on cl</w:t>
            </w:r>
            <w:r>
              <w:t>ustering and type of clustering</w:t>
            </w:r>
          </w:p>
          <w:p w:rsidR="00FF5B2D" w:rsidRDefault="00FF5B2D" w:rsidP="00FF5B2D">
            <w:pPr>
              <w:pStyle w:val="BodyCopy"/>
            </w:pPr>
            <w:r>
              <w:t>- why this method</w:t>
            </w:r>
          </w:p>
          <w:p w:rsidR="00FF5B2D" w:rsidRDefault="00FF5B2D" w:rsidP="00FF5B2D">
            <w:pPr>
              <w:pStyle w:val="BodyCopy"/>
            </w:pPr>
            <w:r>
              <w:t>- which tool</w:t>
            </w:r>
          </w:p>
          <w:p w:rsidR="00FF5B2D" w:rsidRDefault="00FF5B2D" w:rsidP="00FF5B2D">
            <w:pPr>
              <w:pStyle w:val="BodyCopy"/>
            </w:pPr>
            <w:r>
              <w:t>- why this tool</w:t>
            </w:r>
          </w:p>
          <w:p w:rsidR="00FF5B2D" w:rsidRDefault="00FF5B2D" w:rsidP="00FF5B2D">
            <w:pPr>
              <w:pStyle w:val="BodyCopy"/>
            </w:pPr>
            <w:r>
              <w:t>(Display a clear understanding of the architecture and research into the methodology and application toolkits available and assess which is best to use)</w:t>
            </w:r>
          </w:p>
          <w:p w:rsidR="00FF5B2D" w:rsidRDefault="00FF5B2D" w:rsidP="00FF5B2D">
            <w:pPr>
              <w:pStyle w:val="BodyCopy"/>
            </w:pPr>
          </w:p>
          <w:p w:rsidR="00FF5B2D" w:rsidRDefault="00FF5B2D" w:rsidP="00FF5B2D">
            <w:pPr>
              <w:pStyle w:val="BodyCopy"/>
            </w:pPr>
            <w:r>
              <w:t xml:space="preserve">3.2.2. </w:t>
            </w:r>
            <w:r>
              <w:t>POS data</w:t>
            </w:r>
          </w:p>
          <w:p w:rsidR="00FF5B2D" w:rsidRDefault="00FF5B2D" w:rsidP="00FF5B2D">
            <w:pPr>
              <w:pStyle w:val="BodyCopy"/>
            </w:pPr>
            <w:r>
              <w:t>- brief literature review on associations rule</w:t>
            </w:r>
          </w:p>
          <w:p w:rsidR="00FF5B2D" w:rsidRDefault="00FF5B2D" w:rsidP="00FF5B2D">
            <w:pPr>
              <w:pStyle w:val="BodyCopy"/>
            </w:pPr>
            <w:r>
              <w:t>- why using this method</w:t>
            </w:r>
          </w:p>
          <w:p w:rsidR="00FF5B2D" w:rsidRDefault="00FF5B2D" w:rsidP="00FF5B2D">
            <w:pPr>
              <w:pStyle w:val="BodyCopy"/>
            </w:pPr>
            <w:r>
              <w:t>- which tool</w:t>
            </w:r>
          </w:p>
          <w:p w:rsidR="00FF5B2D" w:rsidRDefault="00FF5B2D" w:rsidP="00FF5B2D">
            <w:pPr>
              <w:pStyle w:val="BodyCopy"/>
            </w:pPr>
            <w:r>
              <w:t>- why this tool</w:t>
            </w:r>
          </w:p>
          <w:p w:rsidR="00FF5B2D" w:rsidRDefault="00FF5B2D" w:rsidP="00FF5B2D">
            <w:pPr>
              <w:pStyle w:val="BodyCopy"/>
            </w:pPr>
            <w:r>
              <w:t>(Display a clear understanding of the architecture and research into the methodology and application toolkits available and assess which is best to use)</w:t>
            </w:r>
          </w:p>
          <w:p w:rsidR="00FF5B2D" w:rsidRDefault="00FF5B2D" w:rsidP="00FF5B2D">
            <w:pPr>
              <w:pStyle w:val="BodyCopy"/>
            </w:pPr>
          </w:p>
          <w:p w:rsidR="00FF5B2D" w:rsidRDefault="00FF5B2D" w:rsidP="00FF5B2D">
            <w:pPr>
              <w:pStyle w:val="BodyCopy"/>
            </w:pPr>
            <w:r>
              <w:t>3.2.3. Deliverables</w:t>
            </w:r>
          </w:p>
          <w:p w:rsidR="00FF5B2D" w:rsidRDefault="00FF5B2D" w:rsidP="00FF5B2D">
            <w:pPr>
              <w:pStyle w:val="BodyCopy"/>
            </w:pPr>
          </w:p>
          <w:p w:rsidR="00FF5B2D" w:rsidRDefault="00FF5B2D" w:rsidP="00FF5B2D">
            <w:pPr>
              <w:pStyle w:val="BodyCopy"/>
            </w:pPr>
            <w:r>
              <w:t>3.2.4. Data Cleaning/Preparation</w:t>
            </w:r>
          </w:p>
          <w:p w:rsidR="00FF5B2D" w:rsidRDefault="00FF5B2D" w:rsidP="00FF5B2D">
            <w:pPr>
              <w:pStyle w:val="BodyCopy"/>
            </w:pPr>
            <w:r>
              <w:t>- metadata / how our cleaned data looks like now</w:t>
            </w:r>
          </w:p>
          <w:p w:rsidR="00FF5B2D" w:rsidRDefault="00FF5B2D" w:rsidP="00FF5B2D">
            <w:pPr>
              <w:pStyle w:val="BodyCopy"/>
            </w:pPr>
          </w:p>
          <w:p w:rsidR="00FF5B2D" w:rsidRDefault="00FF5B2D" w:rsidP="00FF5B2D">
            <w:pPr>
              <w:pStyle w:val="BodyCopy"/>
            </w:pPr>
            <w:r>
              <w:t>4. Data Analysis Results</w:t>
            </w:r>
          </w:p>
          <w:p w:rsidR="00FF5B2D" w:rsidRDefault="00FF5B2D" w:rsidP="00FF5B2D">
            <w:pPr>
              <w:pStyle w:val="BodyCopy"/>
            </w:pPr>
            <w:r>
              <w:t>4.1. Sales-labor / KPI</w:t>
            </w:r>
          </w:p>
          <w:p w:rsidR="00FF5B2D" w:rsidRDefault="00FF5B2D" w:rsidP="00FF5B2D">
            <w:pPr>
              <w:pStyle w:val="BodyCopy"/>
            </w:pPr>
          </w:p>
          <w:p w:rsidR="00FF5B2D" w:rsidRDefault="00FF5B2D" w:rsidP="00FF5B2D">
            <w:pPr>
              <w:pStyle w:val="BodyCopy"/>
            </w:pPr>
            <w:r>
              <w:t>4.2. POS / Market Basket Analysis</w:t>
            </w:r>
          </w:p>
          <w:p w:rsidR="00FF5B2D" w:rsidRDefault="00FF5B2D" w:rsidP="00FF5B2D">
            <w:pPr>
              <w:pStyle w:val="BodyCopy"/>
            </w:pPr>
          </w:p>
          <w:p w:rsidR="00FF5B2D" w:rsidRDefault="00FF5B2D" w:rsidP="00FF5B2D">
            <w:pPr>
              <w:pStyle w:val="BodyCopy"/>
            </w:pPr>
            <w:r>
              <w:t>5. Limitations</w:t>
            </w:r>
          </w:p>
          <w:p w:rsidR="00FF5B2D" w:rsidRDefault="00FF5B2D" w:rsidP="00FF5B2D">
            <w:pPr>
              <w:pStyle w:val="BodyCopy"/>
            </w:pPr>
          </w:p>
          <w:p w:rsidR="005156D9" w:rsidRDefault="00FF5B2D" w:rsidP="00FF5B2D">
            <w:pPr>
              <w:pStyle w:val="BodyCopy"/>
            </w:pPr>
            <w:r>
              <w:t>6</w:t>
            </w:r>
            <w:r>
              <w:t>. Revised Timeline</w:t>
            </w:r>
          </w:p>
        </w:tc>
      </w:tr>
      <w:tr w:rsidR="00D750E1" w:rsidTr="00B42FB8">
        <w:trPr>
          <w:trHeight w:hRule="exact" w:val="721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750E1" w:rsidRDefault="00D750E1" w:rsidP="00D750E1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E496E" w:rsidRDefault="008E496E" w:rsidP="005E6787">
            <w:pPr>
              <w:pStyle w:val="BodyCopy"/>
            </w:pPr>
          </w:p>
        </w:tc>
      </w:tr>
      <w:tr w:rsidR="00D750E1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750E1" w:rsidRDefault="00D750E1" w:rsidP="00D750E1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750E1" w:rsidRDefault="00D750E1" w:rsidP="00D750E1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750E1" w:rsidRDefault="00D750E1" w:rsidP="00D750E1">
            <w:pPr>
              <w:pStyle w:val="BodyCopy"/>
            </w:pPr>
            <w:r>
              <w:t>Deadline</w:t>
            </w:r>
          </w:p>
        </w:tc>
      </w:tr>
      <w:tr w:rsidR="00FF5B2D" w:rsidTr="00625A34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5B2D" w:rsidRDefault="00683167" w:rsidP="00625A34">
            <w:pPr>
              <w:pStyle w:val="BodyCopy"/>
            </w:pPr>
            <w:r>
              <w:t>1, 3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5B2D" w:rsidRDefault="00683167" w:rsidP="00625A34">
            <w:pPr>
              <w:pStyle w:val="BodyCopy"/>
            </w:pPr>
            <w:r>
              <w:t>Tan Jhun Boon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5B2D" w:rsidRDefault="00683167" w:rsidP="00625A34">
            <w:pPr>
              <w:pStyle w:val="BodyCopy"/>
            </w:pPr>
            <w:r>
              <w:t>26 Feb 2016</w:t>
            </w:r>
          </w:p>
        </w:tc>
      </w:tr>
      <w:tr w:rsidR="00FF5B2D" w:rsidTr="00625A34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5B2D" w:rsidRDefault="00683167" w:rsidP="00625A34">
            <w:pPr>
              <w:pStyle w:val="BodyCopy"/>
            </w:pPr>
            <w:r>
              <w:t>6, literature review (clustering)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5B2D" w:rsidRDefault="00683167" w:rsidP="00625A34">
            <w:pPr>
              <w:pStyle w:val="BodyCopy"/>
            </w:pPr>
            <w:r>
              <w:t>Yap Jessie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5B2D" w:rsidRDefault="00683167" w:rsidP="00625A34">
            <w:pPr>
              <w:pStyle w:val="BodyCopy"/>
            </w:pPr>
            <w:r>
              <w:t>26 Feb 2016</w:t>
            </w:r>
          </w:p>
        </w:tc>
      </w:tr>
      <w:tr w:rsidR="008E496E" w:rsidTr="008F24CD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E496E" w:rsidRDefault="00683167" w:rsidP="008F24CD">
            <w:pPr>
              <w:pStyle w:val="BodyCopy"/>
            </w:pPr>
            <w:r>
              <w:t>Literature review (associations rule)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E496E" w:rsidRDefault="00683167" w:rsidP="008F24CD">
            <w:pPr>
              <w:pStyle w:val="BodyCopy"/>
            </w:pPr>
            <w:r>
              <w:t>Oh Peng Ho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E496E" w:rsidRDefault="00683167" w:rsidP="008F24CD">
            <w:pPr>
              <w:pStyle w:val="BodyCopy"/>
            </w:pPr>
            <w:r>
              <w:t>26 Feb 2016</w:t>
            </w:r>
          </w:p>
        </w:tc>
      </w:tr>
      <w:tr w:rsidR="00683167" w:rsidTr="008F24CD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3167" w:rsidRDefault="00683167" w:rsidP="008F24CD">
            <w:pPr>
              <w:pStyle w:val="BodyCopy"/>
            </w:pPr>
            <w:r>
              <w:t>Everything else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3167" w:rsidRDefault="00683167" w:rsidP="008F24CD">
            <w:pPr>
              <w:pStyle w:val="BodyCopy"/>
            </w:pPr>
            <w:r>
              <w:t>All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3167" w:rsidRDefault="00683167" w:rsidP="008F24CD">
            <w:pPr>
              <w:pStyle w:val="BodyCopy"/>
            </w:pPr>
            <w:r>
              <w:t>26 Feb 2016</w:t>
            </w:r>
            <w:bookmarkStart w:id="0" w:name="_GoBack"/>
            <w:bookmarkEnd w:id="0"/>
          </w:p>
        </w:tc>
      </w:tr>
    </w:tbl>
    <w:p w:rsidR="006E0E70" w:rsidRDefault="006E0E70"/>
    <w:sectPr w:rsidR="006E0E70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A1" w:rsidRDefault="00672AA1">
      <w:r>
        <w:separator/>
      </w:r>
    </w:p>
  </w:endnote>
  <w:endnote w:type="continuationSeparator" w:id="0">
    <w:p w:rsidR="00672AA1" w:rsidRDefault="0067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A1" w:rsidRDefault="00672AA1">
      <w:r>
        <w:separator/>
      </w:r>
    </w:p>
  </w:footnote>
  <w:footnote w:type="continuationSeparator" w:id="0">
    <w:p w:rsidR="00672AA1" w:rsidRDefault="0067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C7" w:rsidRDefault="009223C7">
    <w:pPr>
      <w:pStyle w:val="MeetingMinutesHeading"/>
    </w:pPr>
    <w:r>
      <w:t>AP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950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E6E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FBAE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0946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DE6087"/>
    <w:multiLevelType w:val="hybridMultilevel"/>
    <w:tmpl w:val="CD9685A6"/>
    <w:lvl w:ilvl="0" w:tplc="F42E43BA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E321E"/>
    <w:multiLevelType w:val="hybridMultilevel"/>
    <w:tmpl w:val="1C0C5272"/>
    <w:lvl w:ilvl="0" w:tplc="05920C4C">
      <w:start w:val="5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60"/>
    <w:rsid w:val="00035C79"/>
    <w:rsid w:val="00174B31"/>
    <w:rsid w:val="0018514B"/>
    <w:rsid w:val="003B3560"/>
    <w:rsid w:val="0045461D"/>
    <w:rsid w:val="005156D9"/>
    <w:rsid w:val="00566E7E"/>
    <w:rsid w:val="005B19C9"/>
    <w:rsid w:val="005E6787"/>
    <w:rsid w:val="005F6A44"/>
    <w:rsid w:val="00672AA1"/>
    <w:rsid w:val="00683167"/>
    <w:rsid w:val="006877D7"/>
    <w:rsid w:val="006E0E70"/>
    <w:rsid w:val="0087127E"/>
    <w:rsid w:val="008E496E"/>
    <w:rsid w:val="009223C7"/>
    <w:rsid w:val="00A12160"/>
    <w:rsid w:val="00A16067"/>
    <w:rsid w:val="00A52A8A"/>
    <w:rsid w:val="00AF0C64"/>
    <w:rsid w:val="00B20F02"/>
    <w:rsid w:val="00B42FB8"/>
    <w:rsid w:val="00B4503C"/>
    <w:rsid w:val="00B8205F"/>
    <w:rsid w:val="00CE1A4A"/>
    <w:rsid w:val="00D1542F"/>
    <w:rsid w:val="00D4552E"/>
    <w:rsid w:val="00D750E1"/>
    <w:rsid w:val="00E06C7F"/>
    <w:rsid w:val="00EF58F2"/>
    <w:rsid w:val="00F211F1"/>
    <w:rsid w:val="00F246C4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AF4B31-C653-467F-B970-3841A93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i\AppData\Roaming\Microsoft\Templates\Meeting%20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120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jesi</dc:creator>
  <cp:keywords/>
  <cp:lastModifiedBy>jesi</cp:lastModifiedBy>
  <cp:revision>22</cp:revision>
  <cp:lastPrinted>2006-08-01T17:47:00Z</cp:lastPrinted>
  <dcterms:created xsi:type="dcterms:W3CDTF">2016-02-17T12:00:00Z</dcterms:created>
  <dcterms:modified xsi:type="dcterms:W3CDTF">2016-02-22T07:31:00Z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