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7C" w:rsidRDefault="00557AFB" w:rsidP="00611D06">
      <w:pPr>
        <w:pStyle w:val="Heading1"/>
        <w:tabs>
          <w:tab w:val="left" w:pos="2388"/>
          <w:tab w:val="left" w:pos="2676"/>
          <w:tab w:val="center" w:pos="4824"/>
        </w:tabs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 w:rsidR="00611D06">
        <w:rPr>
          <w:noProof/>
        </w:rPr>
        <w:tab/>
      </w:r>
      <w:r w:rsidR="00E56E4D">
        <w:rPr>
          <w:noProof/>
          <w:lang w:val="en-SG" w:eastAsia="en-SG"/>
        </w:rPr>
        <w:drawing>
          <wp:inline distT="0" distB="0" distL="0" distR="0">
            <wp:extent cx="1290955" cy="1290955"/>
            <wp:effectExtent l="0" t="0" r="0" b="0"/>
            <wp:docPr id="1" name="Picture 1" descr="DataDive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Diver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BB" w:rsidRPr="00CB7B69" w:rsidRDefault="008465EE" w:rsidP="0041247C">
      <w:pPr>
        <w:pStyle w:val="Heading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INTERNAL </w:t>
      </w:r>
      <w:r w:rsidR="004D42BB" w:rsidRPr="00CB7B69">
        <w:rPr>
          <w:b/>
          <w:color w:val="000000"/>
          <w:sz w:val="24"/>
          <w:szCs w:val="24"/>
        </w:rPr>
        <w:t xml:space="preserve">MEETING </w:t>
      </w:r>
    </w:p>
    <w:p w:rsidR="004D42BB" w:rsidRDefault="004D42BB" w:rsidP="004D42BB"/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60"/>
        <w:gridCol w:w="450"/>
        <w:gridCol w:w="900"/>
        <w:gridCol w:w="180"/>
        <w:gridCol w:w="1530"/>
        <w:gridCol w:w="73"/>
        <w:gridCol w:w="377"/>
        <w:gridCol w:w="1350"/>
        <w:gridCol w:w="1170"/>
        <w:gridCol w:w="90"/>
        <w:gridCol w:w="1620"/>
      </w:tblGrid>
      <w:tr w:rsidR="004D42BB" w:rsidRPr="006B4126" w:rsidTr="00B015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4D42BB" w:rsidRPr="00B0152A" w:rsidRDefault="004D42BB" w:rsidP="0015288A">
            <w:pPr>
              <w:pStyle w:val="Heading4"/>
              <w:tabs>
                <w:tab w:val="right" w:pos="2124"/>
              </w:tabs>
              <w:rPr>
                <w:i w:val="0"/>
                <w:color w:val="000000"/>
                <w:sz w:val="24"/>
                <w:szCs w:val="24"/>
              </w:rPr>
            </w:pPr>
            <w:r w:rsidRPr="00B0152A">
              <w:rPr>
                <w:b/>
                <w:i w:val="0"/>
                <w:color w:val="000000"/>
                <w:sz w:val="24"/>
                <w:szCs w:val="24"/>
              </w:rPr>
              <w:t>Project Name:</w:t>
            </w:r>
            <w:r w:rsidR="0015288A" w:rsidRPr="00B0152A">
              <w:rPr>
                <w:b/>
                <w:i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7740" w:type="dxa"/>
            <w:gridSpan w:val="10"/>
          </w:tcPr>
          <w:p w:rsidR="004D42BB" w:rsidRPr="005969C2" w:rsidRDefault="00F84BB2" w:rsidP="00F15879">
            <w:pPr>
              <w:pStyle w:val="Heading4"/>
              <w:rPr>
                <w:b/>
                <w:i w:val="0"/>
                <w:sz w:val="32"/>
                <w:szCs w:val="32"/>
              </w:rPr>
            </w:pPr>
            <w:r w:rsidRPr="00F84BB2">
              <w:rPr>
                <w:b/>
                <w:i w:val="0"/>
                <w:sz w:val="28"/>
                <w:szCs w:val="28"/>
              </w:rPr>
              <w:t>Geospatial Analysis for Branch Location Optimization</w:t>
            </w:r>
          </w:p>
        </w:tc>
      </w:tr>
      <w:tr w:rsidR="004D42BB" w:rsidRPr="006B4126" w:rsidTr="00B0152A">
        <w:tblPrEx>
          <w:tblCellMar>
            <w:top w:w="0" w:type="dxa"/>
            <w:bottom w:w="0" w:type="dxa"/>
          </w:tblCellMar>
        </w:tblPrEx>
        <w:trPr>
          <w:cantSplit/>
          <w:trHeight w:val="690"/>
          <w:tblHeader/>
        </w:trPr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BDD6EE"/>
          </w:tcPr>
          <w:p w:rsidR="004D42BB" w:rsidRPr="005F0F13" w:rsidRDefault="004D42BB" w:rsidP="00061238">
            <w:pPr>
              <w:pStyle w:val="Heading4"/>
              <w:tabs>
                <w:tab w:val="right" w:pos="2124"/>
              </w:tabs>
              <w:rPr>
                <w:i w:val="0"/>
                <w:sz w:val="24"/>
                <w:szCs w:val="24"/>
              </w:rPr>
            </w:pPr>
            <w:r w:rsidRPr="005F0F13">
              <w:rPr>
                <w:b/>
                <w:i w:val="0"/>
                <w:sz w:val="24"/>
                <w:szCs w:val="24"/>
              </w:rPr>
              <w:t>Date of Meeting:</w:t>
            </w:r>
            <w:r w:rsidR="004E3753" w:rsidRPr="005F0F13">
              <w:rPr>
                <w:i w:val="0"/>
                <w:sz w:val="24"/>
                <w:szCs w:val="24"/>
              </w:rPr>
              <w:t xml:space="preserve">  (DD/MM</w:t>
            </w:r>
            <w:r w:rsidRPr="005F0F13">
              <w:rPr>
                <w:i w:val="0"/>
                <w:sz w:val="24"/>
                <w:szCs w:val="24"/>
              </w:rPr>
              <w:t>/YYYY)</w:t>
            </w:r>
          </w:p>
        </w:tc>
        <w:tc>
          <w:tcPr>
            <w:tcW w:w="3060" w:type="dxa"/>
            <w:gridSpan w:val="4"/>
          </w:tcPr>
          <w:p w:rsidR="004D42BB" w:rsidRPr="005969C2" w:rsidRDefault="00061238" w:rsidP="00F15879">
            <w:pPr>
              <w:pStyle w:val="Heading4"/>
              <w:rPr>
                <w:rFonts w:cs="Arial"/>
                <w:i w:val="0"/>
                <w:sz w:val="24"/>
                <w:szCs w:val="24"/>
                <w:lang w:val="en-SG"/>
              </w:rPr>
            </w:pPr>
            <w:r>
              <w:rPr>
                <w:rFonts w:cs="Arial"/>
                <w:i w:val="0"/>
                <w:sz w:val="24"/>
                <w:szCs w:val="24"/>
                <w:lang w:val="en-SG"/>
              </w:rPr>
              <w:t>09</w:t>
            </w:r>
            <w:r w:rsidR="009336CF">
              <w:rPr>
                <w:rFonts w:cs="Arial"/>
                <w:i w:val="0"/>
                <w:sz w:val="24"/>
                <w:szCs w:val="24"/>
                <w:lang w:val="en-SG"/>
              </w:rPr>
              <w:t>/</w:t>
            </w:r>
            <w:r>
              <w:rPr>
                <w:rFonts w:cs="Arial"/>
                <w:i w:val="0"/>
                <w:sz w:val="24"/>
                <w:szCs w:val="24"/>
                <w:lang w:val="en-SG"/>
              </w:rPr>
              <w:t>0</w:t>
            </w:r>
            <w:r w:rsidR="00E21C07">
              <w:rPr>
                <w:rFonts w:cs="Arial"/>
                <w:i w:val="0"/>
                <w:sz w:val="24"/>
                <w:szCs w:val="24"/>
                <w:lang w:val="en-SG"/>
              </w:rPr>
              <w:t>1</w:t>
            </w:r>
            <w:r w:rsidR="009336CF">
              <w:rPr>
                <w:rFonts w:cs="Arial"/>
                <w:i w:val="0"/>
                <w:sz w:val="24"/>
                <w:szCs w:val="24"/>
                <w:lang w:val="en-SG"/>
              </w:rPr>
              <w:t>/201</w:t>
            </w:r>
            <w:r>
              <w:rPr>
                <w:rFonts w:cs="Arial"/>
                <w:i w:val="0"/>
                <w:sz w:val="24"/>
                <w:szCs w:val="24"/>
                <w:lang w:val="en-SG"/>
              </w:rPr>
              <w:t>8</w:t>
            </w:r>
          </w:p>
        </w:tc>
        <w:tc>
          <w:tcPr>
            <w:tcW w:w="1800" w:type="dxa"/>
            <w:gridSpan w:val="3"/>
            <w:shd w:val="clear" w:color="auto" w:fill="BDD6EE"/>
          </w:tcPr>
          <w:p w:rsidR="004D42BB" w:rsidRPr="005969C2" w:rsidRDefault="004D42BB" w:rsidP="00F15879">
            <w:pPr>
              <w:pStyle w:val="Heading4"/>
              <w:rPr>
                <w:b/>
                <w:i w:val="0"/>
                <w:sz w:val="24"/>
                <w:szCs w:val="24"/>
              </w:rPr>
            </w:pPr>
            <w:r w:rsidRPr="005969C2">
              <w:rPr>
                <w:b/>
                <w:i w:val="0"/>
                <w:sz w:val="24"/>
                <w:szCs w:val="24"/>
              </w:rPr>
              <w:t>Time:</w:t>
            </w:r>
          </w:p>
        </w:tc>
        <w:tc>
          <w:tcPr>
            <w:tcW w:w="2880" w:type="dxa"/>
            <w:gridSpan w:val="3"/>
          </w:tcPr>
          <w:p w:rsidR="004D42BB" w:rsidRPr="005969C2" w:rsidRDefault="00061238" w:rsidP="00F15879">
            <w:pPr>
              <w:pStyle w:val="Heading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12:00-18:00</w:t>
            </w:r>
            <w:r w:rsidR="009336CF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4D42BB" w:rsidRPr="006B4126" w:rsidTr="00B0152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40" w:type="dxa"/>
            <w:gridSpan w:val="2"/>
            <w:tcBorders>
              <w:bottom w:val="single" w:sz="2" w:space="0" w:color="auto"/>
            </w:tcBorders>
            <w:shd w:val="clear" w:color="auto" w:fill="BDD6EE"/>
          </w:tcPr>
          <w:p w:rsidR="004D42BB" w:rsidRPr="005F0F13" w:rsidRDefault="004D42BB" w:rsidP="00F15879">
            <w:pPr>
              <w:pStyle w:val="Heading4"/>
              <w:rPr>
                <w:b/>
                <w:i w:val="0"/>
                <w:sz w:val="20"/>
              </w:rPr>
            </w:pPr>
            <w:r w:rsidRPr="005F0F13"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3060" w:type="dxa"/>
            <w:gridSpan w:val="4"/>
            <w:tcBorders>
              <w:bottom w:val="single" w:sz="2" w:space="0" w:color="auto"/>
            </w:tcBorders>
          </w:tcPr>
          <w:p w:rsidR="004D42BB" w:rsidRPr="005969C2" w:rsidRDefault="00061238" w:rsidP="00F15879">
            <w:pPr>
              <w:pStyle w:val="Heading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Shraddha</w:t>
            </w:r>
            <w:r w:rsidR="009336CF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single" w:sz="2" w:space="0" w:color="auto"/>
            </w:tcBorders>
            <w:shd w:val="clear" w:color="auto" w:fill="BDD6EE"/>
          </w:tcPr>
          <w:p w:rsidR="004D42BB" w:rsidRPr="005969C2" w:rsidRDefault="004D42BB" w:rsidP="00F15879">
            <w:pPr>
              <w:pStyle w:val="Heading4"/>
              <w:rPr>
                <w:b/>
                <w:i w:val="0"/>
                <w:sz w:val="24"/>
                <w:szCs w:val="24"/>
              </w:rPr>
            </w:pPr>
            <w:r w:rsidRPr="005969C2">
              <w:rPr>
                <w:b/>
                <w:i w:val="0"/>
                <w:sz w:val="24"/>
                <w:szCs w:val="24"/>
              </w:rPr>
              <w:t>Location:</w:t>
            </w:r>
          </w:p>
        </w:tc>
        <w:tc>
          <w:tcPr>
            <w:tcW w:w="2880" w:type="dxa"/>
            <w:gridSpan w:val="3"/>
            <w:tcBorders>
              <w:bottom w:val="single" w:sz="2" w:space="0" w:color="auto"/>
            </w:tcBorders>
          </w:tcPr>
          <w:p w:rsidR="004D42BB" w:rsidRPr="005969C2" w:rsidRDefault="00061238" w:rsidP="00F15879">
            <w:pPr>
              <w:pStyle w:val="Heading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SIS Benches</w:t>
            </w:r>
          </w:p>
        </w:tc>
      </w:tr>
      <w:tr w:rsidR="004D42BB" w:rsidRPr="006B4126" w:rsidTr="00B0152A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/>
          </w:tcPr>
          <w:p w:rsidR="004D42BB" w:rsidRPr="00B0152A" w:rsidRDefault="004D42BB" w:rsidP="00F15879">
            <w:pPr>
              <w:pStyle w:val="Heading3"/>
              <w:rPr>
                <w:color w:val="000000"/>
                <w:sz w:val="24"/>
                <w:szCs w:val="24"/>
              </w:rPr>
            </w:pPr>
            <w:r w:rsidRPr="00B0152A">
              <w:rPr>
                <w:color w:val="000000"/>
                <w:sz w:val="24"/>
                <w:szCs w:val="24"/>
              </w:rPr>
              <w:t>1. Meeting Objective</w:t>
            </w:r>
          </w:p>
        </w:tc>
      </w:tr>
      <w:tr w:rsidR="004D42BB" w:rsidRPr="006B4126" w:rsidTr="00E16E52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0080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81147" w:rsidRPr="005969C2" w:rsidRDefault="00061238" w:rsidP="00681147">
            <w:pPr>
              <w:pStyle w:val="CovForm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and finalize sponsor and project specifications, and complete proposal.</w:t>
            </w:r>
            <w:r w:rsidR="00E21F65">
              <w:rPr>
                <w:sz w:val="24"/>
                <w:szCs w:val="24"/>
              </w:rPr>
              <w:t xml:space="preserve"> </w:t>
            </w:r>
          </w:p>
        </w:tc>
      </w:tr>
      <w:tr w:rsidR="004D42BB" w:rsidRPr="006B4126" w:rsidTr="00B0152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/>
          </w:tcPr>
          <w:p w:rsidR="004D42BB" w:rsidRPr="009D4EDD" w:rsidRDefault="004D42BB" w:rsidP="00F15879">
            <w:pPr>
              <w:pStyle w:val="Heading3"/>
              <w:rPr>
                <w:color w:val="FFC000"/>
                <w:sz w:val="24"/>
                <w:szCs w:val="24"/>
              </w:rPr>
            </w:pPr>
            <w:r w:rsidRPr="00B0152A">
              <w:rPr>
                <w:color w:val="000000"/>
                <w:sz w:val="24"/>
                <w:szCs w:val="24"/>
                <w:shd w:val="clear" w:color="auto" w:fill="2E74B5"/>
              </w:rPr>
              <w:t>2</w:t>
            </w:r>
            <w:r w:rsidRPr="00B0152A">
              <w:rPr>
                <w:color w:val="000000"/>
                <w:sz w:val="24"/>
                <w:szCs w:val="24"/>
              </w:rPr>
              <w:t>. Attendance at Meeting</w:t>
            </w:r>
            <w:r w:rsidRPr="009D4EDD">
              <w:rPr>
                <w:color w:val="FFC000"/>
                <w:sz w:val="24"/>
                <w:szCs w:val="24"/>
              </w:rPr>
              <w:t xml:space="preserve"> </w:t>
            </w:r>
          </w:p>
        </w:tc>
      </w:tr>
      <w:tr w:rsidR="004D42BB" w:rsidRPr="006B4126" w:rsidTr="00B8137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1"/>
          <w:tblHeader/>
        </w:trPr>
        <w:tc>
          <w:tcPr>
            <w:tcW w:w="3690" w:type="dxa"/>
            <w:gridSpan w:val="4"/>
            <w:tcBorders>
              <w:top w:val="single" w:sz="2" w:space="0" w:color="auto"/>
              <w:bottom w:val="nil"/>
            </w:tcBorders>
            <w:shd w:val="pct12" w:color="auto" w:fill="FFFFFF"/>
          </w:tcPr>
          <w:p w:rsidR="004D42BB" w:rsidRPr="005F0F13" w:rsidRDefault="004D42BB" w:rsidP="00F15879">
            <w:pPr>
              <w:pStyle w:val="Heading4"/>
              <w:rPr>
                <w:b/>
                <w:i w:val="0"/>
                <w:sz w:val="20"/>
              </w:rPr>
            </w:pPr>
            <w:r w:rsidRPr="005F0F13">
              <w:rPr>
                <w:b/>
                <w:i w:val="0"/>
                <w:sz w:val="20"/>
              </w:rPr>
              <w:t>Name</w:t>
            </w:r>
          </w:p>
        </w:tc>
        <w:tc>
          <w:tcPr>
            <w:tcW w:w="1783" w:type="dxa"/>
            <w:gridSpan w:val="3"/>
            <w:tcBorders>
              <w:top w:val="single" w:sz="2" w:space="0" w:color="auto"/>
              <w:bottom w:val="nil"/>
            </w:tcBorders>
            <w:shd w:val="pct12" w:color="auto" w:fill="FFFFFF"/>
          </w:tcPr>
          <w:p w:rsidR="004D42BB" w:rsidRPr="005F0F13" w:rsidRDefault="002775D6" w:rsidP="00F15879">
            <w:pPr>
              <w:pStyle w:val="Heading4"/>
              <w:rPr>
                <w:b/>
                <w:i w:val="0"/>
                <w:sz w:val="20"/>
              </w:rPr>
            </w:pPr>
            <w:r w:rsidRPr="005F0F13">
              <w:rPr>
                <w:b/>
                <w:i w:val="0"/>
                <w:sz w:val="20"/>
              </w:rPr>
              <w:t>Role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bottom w:val="nil"/>
            </w:tcBorders>
            <w:shd w:val="pct12" w:color="auto" w:fill="FFFFFF"/>
          </w:tcPr>
          <w:p w:rsidR="004D42BB" w:rsidRPr="005F0F13" w:rsidRDefault="002775D6" w:rsidP="002775D6">
            <w:pPr>
              <w:pStyle w:val="Heading4"/>
              <w:rPr>
                <w:b/>
                <w:i w:val="0"/>
                <w:sz w:val="20"/>
              </w:rPr>
            </w:pPr>
            <w:r w:rsidRPr="005F0F13">
              <w:rPr>
                <w:b/>
                <w:i w:val="0"/>
                <w:sz w:val="20"/>
              </w:rPr>
              <w:t>Status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bottom w:val="nil"/>
            </w:tcBorders>
            <w:shd w:val="pct12" w:color="auto" w:fill="FFFFFF"/>
          </w:tcPr>
          <w:p w:rsidR="004D42BB" w:rsidRPr="005F0F13" w:rsidRDefault="0015288A" w:rsidP="00F15879">
            <w:pPr>
              <w:pStyle w:val="Heading4"/>
              <w:rPr>
                <w:b/>
                <w:i w:val="0"/>
                <w:sz w:val="20"/>
              </w:rPr>
            </w:pPr>
            <w:r w:rsidRPr="005F0F13">
              <w:rPr>
                <w:b/>
                <w:i w:val="0"/>
                <w:sz w:val="20"/>
              </w:rPr>
              <w:t>Remarks</w:t>
            </w:r>
          </w:p>
        </w:tc>
      </w:tr>
      <w:tr w:rsidR="002775D6" w:rsidRPr="006B4126" w:rsidTr="00B8137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69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5969C2" w:rsidRDefault="00061238" w:rsidP="00F15879">
            <w:pPr>
              <w:pStyle w:val="CovFormText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Shraddha Ramesh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5969C2" w:rsidRDefault="006A75F6" w:rsidP="00F15879">
            <w:pPr>
              <w:pStyle w:val="CovForm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 Taker </w:t>
            </w:r>
          </w:p>
        </w:tc>
        <w:tc>
          <w:tcPr>
            <w:tcW w:w="1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5969C2" w:rsidRDefault="00681147" w:rsidP="00F15879">
            <w:pPr>
              <w:pStyle w:val="CovFormText"/>
              <w:rPr>
                <w:sz w:val="24"/>
                <w:szCs w:val="24"/>
              </w:rPr>
            </w:pPr>
            <w:r w:rsidRPr="005969C2">
              <w:rPr>
                <w:sz w:val="24"/>
                <w:szCs w:val="24"/>
              </w:rPr>
              <w:t>Present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75D6" w:rsidRPr="005969C2" w:rsidRDefault="002775D6" w:rsidP="00F15879">
            <w:pPr>
              <w:pStyle w:val="CovFormText"/>
              <w:rPr>
                <w:sz w:val="24"/>
                <w:szCs w:val="24"/>
              </w:rPr>
            </w:pPr>
          </w:p>
        </w:tc>
      </w:tr>
      <w:tr w:rsidR="002775D6" w:rsidRPr="006B4126" w:rsidTr="00B8137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5D6" w:rsidRPr="005969C2" w:rsidRDefault="00061238" w:rsidP="002775D6">
            <w:pPr>
              <w:pStyle w:val="MediumShading1-Accen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Vani Sound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5969C2" w:rsidRDefault="00681147" w:rsidP="002775D6">
            <w:pPr>
              <w:pStyle w:val="CovFormText"/>
              <w:rPr>
                <w:sz w:val="24"/>
                <w:szCs w:val="24"/>
              </w:rPr>
            </w:pPr>
            <w:r w:rsidRPr="005969C2">
              <w:rPr>
                <w:sz w:val="24"/>
                <w:szCs w:val="24"/>
              </w:rPr>
              <w:t>Participant</w:t>
            </w:r>
          </w:p>
        </w:tc>
        <w:tc>
          <w:tcPr>
            <w:tcW w:w="1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5969C2" w:rsidRDefault="00DB4C87" w:rsidP="002775D6">
            <w:pPr>
              <w:pStyle w:val="CovForm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75D6" w:rsidRPr="005969C2" w:rsidRDefault="002775D6" w:rsidP="002775D6">
            <w:pPr>
              <w:pStyle w:val="CovFormText"/>
              <w:rPr>
                <w:sz w:val="24"/>
                <w:szCs w:val="24"/>
              </w:rPr>
            </w:pPr>
          </w:p>
        </w:tc>
      </w:tr>
      <w:tr w:rsidR="00061238" w:rsidRPr="00B0152A" w:rsidTr="00B0152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5F0F13" w:rsidRPr="00B0152A" w:rsidRDefault="00E16E52" w:rsidP="002775D6">
            <w:pPr>
              <w:pStyle w:val="CovFormText"/>
              <w:rPr>
                <w:b/>
                <w:color w:val="000000"/>
                <w:sz w:val="24"/>
                <w:szCs w:val="24"/>
              </w:rPr>
            </w:pPr>
            <w:r w:rsidRPr="00B0152A">
              <w:rPr>
                <w:b/>
                <w:color w:val="000000"/>
                <w:sz w:val="24"/>
                <w:szCs w:val="24"/>
              </w:rPr>
              <w:t>3. Meeting Agenda</w:t>
            </w:r>
          </w:p>
        </w:tc>
      </w:tr>
      <w:tr w:rsidR="00E16E52" w:rsidRPr="006B4126" w:rsidTr="005E102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A7" w:rsidRDefault="00061238" w:rsidP="00974E2C">
            <w:pPr>
              <w:pStyle w:val="MediumShading1-Accent1"/>
              <w:ind w:left="36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Discuss sponsor and related data, identifying the relevant business problem and how to solve it</w:t>
            </w:r>
          </w:p>
          <w:p w:rsidR="00061238" w:rsidRPr="00061238" w:rsidRDefault="00061238" w:rsidP="00974E2C">
            <w:pPr>
              <w:pStyle w:val="MediumShading1-Accent1"/>
              <w:ind w:left="36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-Complete proposal, including all project overview details, analysis methodologies and project </w:t>
            </w:r>
            <w:r w:rsidR="00611D06">
              <w:rPr>
                <w:rFonts w:ascii="Arial" w:hAnsi="Arial" w:cs="Arial"/>
                <w:bCs w:val="0"/>
                <w:sz w:val="24"/>
                <w:szCs w:val="24"/>
              </w:rPr>
              <w:t>timeline</w:t>
            </w:r>
          </w:p>
        </w:tc>
      </w:tr>
      <w:tr w:rsidR="002775D6" w:rsidRPr="006B4126" w:rsidTr="00B0152A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2"/>
            <w:tcBorders>
              <w:top w:val="single" w:sz="4" w:space="0" w:color="auto"/>
            </w:tcBorders>
            <w:shd w:val="clear" w:color="auto" w:fill="2E74B5"/>
          </w:tcPr>
          <w:p w:rsidR="002775D6" w:rsidRPr="00B0152A" w:rsidRDefault="00E16E52" w:rsidP="002775D6">
            <w:pPr>
              <w:pStyle w:val="Heading3"/>
              <w:rPr>
                <w:color w:val="000000"/>
                <w:sz w:val="24"/>
                <w:szCs w:val="24"/>
              </w:rPr>
            </w:pPr>
            <w:r w:rsidRPr="00B0152A">
              <w:rPr>
                <w:color w:val="000000"/>
                <w:sz w:val="24"/>
                <w:szCs w:val="24"/>
              </w:rPr>
              <w:t>4</w:t>
            </w:r>
            <w:r w:rsidR="002775D6" w:rsidRPr="00B0152A">
              <w:rPr>
                <w:color w:val="000000"/>
                <w:sz w:val="24"/>
                <w:szCs w:val="24"/>
              </w:rPr>
              <w:t xml:space="preserve">. Detailed Discussion/ Notes/ Decision </w:t>
            </w:r>
          </w:p>
        </w:tc>
      </w:tr>
      <w:tr w:rsidR="002775D6" w:rsidRPr="006B4126" w:rsidTr="00420580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3"/>
            <w:shd w:val="pct12" w:color="auto" w:fill="FFFFFF"/>
          </w:tcPr>
          <w:p w:rsidR="002775D6" w:rsidRPr="00E16E52" w:rsidRDefault="002775D6" w:rsidP="002775D6">
            <w:pPr>
              <w:pStyle w:val="CovFormText"/>
              <w:keepNext/>
              <w:keepLines/>
              <w:rPr>
                <w:b/>
                <w:sz w:val="20"/>
              </w:rPr>
            </w:pPr>
            <w:r w:rsidRPr="00E16E52">
              <w:rPr>
                <w:b/>
                <w:sz w:val="20"/>
              </w:rPr>
              <w:t>Agenda / Issues</w:t>
            </w:r>
          </w:p>
        </w:tc>
        <w:tc>
          <w:tcPr>
            <w:tcW w:w="4410" w:type="dxa"/>
            <w:gridSpan w:val="6"/>
            <w:shd w:val="pct12" w:color="auto" w:fill="FFFFFF"/>
          </w:tcPr>
          <w:p w:rsidR="002775D6" w:rsidRPr="00E16E52" w:rsidRDefault="005969C2" w:rsidP="002775D6">
            <w:pPr>
              <w:pStyle w:val="CovFormText"/>
              <w:keepNext/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2880" w:type="dxa"/>
            <w:gridSpan w:val="3"/>
            <w:shd w:val="pct12" w:color="auto" w:fill="FFFFFF"/>
          </w:tcPr>
          <w:p w:rsidR="002775D6" w:rsidRPr="00E16E52" w:rsidRDefault="002775D6" w:rsidP="002775D6">
            <w:pPr>
              <w:pStyle w:val="CovFormText"/>
              <w:keepNext/>
              <w:keepLines/>
              <w:rPr>
                <w:b/>
                <w:sz w:val="20"/>
              </w:rPr>
            </w:pPr>
            <w:r w:rsidRPr="00E16E52">
              <w:rPr>
                <w:b/>
                <w:sz w:val="20"/>
              </w:rPr>
              <w:t>Decision</w:t>
            </w:r>
          </w:p>
        </w:tc>
      </w:tr>
      <w:tr w:rsidR="002775D6" w:rsidRPr="006B4126" w:rsidTr="00420580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2790" w:type="dxa"/>
            <w:gridSpan w:val="3"/>
          </w:tcPr>
          <w:p w:rsidR="00611D06" w:rsidRDefault="00611D06" w:rsidP="00611D06">
            <w:pPr>
              <w:pStyle w:val="MediumShading1-Accent1"/>
              <w:numPr>
                <w:ilvl w:val="0"/>
                <w:numId w:val="20"/>
              </w:num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Discuss sponsor and related data, identifying the relevant business problem and how to solve it</w:t>
            </w:r>
          </w:p>
          <w:p w:rsidR="002775D6" w:rsidRPr="005969C2" w:rsidRDefault="002775D6" w:rsidP="00611D06"/>
        </w:tc>
        <w:tc>
          <w:tcPr>
            <w:tcW w:w="4410" w:type="dxa"/>
            <w:gridSpan w:val="6"/>
          </w:tcPr>
          <w:p w:rsidR="003A48FF" w:rsidRPr="005969C2" w:rsidRDefault="00611D06" w:rsidP="003A48FF">
            <w:pPr>
              <w:pStyle w:val="CovFormText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Decided on sponsor – Singapore Pools and discussed the information given to us by the sponsor.</w:t>
            </w:r>
            <w:r>
              <w:rPr>
                <w:sz w:val="24"/>
                <w:szCs w:val="24"/>
              </w:rPr>
              <w:br/>
              <w:t>Solidifed the business problem and solving methodology.</w:t>
            </w:r>
          </w:p>
        </w:tc>
        <w:tc>
          <w:tcPr>
            <w:tcW w:w="2880" w:type="dxa"/>
            <w:gridSpan w:val="3"/>
          </w:tcPr>
          <w:p w:rsidR="005969C2" w:rsidRPr="005969C2" w:rsidRDefault="00E21F65" w:rsidP="002775D6">
            <w:pPr>
              <w:pStyle w:val="CovFormText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611D06">
              <w:rPr>
                <w:sz w:val="24"/>
                <w:szCs w:val="24"/>
              </w:rPr>
              <w:t xml:space="preserve"> use Singapore Pools’ geospatial data to solve the problem of the most beneficial locations for new branches.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75D6" w:rsidRPr="006B4126" w:rsidTr="003A48FF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50"/>
        </w:trPr>
        <w:tc>
          <w:tcPr>
            <w:tcW w:w="2790" w:type="dxa"/>
            <w:gridSpan w:val="3"/>
          </w:tcPr>
          <w:p w:rsidR="002775D6" w:rsidRPr="005969C2" w:rsidRDefault="00611D06" w:rsidP="00611D06">
            <w:pPr>
              <w:pStyle w:val="CovFormText"/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2) </w:t>
            </w:r>
            <w:r>
              <w:rPr>
                <w:rFonts w:cs="Arial"/>
                <w:bCs/>
                <w:sz w:val="24"/>
                <w:szCs w:val="24"/>
              </w:rPr>
              <w:t>Complete proposal, including all project overview details, analysis methodologies and project timeline</w:t>
            </w:r>
          </w:p>
        </w:tc>
        <w:tc>
          <w:tcPr>
            <w:tcW w:w="4410" w:type="dxa"/>
            <w:gridSpan w:val="6"/>
          </w:tcPr>
          <w:p w:rsidR="003A48FF" w:rsidRPr="003A48FF" w:rsidRDefault="00611D06" w:rsidP="003A48FF">
            <w:pPr>
              <w:pStyle w:val="CovFormText"/>
              <w:keepNext/>
              <w:keepLines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all the components of the proposal together, ironing out details and ensuring consistent flow.</w:t>
            </w:r>
            <w:r w:rsidR="003A4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3"/>
          </w:tcPr>
          <w:p w:rsidR="004E5A9B" w:rsidRPr="005969C2" w:rsidRDefault="004E5A9B" w:rsidP="002775D6">
            <w:pPr>
              <w:pStyle w:val="CovFormText"/>
              <w:keepNext/>
              <w:keepLines/>
              <w:rPr>
                <w:sz w:val="24"/>
                <w:szCs w:val="24"/>
              </w:rPr>
            </w:pPr>
          </w:p>
        </w:tc>
      </w:tr>
      <w:tr w:rsidR="006F0466" w:rsidRPr="006B4126" w:rsidTr="00420580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3"/>
          </w:tcPr>
          <w:p w:rsidR="006F0466" w:rsidRDefault="006F0466" w:rsidP="006F0466">
            <w:pPr>
              <w:pStyle w:val="MediumShading1-Accent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6"/>
          </w:tcPr>
          <w:p w:rsidR="0007753F" w:rsidRDefault="0007753F" w:rsidP="006F0466">
            <w:pPr>
              <w:pStyle w:val="CovFormText"/>
              <w:keepNext/>
              <w:keepLines/>
              <w:tabs>
                <w:tab w:val="center" w:pos="2007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BE3A58" w:rsidRDefault="00BE3A58" w:rsidP="00BE3A58">
            <w:pPr>
              <w:pStyle w:val="CovFormText"/>
              <w:keepNext/>
              <w:keepLines/>
              <w:ind w:left="360"/>
              <w:rPr>
                <w:sz w:val="24"/>
                <w:szCs w:val="24"/>
              </w:rPr>
            </w:pPr>
          </w:p>
        </w:tc>
      </w:tr>
      <w:tr w:rsidR="00045AA7" w:rsidRPr="006B4126" w:rsidTr="00420580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gridSpan w:val="3"/>
          </w:tcPr>
          <w:p w:rsidR="00045AA7" w:rsidRPr="00045AA7" w:rsidRDefault="00045AA7" w:rsidP="00045AA7">
            <w:pPr>
              <w:pStyle w:val="MediumShading1-Accent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6"/>
          </w:tcPr>
          <w:p w:rsidR="00045AA7" w:rsidRDefault="00045AA7" w:rsidP="001350CC">
            <w:pPr>
              <w:pStyle w:val="CovFormText"/>
              <w:keepNext/>
              <w:keepLines/>
              <w:ind w:left="36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45AA7" w:rsidRDefault="00045AA7" w:rsidP="002775D6">
            <w:pPr>
              <w:pStyle w:val="CovFormText"/>
              <w:keepNext/>
              <w:keepLines/>
              <w:rPr>
                <w:sz w:val="24"/>
                <w:szCs w:val="24"/>
              </w:rPr>
            </w:pPr>
          </w:p>
        </w:tc>
      </w:tr>
      <w:tr w:rsidR="002775D6" w:rsidRPr="006B4126" w:rsidTr="007236D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2"/>
            <w:tcBorders>
              <w:top w:val="single" w:sz="6" w:space="0" w:color="auto"/>
              <w:bottom w:val="nil"/>
            </w:tcBorders>
            <w:shd w:val="clear" w:color="auto" w:fill="BDD6EE"/>
          </w:tcPr>
          <w:p w:rsidR="002775D6" w:rsidRPr="009D4EDD" w:rsidRDefault="00E16E52" w:rsidP="00611D06">
            <w:pPr>
              <w:pStyle w:val="Heading4"/>
              <w:rPr>
                <w:color w:val="FFC000"/>
                <w:sz w:val="24"/>
                <w:szCs w:val="24"/>
              </w:rPr>
            </w:pPr>
            <w:r w:rsidRPr="00611D06">
              <w:rPr>
                <w:b/>
                <w:i w:val="0"/>
                <w:sz w:val="24"/>
                <w:szCs w:val="24"/>
              </w:rPr>
              <w:t>5</w:t>
            </w:r>
            <w:r w:rsidR="002775D6" w:rsidRPr="00611D06">
              <w:rPr>
                <w:b/>
                <w:i w:val="0"/>
                <w:sz w:val="24"/>
                <w:szCs w:val="24"/>
              </w:rPr>
              <w:t>. Action Items</w:t>
            </w:r>
            <w:r w:rsidR="002775D6" w:rsidRPr="00611D06">
              <w:rPr>
                <w:color w:val="FFC000"/>
                <w:sz w:val="32"/>
                <w:szCs w:val="32"/>
              </w:rPr>
              <w:t xml:space="preserve">   </w:t>
            </w:r>
          </w:p>
        </w:tc>
      </w:tr>
      <w:tr w:rsidR="002775D6" w:rsidRPr="006B4126" w:rsidTr="00E16E5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0" w:type="dxa"/>
            <w:gridSpan w:val="8"/>
            <w:tcBorders>
              <w:top w:val="nil"/>
              <w:bottom w:val="nil"/>
            </w:tcBorders>
            <w:shd w:val="pct12" w:color="auto" w:fill="FFFFFF"/>
          </w:tcPr>
          <w:p w:rsidR="002775D6" w:rsidRPr="00E16E52" w:rsidRDefault="002775D6" w:rsidP="002775D6">
            <w:pPr>
              <w:pStyle w:val="CovFormText"/>
              <w:keepNext/>
              <w:keepLines/>
              <w:rPr>
                <w:b/>
                <w:sz w:val="20"/>
              </w:rPr>
            </w:pPr>
            <w:r w:rsidRPr="00E16E52">
              <w:rPr>
                <w:b/>
                <w:sz w:val="20"/>
              </w:rPr>
              <w:t>Action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2775D6" w:rsidRPr="00E16E52" w:rsidRDefault="002775D6" w:rsidP="002775D6">
            <w:pPr>
              <w:pStyle w:val="CovFormText"/>
              <w:keepNext/>
              <w:keepLines/>
              <w:rPr>
                <w:b/>
                <w:sz w:val="20"/>
              </w:rPr>
            </w:pPr>
            <w:r w:rsidRPr="00E16E52">
              <w:rPr>
                <w:b/>
                <w:sz w:val="20"/>
              </w:rPr>
              <w:t>Assigned To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2775D6" w:rsidRPr="00E16E52" w:rsidRDefault="002775D6" w:rsidP="002775D6">
            <w:pPr>
              <w:pStyle w:val="CovFormText"/>
              <w:keepNext/>
              <w:keepLines/>
              <w:rPr>
                <w:b/>
                <w:sz w:val="20"/>
              </w:rPr>
            </w:pPr>
            <w:r w:rsidRPr="00E16E52">
              <w:rPr>
                <w:b/>
                <w:sz w:val="20"/>
              </w:rPr>
              <w:t>Due Date</w:t>
            </w:r>
          </w:p>
        </w:tc>
      </w:tr>
      <w:tr w:rsidR="002775D6" w:rsidRPr="006B4126" w:rsidTr="00E16E5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1350CC" w:rsidRDefault="00611D06" w:rsidP="002775D6">
            <w:pPr>
              <w:pStyle w:val="CovFormText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working on the project design material and wiki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1350CC" w:rsidRDefault="00611D06" w:rsidP="000F5911">
            <w:pPr>
              <w:pStyle w:val="CovFormText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Shraddha, Vani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75D6" w:rsidRPr="001350CC" w:rsidRDefault="00611D06" w:rsidP="002775D6">
            <w:pPr>
              <w:pStyle w:val="CovFormText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11/01/2018</w:t>
            </w:r>
          </w:p>
        </w:tc>
      </w:tr>
      <w:tr w:rsidR="002775D6" w:rsidRPr="006B4126" w:rsidTr="00E16E5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1350CC" w:rsidRDefault="002775D6" w:rsidP="001350CC">
            <w:pPr>
              <w:pStyle w:val="CovForm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1350CC" w:rsidRDefault="002775D6" w:rsidP="002775D6">
            <w:pPr>
              <w:pStyle w:val="CovForm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75D6" w:rsidRPr="001350CC" w:rsidRDefault="002775D6" w:rsidP="002775D6">
            <w:pPr>
              <w:pStyle w:val="CovFormText"/>
              <w:keepNext/>
              <w:keepLines/>
              <w:rPr>
                <w:sz w:val="24"/>
                <w:szCs w:val="24"/>
              </w:rPr>
            </w:pPr>
          </w:p>
        </w:tc>
      </w:tr>
      <w:tr w:rsidR="002775D6" w:rsidRPr="006B4126" w:rsidTr="00E16E5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1350CC" w:rsidRDefault="002775D6" w:rsidP="007932FC">
            <w:pPr>
              <w:pStyle w:val="CovForm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5D6" w:rsidRPr="001350CC" w:rsidRDefault="002775D6" w:rsidP="002775D6">
            <w:pPr>
              <w:pStyle w:val="CovForm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75D6" w:rsidRPr="001350CC" w:rsidRDefault="002775D6" w:rsidP="002775D6">
            <w:pPr>
              <w:pStyle w:val="CovFormText"/>
              <w:keepNext/>
              <w:keepLines/>
              <w:rPr>
                <w:sz w:val="24"/>
                <w:szCs w:val="24"/>
              </w:rPr>
            </w:pPr>
          </w:p>
        </w:tc>
      </w:tr>
      <w:tr w:rsidR="002775D6" w:rsidRPr="006B4126" w:rsidTr="00723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2775D6" w:rsidRPr="007236D1" w:rsidRDefault="00E16E52" w:rsidP="002775D6">
            <w:pPr>
              <w:pStyle w:val="Heading3"/>
              <w:keepLines/>
              <w:rPr>
                <w:color w:val="000000"/>
                <w:sz w:val="24"/>
                <w:szCs w:val="24"/>
              </w:rPr>
            </w:pPr>
            <w:r w:rsidRPr="007236D1">
              <w:rPr>
                <w:color w:val="000000"/>
                <w:sz w:val="24"/>
                <w:szCs w:val="24"/>
              </w:rPr>
              <w:t>6</w:t>
            </w:r>
            <w:r w:rsidR="002775D6" w:rsidRPr="007236D1">
              <w:rPr>
                <w:color w:val="000000"/>
                <w:sz w:val="24"/>
                <w:szCs w:val="24"/>
              </w:rPr>
              <w:t>. Next Meeting (if applicable)</w:t>
            </w:r>
          </w:p>
        </w:tc>
      </w:tr>
      <w:tr w:rsidR="002775D6" w:rsidRPr="006B4126" w:rsidTr="00B8137C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775D6" w:rsidRPr="00E16E52" w:rsidRDefault="002775D6" w:rsidP="002775D6">
            <w:pPr>
              <w:pStyle w:val="CovFormText"/>
              <w:keepNext/>
              <w:keepLines/>
              <w:rPr>
                <w:b/>
                <w:sz w:val="20"/>
              </w:rPr>
            </w:pPr>
            <w:r w:rsidRPr="00E16E52">
              <w:rPr>
                <w:b/>
                <w:sz w:val="20"/>
              </w:rPr>
              <w:t xml:space="preserve">Date:  </w:t>
            </w:r>
            <w:r w:rsidRPr="00E16E52">
              <w:rPr>
                <w:sz w:val="20"/>
              </w:rPr>
              <w:t>(DD/MM/YYYY)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6" w:rsidRPr="006B4126" w:rsidRDefault="00611D06" w:rsidP="002775D6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11/01</w:t>
            </w:r>
            <w:r w:rsidR="001142F0">
              <w:rPr>
                <w:szCs w:val="18"/>
              </w:rPr>
              <w:t>/201</w:t>
            </w:r>
            <w:r>
              <w:rPr>
                <w:szCs w:val="18"/>
              </w:rPr>
              <w:t>8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775D6" w:rsidRPr="00E16E52" w:rsidRDefault="002775D6" w:rsidP="002775D6">
            <w:pPr>
              <w:pStyle w:val="CovFormText"/>
              <w:keepNext/>
              <w:keepLines/>
              <w:rPr>
                <w:b/>
                <w:sz w:val="20"/>
              </w:rPr>
            </w:pPr>
            <w:r w:rsidRPr="00E16E52">
              <w:rPr>
                <w:b/>
                <w:sz w:val="20"/>
              </w:rPr>
              <w:t xml:space="preserve">Time:  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6" w:rsidRPr="00E16E52" w:rsidRDefault="001350CC" w:rsidP="002775D6">
            <w:pPr>
              <w:pStyle w:val="CovFormText"/>
              <w:keepNext/>
              <w:keepLines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775D6" w:rsidRPr="00E16E52" w:rsidRDefault="002775D6" w:rsidP="002775D6">
            <w:pPr>
              <w:pStyle w:val="CovFormText"/>
              <w:keepNext/>
              <w:keepLines/>
              <w:rPr>
                <w:b/>
                <w:sz w:val="20"/>
              </w:rPr>
            </w:pPr>
            <w:r w:rsidRPr="00E16E52">
              <w:rPr>
                <w:b/>
                <w:sz w:val="20"/>
              </w:rPr>
              <w:t xml:space="preserve">Location: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6" w:rsidRPr="006B4126" w:rsidRDefault="001350CC" w:rsidP="002775D6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TBC</w:t>
            </w:r>
          </w:p>
        </w:tc>
      </w:tr>
      <w:tr w:rsidR="002775D6" w:rsidRPr="006B4126" w:rsidTr="00E16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775D6" w:rsidRPr="00E16E52" w:rsidRDefault="002775D6" w:rsidP="002775D6">
            <w:pPr>
              <w:pStyle w:val="Header"/>
              <w:keepNext/>
              <w:keepLines/>
              <w:spacing w:before="60" w:after="60"/>
              <w:rPr>
                <w:sz w:val="20"/>
              </w:rPr>
            </w:pPr>
            <w:r w:rsidRPr="00E16E52">
              <w:rPr>
                <w:sz w:val="20"/>
              </w:rPr>
              <w:t xml:space="preserve">Objective:  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5D6" w:rsidRPr="006B4126" w:rsidRDefault="00611D06" w:rsidP="002775D6">
            <w:pPr>
              <w:pStyle w:val="Header"/>
              <w:keepNext/>
              <w:keepLines/>
              <w:spacing w:before="60" w:after="6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Work on project logo and wiki</w:t>
            </w:r>
          </w:p>
          <w:p w:rsidR="002775D6" w:rsidRPr="006B4126" w:rsidRDefault="002775D6" w:rsidP="002775D6">
            <w:pPr>
              <w:pStyle w:val="Header"/>
              <w:keepNext/>
              <w:keepLines/>
              <w:spacing w:before="60" w:after="60"/>
              <w:rPr>
                <w:b w:val="0"/>
                <w:szCs w:val="18"/>
              </w:rPr>
            </w:pPr>
          </w:p>
        </w:tc>
      </w:tr>
    </w:tbl>
    <w:p w:rsidR="004266D5" w:rsidRDefault="004266D5" w:rsidP="004D42BB">
      <w:pPr>
        <w:pStyle w:val="Footer"/>
        <w:tabs>
          <w:tab w:val="clear" w:pos="4320"/>
          <w:tab w:val="clear" w:pos="8640"/>
        </w:tabs>
      </w:pPr>
    </w:p>
    <w:sectPr w:rsidR="004266D5" w:rsidSect="004D42BB">
      <w:footerReference w:type="default" r:id="rId8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A4" w:rsidRDefault="00365AA4">
      <w:r>
        <w:separator/>
      </w:r>
    </w:p>
  </w:endnote>
  <w:endnote w:type="continuationSeparator" w:id="0">
    <w:p w:rsidR="00365AA4" w:rsidRDefault="0036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D5" w:rsidRPr="002A6FDA" w:rsidRDefault="004266D5" w:rsidP="002A6F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A4" w:rsidRDefault="00365AA4">
      <w:r>
        <w:separator/>
      </w:r>
    </w:p>
  </w:footnote>
  <w:footnote w:type="continuationSeparator" w:id="0">
    <w:p w:rsidR="00365AA4" w:rsidRDefault="0036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DC6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B6F45"/>
    <w:multiLevelType w:val="hybridMultilevel"/>
    <w:tmpl w:val="0BE46EC2"/>
    <w:lvl w:ilvl="0" w:tplc="A2B23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953"/>
    <w:multiLevelType w:val="hybridMultilevel"/>
    <w:tmpl w:val="0608D8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621"/>
    <w:multiLevelType w:val="hybridMultilevel"/>
    <w:tmpl w:val="0BF871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7735A"/>
    <w:multiLevelType w:val="hybridMultilevel"/>
    <w:tmpl w:val="AF34FD1A"/>
    <w:lvl w:ilvl="0" w:tplc="FF32CC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29D3"/>
    <w:multiLevelType w:val="hybridMultilevel"/>
    <w:tmpl w:val="4434DE16"/>
    <w:lvl w:ilvl="0" w:tplc="1E7CC2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7223"/>
    <w:multiLevelType w:val="hybridMultilevel"/>
    <w:tmpl w:val="31B8DF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C0F90"/>
    <w:multiLevelType w:val="hybridMultilevel"/>
    <w:tmpl w:val="6228F4F4"/>
    <w:lvl w:ilvl="0" w:tplc="1B66986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473E8"/>
    <w:multiLevelType w:val="hybridMultilevel"/>
    <w:tmpl w:val="BDA29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EF4E6A"/>
    <w:multiLevelType w:val="hybridMultilevel"/>
    <w:tmpl w:val="DA0691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91DC1"/>
    <w:multiLevelType w:val="hybridMultilevel"/>
    <w:tmpl w:val="B7827890"/>
    <w:lvl w:ilvl="0" w:tplc="3870897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E33FB"/>
    <w:multiLevelType w:val="hybridMultilevel"/>
    <w:tmpl w:val="580AE5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5D3095"/>
    <w:multiLevelType w:val="hybridMultilevel"/>
    <w:tmpl w:val="77882E7E"/>
    <w:lvl w:ilvl="0" w:tplc="DD48B6B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D3199D"/>
    <w:multiLevelType w:val="hybridMultilevel"/>
    <w:tmpl w:val="37EA8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33114"/>
    <w:multiLevelType w:val="hybridMultilevel"/>
    <w:tmpl w:val="9CF024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76178"/>
    <w:multiLevelType w:val="hybridMultilevel"/>
    <w:tmpl w:val="194CD2AA"/>
    <w:lvl w:ilvl="0" w:tplc="015805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71B67"/>
    <w:multiLevelType w:val="hybridMultilevel"/>
    <w:tmpl w:val="E9089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D0B1C"/>
    <w:multiLevelType w:val="hybridMultilevel"/>
    <w:tmpl w:val="AFF27D08"/>
    <w:lvl w:ilvl="0" w:tplc="33827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C6219"/>
    <w:multiLevelType w:val="hybridMultilevel"/>
    <w:tmpl w:val="5F04B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12"/>
  </w:num>
  <w:num w:numId="8">
    <w:abstractNumId w:val="10"/>
  </w:num>
  <w:num w:numId="9">
    <w:abstractNumId w:val="17"/>
  </w:num>
  <w:num w:numId="10">
    <w:abstractNumId w:val="14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5"/>
  </w:num>
  <w:num w:numId="16">
    <w:abstractNumId w:val="4"/>
  </w:num>
  <w:num w:numId="17">
    <w:abstractNumId w:val="18"/>
  </w:num>
  <w:num w:numId="18">
    <w:abstractNumId w:val="16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D5"/>
    <w:rsid w:val="00045AA7"/>
    <w:rsid w:val="00061238"/>
    <w:rsid w:val="000629DC"/>
    <w:rsid w:val="0007753F"/>
    <w:rsid w:val="000F5911"/>
    <w:rsid w:val="001071C3"/>
    <w:rsid w:val="001142F0"/>
    <w:rsid w:val="001350CC"/>
    <w:rsid w:val="0015288A"/>
    <w:rsid w:val="00155255"/>
    <w:rsid w:val="00157671"/>
    <w:rsid w:val="00165ECB"/>
    <w:rsid w:val="001D7DC5"/>
    <w:rsid w:val="00207710"/>
    <w:rsid w:val="002405C0"/>
    <w:rsid w:val="002775D6"/>
    <w:rsid w:val="002A6FDA"/>
    <w:rsid w:val="002D1199"/>
    <w:rsid w:val="00361221"/>
    <w:rsid w:val="00361854"/>
    <w:rsid w:val="00365AA4"/>
    <w:rsid w:val="003A3153"/>
    <w:rsid w:val="003A48FF"/>
    <w:rsid w:val="003A7E70"/>
    <w:rsid w:val="003B2F07"/>
    <w:rsid w:val="003C0538"/>
    <w:rsid w:val="003E3B5D"/>
    <w:rsid w:val="00410C6A"/>
    <w:rsid w:val="0041247C"/>
    <w:rsid w:val="00420580"/>
    <w:rsid w:val="004266D5"/>
    <w:rsid w:val="00434BC7"/>
    <w:rsid w:val="00463B5D"/>
    <w:rsid w:val="004703B2"/>
    <w:rsid w:val="00476A2F"/>
    <w:rsid w:val="004D42BB"/>
    <w:rsid w:val="004E3753"/>
    <w:rsid w:val="004E5A9B"/>
    <w:rsid w:val="00504036"/>
    <w:rsid w:val="00522B8C"/>
    <w:rsid w:val="00527B5C"/>
    <w:rsid w:val="0053679B"/>
    <w:rsid w:val="00557AFB"/>
    <w:rsid w:val="005969C2"/>
    <w:rsid w:val="005A05C2"/>
    <w:rsid w:val="005A09C7"/>
    <w:rsid w:val="005A5593"/>
    <w:rsid w:val="005A6D89"/>
    <w:rsid w:val="005E1026"/>
    <w:rsid w:val="005F0F13"/>
    <w:rsid w:val="005F2BE5"/>
    <w:rsid w:val="00611D06"/>
    <w:rsid w:val="006130D0"/>
    <w:rsid w:val="00621023"/>
    <w:rsid w:val="0062291A"/>
    <w:rsid w:val="00637542"/>
    <w:rsid w:val="00681147"/>
    <w:rsid w:val="00694268"/>
    <w:rsid w:val="006A70BB"/>
    <w:rsid w:val="006A75F6"/>
    <w:rsid w:val="006C729D"/>
    <w:rsid w:val="006E6F3A"/>
    <w:rsid w:val="006F0466"/>
    <w:rsid w:val="007236D1"/>
    <w:rsid w:val="00785E90"/>
    <w:rsid w:val="007932FC"/>
    <w:rsid w:val="008013ED"/>
    <w:rsid w:val="00826971"/>
    <w:rsid w:val="00841604"/>
    <w:rsid w:val="00842848"/>
    <w:rsid w:val="008465EE"/>
    <w:rsid w:val="00847D43"/>
    <w:rsid w:val="00857CFB"/>
    <w:rsid w:val="008819B7"/>
    <w:rsid w:val="008D414E"/>
    <w:rsid w:val="008E20BC"/>
    <w:rsid w:val="008E589B"/>
    <w:rsid w:val="008F471D"/>
    <w:rsid w:val="00927B59"/>
    <w:rsid w:val="009336CF"/>
    <w:rsid w:val="00971FF4"/>
    <w:rsid w:val="00974E2C"/>
    <w:rsid w:val="009D4EDD"/>
    <w:rsid w:val="009F19E3"/>
    <w:rsid w:val="00A4271C"/>
    <w:rsid w:val="00A57089"/>
    <w:rsid w:val="00AA3840"/>
    <w:rsid w:val="00AA44D2"/>
    <w:rsid w:val="00AF26B6"/>
    <w:rsid w:val="00B0152A"/>
    <w:rsid w:val="00B301AD"/>
    <w:rsid w:val="00B36BC4"/>
    <w:rsid w:val="00B40AAB"/>
    <w:rsid w:val="00B4427A"/>
    <w:rsid w:val="00B6236C"/>
    <w:rsid w:val="00B8137C"/>
    <w:rsid w:val="00BE3A58"/>
    <w:rsid w:val="00BF1FFB"/>
    <w:rsid w:val="00C1389E"/>
    <w:rsid w:val="00C162C3"/>
    <w:rsid w:val="00C6291B"/>
    <w:rsid w:val="00C94BEB"/>
    <w:rsid w:val="00CB6072"/>
    <w:rsid w:val="00CB7B69"/>
    <w:rsid w:val="00CD56BD"/>
    <w:rsid w:val="00CF606C"/>
    <w:rsid w:val="00D1263A"/>
    <w:rsid w:val="00D44BCA"/>
    <w:rsid w:val="00DB4C87"/>
    <w:rsid w:val="00DB7394"/>
    <w:rsid w:val="00E16E52"/>
    <w:rsid w:val="00E16F41"/>
    <w:rsid w:val="00E21C07"/>
    <w:rsid w:val="00E21F65"/>
    <w:rsid w:val="00E56E4D"/>
    <w:rsid w:val="00EA75A8"/>
    <w:rsid w:val="00ED0B9D"/>
    <w:rsid w:val="00F15879"/>
    <w:rsid w:val="00F24950"/>
    <w:rsid w:val="00F84BB2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F0FD33-1B60-4E0A-B79C-48120260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MediumGrid3-Accent2">
    <w:name w:val="Medium Grid 3 Accent 2"/>
    <w:basedOn w:val="Normal"/>
    <w:next w:val="Normal"/>
    <w:link w:val="MediumGrid3-Accent2Char"/>
    <w:uiPriority w:val="30"/>
    <w:qFormat/>
    <w:rsid w:val="0015288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MediumGrid3-Accent2Char">
    <w:name w:val="Medium Grid 3 - Accent 2 Char"/>
    <w:link w:val="MediumGrid3-Accent2"/>
    <w:uiPriority w:val="30"/>
    <w:rsid w:val="0015288A"/>
    <w:rPr>
      <w:rFonts w:ascii="Arial" w:hAnsi="Arial"/>
      <w:i/>
      <w:iCs/>
      <w:color w:val="5B9BD5"/>
      <w:sz w:val="24"/>
      <w:lang w:val="en-US" w:eastAsia="en-US"/>
    </w:rPr>
  </w:style>
  <w:style w:type="paragraph" w:styleId="MediumShading1-Accent1">
    <w:name w:val="Medium Shading 1 Accent 1"/>
    <w:uiPriority w:val="99"/>
    <w:qFormat/>
    <w:rsid w:val="002775D6"/>
    <w:rPr>
      <w:rFonts w:eastAsia="PMingLiU"/>
      <w:bCs/>
      <w:szCs w:val="16"/>
      <w:lang w:val="en-US" w:eastAsia="en-US"/>
    </w:rPr>
  </w:style>
  <w:style w:type="character" w:customStyle="1" w:styleId="toctext">
    <w:name w:val="toctext"/>
    <w:rsid w:val="0013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Form_1.0.dot</Template>
  <TotalTime>0</TotalTime>
  <Pages>2</Pages>
  <Words>218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Vani Sound</cp:lastModifiedBy>
  <cp:revision>2</cp:revision>
  <cp:lastPrinted>2007-02-07T01:13:00Z</cp:lastPrinted>
  <dcterms:created xsi:type="dcterms:W3CDTF">2018-01-14T11:12:00Z</dcterms:created>
  <dcterms:modified xsi:type="dcterms:W3CDTF">2018-01-14T11:12:00Z</dcterms:modified>
  <cp:category>Rev 1.1;last template edit 3-5-05 gje</cp:category>
</cp:coreProperties>
</file>