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4F084F" w:rsidP="004F084F">
            <w:pPr>
              <w:pStyle w:val="MinutesandAgendaTitles"/>
            </w:pPr>
            <w:r>
              <w:t>Brainstorming For Potential Sponsor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606CA" w:rsidP="00111196">
            <w:pPr>
              <w:pStyle w:val="BodyCopy"/>
            </w:pPr>
            <w:r>
              <w:t>24</w:t>
            </w:r>
            <w:bookmarkStart w:id="0" w:name="_GoBack"/>
            <w:bookmarkEnd w:id="0"/>
            <w:r w:rsidR="00111196">
              <w:t>.11.2015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111196" w:rsidP="00111196">
            <w:pPr>
              <w:pStyle w:val="BodyCopy"/>
            </w:pPr>
            <w:r>
              <w:rPr>
                <w:spacing w:val="0"/>
              </w:rPr>
              <w:t>10:00 PM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4F084F" w:rsidP="004F084F">
            <w:pPr>
              <w:pStyle w:val="BodyCopy"/>
            </w:pPr>
            <w:r>
              <w:rPr>
                <w:spacing w:val="0"/>
              </w:rPr>
              <w:t>Google Hangouts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F084F">
            <w:pPr>
              <w:pStyle w:val="BodyCopy"/>
            </w:pPr>
            <w:r>
              <w:t>Oh Peng Ho, Tan Jhun B</w:t>
            </w:r>
            <w:r w:rsidR="00C558FC">
              <w:t>o</w:t>
            </w:r>
            <w:r>
              <w:t>on, 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F084F">
            <w:pPr>
              <w:pStyle w:val="BodyCopy"/>
            </w:pPr>
            <w:r>
              <w:t>Team Meeting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F084F">
            <w:pPr>
              <w:pStyle w:val="BodyCopy"/>
            </w:pPr>
            <w:r>
              <w:t>Oh Peng Ho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F084F">
            <w:pPr>
              <w:pStyle w:val="BodyCopy"/>
            </w:pPr>
            <w:r>
              <w:t>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F084F">
            <w:pPr>
              <w:pStyle w:val="BodyCopy"/>
            </w:pPr>
            <w:r>
              <w:t>Tan Jhun Boon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F084F">
            <w:pPr>
              <w:pStyle w:val="BodyCopy"/>
            </w:pPr>
            <w:r>
              <w:t>Oh Peng Ho, Tan Jhun Bo</w:t>
            </w:r>
            <w:r w:rsidR="00C558FC">
              <w:t>o</w:t>
            </w:r>
            <w:r>
              <w:t>n, 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558FC" w:rsidP="00C558FC">
            <w:pPr>
              <w:pStyle w:val="MinutesandAgendaTitles"/>
            </w:pPr>
            <w:r>
              <w:t>Potential Sponsors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558FC" w:rsidP="00C558FC">
            <w:pPr>
              <w:pStyle w:val="BodyCopy"/>
            </w:pPr>
            <w:r>
              <w:t>15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558FC" w:rsidP="00C558FC">
            <w:pPr>
              <w:pStyle w:val="BodyCopy"/>
            </w:pPr>
            <w:r>
              <w:t>All</w:t>
            </w:r>
          </w:p>
        </w:tc>
      </w:tr>
      <w:tr w:rsidR="006E0E70" w:rsidTr="00C558FC">
        <w:trPr>
          <w:trHeight w:hRule="exact" w:val="49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558FC">
            <w:pPr>
              <w:pStyle w:val="BodyCopy"/>
            </w:pPr>
            <w:r>
              <w:t>List of potential sponsors: DFS, ShopBack, YCP. Also, 3 other companies offered by Jessie’s uncle, but he would prefer to discuss project scopes over a face-to-face meeting.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558FC">
            <w:pPr>
              <w:pStyle w:val="BodyCopy"/>
            </w:pPr>
            <w:r>
              <w:t>Approach above potential sponsors and see what projects they can offer us.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C558FC" w:rsidTr="005032DB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58FC" w:rsidRDefault="00C558FC" w:rsidP="005032DB">
            <w:pPr>
              <w:pStyle w:val="BodyCopy"/>
            </w:pPr>
            <w:r>
              <w:t>Contact DFS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58FC" w:rsidRDefault="00C558FC" w:rsidP="005032DB">
            <w:pPr>
              <w:pStyle w:val="BodyCopy"/>
            </w:pPr>
            <w:r>
              <w:t>Oh Peng Ho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558FC" w:rsidRDefault="005604AE" w:rsidP="005032DB">
            <w:pPr>
              <w:pStyle w:val="BodyCopy"/>
            </w:pPr>
            <w:r>
              <w:t>5 Dec 2015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558FC">
            <w:pPr>
              <w:pStyle w:val="BodyCopy"/>
            </w:pPr>
            <w:r>
              <w:t>Contact ShopBack, and meet Jessie’s uncle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558FC">
            <w:pPr>
              <w:pStyle w:val="BodyCopy"/>
            </w:pPr>
            <w:r>
              <w:t>Yap Jessie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5604AE">
            <w:pPr>
              <w:pStyle w:val="BodyCopy"/>
            </w:pPr>
            <w:r>
              <w:t>5 Dec</w:t>
            </w:r>
            <w:r w:rsidR="00111196">
              <w:t xml:space="preserve"> 2015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558FC">
            <w:pPr>
              <w:pStyle w:val="BodyCopy"/>
            </w:pPr>
            <w:r>
              <w:t>Contact YCP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558FC">
            <w:pPr>
              <w:pStyle w:val="BodyCopy"/>
            </w:pPr>
            <w:r>
              <w:t>Tan Jhun Boon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5604AE">
            <w:pPr>
              <w:pStyle w:val="BodyCopy"/>
            </w:pPr>
            <w:r>
              <w:t>5 Dec</w:t>
            </w:r>
            <w:r w:rsidR="00111196">
              <w:t xml:space="preserve"> 2015</w:t>
            </w:r>
          </w:p>
        </w:tc>
      </w:tr>
    </w:tbl>
    <w:p w:rsidR="006E0E70" w:rsidRDefault="006E0E70"/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19" w:rsidRDefault="00C33019">
      <w:r>
        <w:separator/>
      </w:r>
    </w:p>
  </w:endnote>
  <w:endnote w:type="continuationSeparator" w:id="0">
    <w:p w:rsidR="00C33019" w:rsidRDefault="00C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19" w:rsidRDefault="00C33019">
      <w:r>
        <w:separator/>
      </w:r>
    </w:p>
  </w:footnote>
  <w:footnote w:type="continuationSeparator" w:id="0">
    <w:p w:rsidR="00C33019" w:rsidRDefault="00C3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70" w:rsidRDefault="001735CA">
    <w:pPr>
      <w:pStyle w:val="MeetingMinutesHeading"/>
    </w:pPr>
    <w:r>
      <w:t>AP Meeting M</w:t>
    </w:r>
    <w:r w:rsidR="00B4503C">
      <w:t>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7A2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DF0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2500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7964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CA"/>
    <w:rsid w:val="00111196"/>
    <w:rsid w:val="001735CA"/>
    <w:rsid w:val="0018514B"/>
    <w:rsid w:val="004F084F"/>
    <w:rsid w:val="005604AE"/>
    <w:rsid w:val="006606CA"/>
    <w:rsid w:val="006E0E70"/>
    <w:rsid w:val="00B4503C"/>
    <w:rsid w:val="00C33019"/>
    <w:rsid w:val="00C558FC"/>
    <w:rsid w:val="00E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336141-68E9-4696-9260-C32070EC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i\AppData\Roaming\Microsoft\Templates\Meeting%20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jesi</dc:creator>
  <cp:keywords/>
  <cp:lastModifiedBy>Jessie YAP</cp:lastModifiedBy>
  <cp:revision>6</cp:revision>
  <cp:lastPrinted>2006-08-01T17:47:00Z</cp:lastPrinted>
  <dcterms:created xsi:type="dcterms:W3CDTF">2016-02-17T11:50:00Z</dcterms:created>
  <dcterms:modified xsi:type="dcterms:W3CDTF">2016-02-17T13:43:00Z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