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E64D5F" w:rsidP="00D750E1">
            <w:pPr>
              <w:pStyle w:val="MinutesandAgendaTitles"/>
            </w:pPr>
            <w:r>
              <w:t>Site Visit</w:t>
            </w:r>
          </w:p>
        </w:tc>
      </w:tr>
      <w:tr w:rsidR="006E0E70">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73763" w:rsidP="00D4552E">
            <w:pPr>
              <w:pStyle w:val="BodyCopy"/>
            </w:pPr>
            <w:r>
              <w:t>12.12.2015</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64D5F" w:rsidP="00E06C7F">
            <w:pPr>
              <w:pStyle w:val="BodyCopy"/>
            </w:pPr>
            <w:r>
              <w:t>11:30 AM</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73763" w:rsidP="00E06C7F">
            <w:pPr>
              <w:pStyle w:val="BodyCopy"/>
            </w:pPr>
            <w:r>
              <w:t>SIS Lvl 5</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73763">
            <w:pPr>
              <w:pStyle w:val="BodyCopy"/>
            </w:pPr>
            <w:r>
              <w:t>Professor Kam</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73763">
            <w:pPr>
              <w:pStyle w:val="BodyCopy"/>
            </w:pPr>
            <w:r>
              <w:t>Supervisor</w:t>
            </w:r>
            <w:r w:rsidR="00D750E1">
              <w:t xml:space="preserve"> Meeting</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F43C7">
            <w:pPr>
              <w:pStyle w:val="BodyCopy"/>
            </w:pPr>
            <w:r>
              <w:t>Professor Kam</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F43C7">
            <w:pPr>
              <w:pStyle w:val="BodyCopy"/>
            </w:pPr>
            <w:r>
              <w:t>Yap Jessie</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CF43C7">
            <w:pPr>
              <w:pStyle w:val="BodyCopy"/>
            </w:pPr>
            <w:r>
              <w:t>NIL</w:t>
            </w:r>
          </w:p>
        </w:tc>
      </w:tr>
      <w:tr w:rsidR="00D750E1">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D750E1" w:rsidP="00D750E1">
            <w:pPr>
              <w:pStyle w:val="BodyCopy"/>
            </w:pPr>
            <w: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CF43C7" w:rsidP="00CF43C7">
            <w:pPr>
              <w:pStyle w:val="BodyCopy"/>
            </w:pPr>
            <w:r>
              <w:t>Oh Peng Ho</w:t>
            </w:r>
            <w:r w:rsidR="00D750E1">
              <w:t>, Yap Jessie</w:t>
            </w:r>
            <w:r>
              <w:t>, Professor Kam</w:t>
            </w:r>
          </w:p>
        </w:tc>
      </w:tr>
      <w:tr w:rsidR="00D750E1">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750E1" w:rsidRDefault="00CF43C7" w:rsidP="00566E7E">
            <w:pPr>
              <w:pStyle w:val="MinutesandAgendaTitles"/>
            </w:pPr>
            <w:r>
              <w:t>Project Acceptance</w:t>
            </w:r>
          </w:p>
        </w:tc>
      </w:tr>
      <w:tr w:rsidR="00D750E1">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750E1" w:rsidRDefault="00CF43C7" w:rsidP="00E64D5F">
            <w:pPr>
              <w:pStyle w:val="BodyCopy"/>
            </w:pPr>
            <w:r>
              <w:t>3</w:t>
            </w:r>
            <w:r w:rsidR="00E64D5F">
              <w:t>0 MIN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750E1" w:rsidRDefault="00CF43C7" w:rsidP="00566E7E">
            <w:pPr>
              <w:pStyle w:val="BodyCopy"/>
            </w:pPr>
            <w:r>
              <w:t>Oh Peng Ho</w:t>
            </w:r>
          </w:p>
        </w:tc>
      </w:tr>
      <w:tr w:rsidR="00D750E1" w:rsidTr="001A24F8">
        <w:trPr>
          <w:trHeight w:hRule="exact" w:val="193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50E1" w:rsidRDefault="00D750E1" w:rsidP="00D750E1">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73763" w:rsidRDefault="00273763" w:rsidP="00CF43C7">
            <w:pPr>
              <w:pStyle w:val="BodyCopy"/>
            </w:pPr>
            <w:r>
              <w:t>Sharing of Project Sponsor</w:t>
            </w:r>
          </w:p>
          <w:p w:rsidR="00273763" w:rsidRDefault="00D90065" w:rsidP="001A24F8">
            <w:pPr>
              <w:pStyle w:val="BodyCopy"/>
              <w:numPr>
                <w:ilvl w:val="0"/>
                <w:numId w:val="8"/>
              </w:numPr>
            </w:pPr>
            <w:r>
              <w:t>Teppei Syokudo, which is a Japanese restaurant</w:t>
            </w:r>
            <w:r w:rsidR="001A24F8">
              <w:t xml:space="preserve"> with a takeaway</w:t>
            </w:r>
            <w:r>
              <w:t xml:space="preserve"> concept</w:t>
            </w:r>
          </w:p>
          <w:p w:rsidR="001A24F8" w:rsidRDefault="001A24F8" w:rsidP="001A24F8">
            <w:pPr>
              <w:pStyle w:val="BodyCopy"/>
              <w:numPr>
                <w:ilvl w:val="0"/>
                <w:numId w:val="8"/>
              </w:numPr>
            </w:pPr>
            <w:r>
              <w:t>Project is three-fold: 1) evaluate effectiveness of current staff performance KPIs, so as to find out whether these are the right KPIs, 2) develop new detailed staff performance KPIs specific to different appointments (staff and manager). We should also provide numerical targets thereafter. 3) Provide recommendations in a handbook/manual to improve staff performance in accordance with KPIs.</w:t>
            </w:r>
          </w:p>
          <w:p w:rsidR="001A24F8" w:rsidRDefault="001A24F8" w:rsidP="001A24F8">
            <w:pPr>
              <w:pStyle w:val="BodyCopy"/>
              <w:numPr>
                <w:ilvl w:val="0"/>
                <w:numId w:val="8"/>
              </w:numPr>
            </w:pPr>
            <w:r>
              <w:t>Project will cover 2 outlets, Millenia Walk and Republic Plaza</w:t>
            </w:r>
          </w:p>
          <w:p w:rsidR="0072660E" w:rsidRDefault="001A24F8" w:rsidP="001A24F8">
            <w:pPr>
              <w:pStyle w:val="BodyCopy"/>
              <w:numPr>
                <w:ilvl w:val="0"/>
                <w:numId w:val="8"/>
              </w:numPr>
            </w:pPr>
            <w:r>
              <w:t xml:space="preserve">Type of data available: Sales data broken down by products, </w:t>
            </w:r>
            <w:r>
              <w:t>Labor</w:t>
            </w:r>
            <w:r>
              <w:t xml:space="preserve"> data broken down by days of the week, POS system data</w:t>
            </w:r>
          </w:p>
        </w:tc>
      </w:tr>
      <w:tr w:rsidR="001A24F8" w:rsidTr="001A24F8">
        <w:trPr>
          <w:trHeight w:hRule="exact" w:val="207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A7225B">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1A24F8">
            <w:pPr>
              <w:pStyle w:val="BodyCopy"/>
            </w:pPr>
            <w:r>
              <w:t>Labour Productivity KPI</w:t>
            </w:r>
          </w:p>
          <w:p w:rsidR="001A24F8" w:rsidRDefault="001A24F8" w:rsidP="001A24F8">
            <w:pPr>
              <w:pStyle w:val="BodyCopy"/>
              <w:numPr>
                <w:ilvl w:val="0"/>
                <w:numId w:val="8"/>
              </w:numPr>
            </w:pPr>
            <w:r>
              <w:t>Data set has to be in the form of per hour and indicate whether each staff is there during that hour</w:t>
            </w:r>
          </w:p>
          <w:p w:rsidR="001A24F8" w:rsidRDefault="001A24F8" w:rsidP="001A24F8">
            <w:pPr>
              <w:pStyle w:val="BodyCopy"/>
              <w:numPr>
                <w:ilvl w:val="0"/>
                <w:numId w:val="8"/>
              </w:numPr>
            </w:pPr>
            <w:r>
              <w:t>Find out if there’s better way to further categorize and ascertain staff who’s at cashier</w:t>
            </w:r>
          </w:p>
          <w:p w:rsidR="001A24F8" w:rsidRDefault="001A24F8" w:rsidP="001A24F8">
            <w:pPr>
              <w:pStyle w:val="BodyCopy"/>
              <w:numPr>
                <w:ilvl w:val="1"/>
                <w:numId w:val="8"/>
              </w:numPr>
            </w:pPr>
            <w:r>
              <w:t>Is POS system able to record who’s working there?</w:t>
            </w:r>
          </w:p>
          <w:p w:rsidR="001A24F8" w:rsidRDefault="001A24F8" w:rsidP="001A24F8">
            <w:pPr>
              <w:pStyle w:val="BodyCopy"/>
              <w:numPr>
                <w:ilvl w:val="1"/>
                <w:numId w:val="8"/>
              </w:numPr>
            </w:pPr>
            <w:r>
              <w:t>Does Roster show?</w:t>
            </w:r>
          </w:p>
          <w:p w:rsidR="001A24F8" w:rsidRDefault="001A24F8" w:rsidP="001A24F8">
            <w:pPr>
              <w:pStyle w:val="BodyCopy"/>
              <w:numPr>
                <w:ilvl w:val="0"/>
                <w:numId w:val="8"/>
              </w:numPr>
            </w:pPr>
            <w:r>
              <w:t>Training manual out of scope</w:t>
            </w:r>
          </w:p>
          <w:p w:rsidR="001A24F8" w:rsidRDefault="001A24F8" w:rsidP="001A24F8">
            <w:pPr>
              <w:pStyle w:val="BodyCopy"/>
              <w:ind w:left="720"/>
            </w:pPr>
          </w:p>
          <w:p w:rsidR="001A24F8" w:rsidRDefault="001A24F8" w:rsidP="001A24F8">
            <w:pPr>
              <w:pStyle w:val="BodyCopy"/>
            </w:pPr>
            <w:r>
              <w:t>Market Basket Analysis</w:t>
            </w:r>
          </w:p>
          <w:p w:rsidR="001A24F8" w:rsidRDefault="001A24F8" w:rsidP="001A24F8">
            <w:pPr>
              <w:pStyle w:val="BodyCopy"/>
              <w:numPr>
                <w:ilvl w:val="0"/>
                <w:numId w:val="8"/>
              </w:numPr>
            </w:pPr>
            <w:r>
              <w:t>If able to get the data and conduct analysis on products purchased, would be good for project and interesting to analyze</w:t>
            </w:r>
          </w:p>
          <w:p w:rsidR="001A24F8" w:rsidRDefault="001A24F8" w:rsidP="00A7225B">
            <w:pPr>
              <w:pStyle w:val="BodyCopy"/>
            </w:pPr>
          </w:p>
        </w:tc>
      </w:tr>
      <w:tr w:rsidR="001A24F8" w:rsidTr="00A7225B">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A24F8" w:rsidRDefault="001A24F8" w:rsidP="00A7225B">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A24F8" w:rsidRDefault="001A24F8" w:rsidP="00A7225B">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A24F8" w:rsidRDefault="001A24F8" w:rsidP="00A7225B">
            <w:pPr>
              <w:pStyle w:val="BodyCopy"/>
            </w:pPr>
            <w:r>
              <w:t>Deadline</w:t>
            </w:r>
          </w:p>
        </w:tc>
      </w:tr>
      <w:tr w:rsidR="001A24F8" w:rsidTr="00A7225B">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A7225B">
            <w:pPr>
              <w:pStyle w:val="BodyCopy"/>
            </w:pPr>
            <w:r>
              <w:t>Confirm Teppei Syokudo as sponsor</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A7225B">
            <w:pPr>
              <w:pStyle w:val="BodyCopy"/>
            </w:pPr>
            <w:r>
              <w:t>Tan Jhun Boon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A7225B">
            <w:pPr>
              <w:pStyle w:val="BodyCopy"/>
            </w:pPr>
            <w:r>
              <w:t>1 Jan</w:t>
            </w:r>
            <w:r>
              <w:t xml:space="preserve"> 2015</w:t>
            </w:r>
          </w:p>
        </w:tc>
      </w:tr>
      <w:tr w:rsidR="001A24F8" w:rsidTr="00A7225B">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A7225B">
            <w:pPr>
              <w:pStyle w:val="BodyCopy"/>
            </w:pPr>
            <w:r>
              <w:t>Request for dataset</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A7225B">
            <w:pPr>
              <w:pStyle w:val="BodyCopy"/>
            </w:pPr>
            <w:r>
              <w:t>Tan Jhun Boon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A24F8" w:rsidRDefault="001A24F8" w:rsidP="00A7225B">
            <w:pPr>
              <w:pStyle w:val="BodyCopy"/>
            </w:pPr>
            <w:r>
              <w:t>1 Jan</w:t>
            </w:r>
            <w:bookmarkStart w:id="0" w:name="_GoBack"/>
            <w:bookmarkEnd w:id="0"/>
            <w:r>
              <w:t xml:space="preserve"> 2015</w:t>
            </w:r>
          </w:p>
        </w:tc>
      </w:tr>
    </w:tbl>
    <w:p w:rsidR="006E0E70" w:rsidRDefault="006E0E70"/>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06" w:rsidRDefault="00D50906">
      <w:r>
        <w:separator/>
      </w:r>
    </w:p>
  </w:endnote>
  <w:endnote w:type="continuationSeparator" w:id="0">
    <w:p w:rsidR="00D50906" w:rsidRDefault="00D5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06" w:rsidRDefault="00D50906">
      <w:r>
        <w:separator/>
      </w:r>
    </w:p>
  </w:footnote>
  <w:footnote w:type="continuationSeparator" w:id="0">
    <w:p w:rsidR="00D50906" w:rsidRDefault="00D5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C7" w:rsidRDefault="009223C7">
    <w:pPr>
      <w:pStyle w:val="MeetingMinutesHeading"/>
    </w:pPr>
    <w:r>
      <w:t>AP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1B20264"/>
    <w:lvl w:ilvl="0">
      <w:start w:val="1"/>
      <w:numFmt w:val="decimal"/>
      <w:lvlText w:val="%1."/>
      <w:lvlJc w:val="left"/>
      <w:pPr>
        <w:tabs>
          <w:tab w:val="num" w:pos="720"/>
        </w:tabs>
        <w:ind w:left="720" w:hanging="360"/>
      </w:pPr>
    </w:lvl>
  </w:abstractNum>
  <w:abstractNum w:abstractNumId="1">
    <w:nsid w:val="FFFFFF83"/>
    <w:multiLevelType w:val="singleLevel"/>
    <w:tmpl w:val="1BF84A2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5F848BE"/>
    <w:lvl w:ilvl="0">
      <w:start w:val="1"/>
      <w:numFmt w:val="decimal"/>
      <w:lvlText w:val="%1."/>
      <w:lvlJc w:val="left"/>
      <w:pPr>
        <w:tabs>
          <w:tab w:val="num" w:pos="360"/>
        </w:tabs>
        <w:ind w:left="360" w:hanging="360"/>
      </w:pPr>
    </w:lvl>
  </w:abstractNum>
  <w:abstractNum w:abstractNumId="3">
    <w:nsid w:val="FFFFFF89"/>
    <w:multiLevelType w:val="singleLevel"/>
    <w:tmpl w:val="27541A08"/>
    <w:lvl w:ilvl="0">
      <w:start w:val="1"/>
      <w:numFmt w:val="bullet"/>
      <w:lvlText w:val=""/>
      <w:lvlJc w:val="left"/>
      <w:pPr>
        <w:tabs>
          <w:tab w:val="num" w:pos="360"/>
        </w:tabs>
        <w:ind w:left="360" w:hanging="360"/>
      </w:pPr>
      <w:rPr>
        <w:rFonts w:ascii="Symbol" w:hAnsi="Symbol" w:hint="default"/>
      </w:rPr>
    </w:lvl>
  </w:abstractNum>
  <w:abstractNum w:abstractNumId="4">
    <w:nsid w:val="04DE6087"/>
    <w:multiLevelType w:val="hybridMultilevel"/>
    <w:tmpl w:val="CD9685A6"/>
    <w:lvl w:ilvl="0" w:tplc="F42E43BA">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7047C"/>
    <w:multiLevelType w:val="hybridMultilevel"/>
    <w:tmpl w:val="4D08AF4C"/>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93BE3"/>
    <w:multiLevelType w:val="hybridMultilevel"/>
    <w:tmpl w:val="592679D2"/>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A35D6"/>
    <w:multiLevelType w:val="hybridMultilevel"/>
    <w:tmpl w:val="40E05992"/>
    <w:lvl w:ilvl="0" w:tplc="8B6C45EE">
      <w:start w:val="5"/>
      <w:numFmt w:val="bullet"/>
      <w:lvlText w:val="-"/>
      <w:lvlJc w:val="left"/>
      <w:pPr>
        <w:ind w:left="720" w:hanging="360"/>
      </w:pPr>
      <w:rPr>
        <w:rFonts w:ascii="Segoe Condensed" w:eastAsiaTheme="minorHAnsi" w:hAnsi="Segoe Condense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E321E"/>
    <w:multiLevelType w:val="hybridMultilevel"/>
    <w:tmpl w:val="1C0C5272"/>
    <w:lvl w:ilvl="0" w:tplc="05920C4C">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941F7"/>
    <w:multiLevelType w:val="hybridMultilevel"/>
    <w:tmpl w:val="A822AFB2"/>
    <w:lvl w:ilvl="0" w:tplc="8B6C45EE">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F7DE2"/>
    <w:multiLevelType w:val="hybridMultilevel"/>
    <w:tmpl w:val="A97CA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E249C3"/>
    <w:multiLevelType w:val="hybridMultilevel"/>
    <w:tmpl w:val="5C3E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4"/>
  </w:num>
  <w:num w:numId="7">
    <w:abstractNumId w:val="11"/>
  </w:num>
  <w:num w:numId="8">
    <w:abstractNumId w:val="7"/>
  </w:num>
  <w:num w:numId="9">
    <w:abstractNumId w:val="6"/>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60"/>
    <w:rsid w:val="00035C79"/>
    <w:rsid w:val="0009796F"/>
    <w:rsid w:val="00174B31"/>
    <w:rsid w:val="00181A23"/>
    <w:rsid w:val="0018514B"/>
    <w:rsid w:val="00197D21"/>
    <w:rsid w:val="001A24F8"/>
    <w:rsid w:val="001B4709"/>
    <w:rsid w:val="00273763"/>
    <w:rsid w:val="00320BC2"/>
    <w:rsid w:val="003B3560"/>
    <w:rsid w:val="0045461D"/>
    <w:rsid w:val="004A4D74"/>
    <w:rsid w:val="005156D9"/>
    <w:rsid w:val="00521C41"/>
    <w:rsid w:val="00566E7E"/>
    <w:rsid w:val="005C4039"/>
    <w:rsid w:val="005E6787"/>
    <w:rsid w:val="005F6A44"/>
    <w:rsid w:val="006877D7"/>
    <w:rsid w:val="006C4297"/>
    <w:rsid w:val="006E0E70"/>
    <w:rsid w:val="0072660E"/>
    <w:rsid w:val="0087127E"/>
    <w:rsid w:val="008713CB"/>
    <w:rsid w:val="008E496E"/>
    <w:rsid w:val="009223C7"/>
    <w:rsid w:val="00A026CA"/>
    <w:rsid w:val="00A12160"/>
    <w:rsid w:val="00A52A8A"/>
    <w:rsid w:val="00AF0C64"/>
    <w:rsid w:val="00B20F02"/>
    <w:rsid w:val="00B4503C"/>
    <w:rsid w:val="00B55364"/>
    <w:rsid w:val="00B8205F"/>
    <w:rsid w:val="00BF0BD1"/>
    <w:rsid w:val="00CE1A4A"/>
    <w:rsid w:val="00CF43C7"/>
    <w:rsid w:val="00D1542F"/>
    <w:rsid w:val="00D4552E"/>
    <w:rsid w:val="00D50906"/>
    <w:rsid w:val="00D750E1"/>
    <w:rsid w:val="00D85591"/>
    <w:rsid w:val="00D90065"/>
    <w:rsid w:val="00E06C7F"/>
    <w:rsid w:val="00E64D5F"/>
    <w:rsid w:val="00EF58F2"/>
    <w:rsid w:val="00F211F1"/>
    <w:rsid w:val="00F246C4"/>
    <w:rsid w:val="00F540FE"/>
    <w:rsid w:val="00FE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1AF4B31-C653-467F-B970-3841A93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i\AppData\Roaming\Microsoft\Templates\Meeting%20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25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jesi</dc:creator>
  <cp:keywords/>
  <cp:lastModifiedBy>Jessie YAP</cp:lastModifiedBy>
  <cp:revision>7</cp:revision>
  <cp:lastPrinted>2006-08-01T17:47:00Z</cp:lastPrinted>
  <dcterms:created xsi:type="dcterms:W3CDTF">2016-02-18T17:04:00Z</dcterms:created>
  <dcterms:modified xsi:type="dcterms:W3CDTF">2016-02-18T17:28:00Z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