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9"/>
        <w:gridCol w:w="1227"/>
        <w:gridCol w:w="2849"/>
        <w:gridCol w:w="127"/>
        <w:gridCol w:w="1688"/>
        <w:gridCol w:w="1288"/>
      </w:tblGrid>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A74092" w:rsidP="00A74092">
            <w:pPr>
              <w:pStyle w:val="MinutesandAgendaTitles"/>
            </w:pPr>
            <w:r>
              <w:t>Sponsor Meeting 2</w:t>
            </w:r>
          </w:p>
        </w:tc>
      </w:tr>
      <w:tr w:rsidR="006E0E70">
        <w:trPr>
          <w:trHeight w:hRule="exact" w:val="288"/>
          <w:jc w:val="center"/>
        </w:trPr>
        <w:sdt>
          <w:sdtPr>
            <w:id w:val="22626047"/>
            <w:placeholder>
              <w:docPart w:val="D662AA67B1F34D25AE918BC378BC3E40"/>
            </w:placeholder>
            <w:dataBinding w:prefixMappings="xmlns:ns0='http://schemas.microsoft.com/office/2006/coverPageProps'" w:xpath="/ns0:CoverPageProperties[1]/ns0:PublishDate[1]" w:storeItemID="{55AF091B-3C7A-41E3-B477-F2FDAA23CFDA}"/>
            <w:date w:fullDate="2016-02-02T00:00:00Z">
              <w:dateFormat w:val="M.d.yyyy"/>
              <w:lid w:val="en-US"/>
              <w:storeMappedDataAs w:val="dateTime"/>
              <w:calendar w:val="gregorian"/>
            </w:date>
          </w:sdtPr>
          <w:sdtEndPr/>
          <w:sdtContent>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A74092" w:rsidP="00A74092">
                <w:pPr>
                  <w:pStyle w:val="BodyCopy"/>
                </w:pPr>
                <w:r>
                  <w:t>2.2.2016</w:t>
                </w:r>
              </w:p>
            </w:tc>
          </w:sdtContent>
        </w:sdt>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A74092" w:rsidP="00A74092">
            <w:pPr>
              <w:pStyle w:val="BodyCopy"/>
            </w:pPr>
            <w:r>
              <w:rPr>
                <w:spacing w:val="0"/>
              </w:rPr>
              <w:t>09:00 AM</w:t>
            </w:r>
          </w:p>
        </w:tc>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A74092" w:rsidP="00A74092">
            <w:pPr>
              <w:pStyle w:val="BodyCopy"/>
            </w:pPr>
            <w:r>
              <w:rPr>
                <w:spacing w:val="0"/>
              </w:rPr>
              <w:t>Google Hangouts</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Meeting called by</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A74092">
            <w:pPr>
              <w:pStyle w:val="BodyCopy"/>
            </w:pPr>
            <w:r>
              <w:t xml:space="preserve">Oh Peng Ho, Tan </w:t>
            </w:r>
            <w:proofErr w:type="spellStart"/>
            <w:r>
              <w:t>Jhun</w:t>
            </w:r>
            <w:proofErr w:type="spellEnd"/>
            <w:r>
              <w:t xml:space="preserve"> Boon, Yap Jessie</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Type of meeting</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A74092">
            <w:pPr>
              <w:pStyle w:val="BodyCopy"/>
            </w:pPr>
            <w:r>
              <w:t>Sponsor meeting</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Facilitator</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A74092">
            <w:pPr>
              <w:pStyle w:val="BodyCopy"/>
            </w:pPr>
            <w:r>
              <w:t xml:space="preserve">Tan </w:t>
            </w:r>
            <w:proofErr w:type="spellStart"/>
            <w:r>
              <w:t>Jhun</w:t>
            </w:r>
            <w:proofErr w:type="spellEnd"/>
            <w:r>
              <w:t xml:space="preserve"> Boon</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Note taker</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A74092">
            <w:pPr>
              <w:pStyle w:val="BodyCopy"/>
            </w:pPr>
            <w:r>
              <w:t>Yap Jessie</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Timekeeper</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A74092">
            <w:pPr>
              <w:pStyle w:val="BodyCopy"/>
            </w:pPr>
            <w:r>
              <w:t xml:space="preserve">Tan </w:t>
            </w:r>
            <w:proofErr w:type="spellStart"/>
            <w:r>
              <w:t>Jhun</w:t>
            </w:r>
            <w:proofErr w:type="spellEnd"/>
            <w:r>
              <w:t xml:space="preserve"> Boon</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Attendees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A74092">
            <w:pPr>
              <w:pStyle w:val="BodyCopy"/>
            </w:pPr>
            <w:r>
              <w:t xml:space="preserve">Oh Peng Ho, Tan </w:t>
            </w:r>
            <w:proofErr w:type="spellStart"/>
            <w:r>
              <w:t>Jhun</w:t>
            </w:r>
            <w:proofErr w:type="spellEnd"/>
            <w:r>
              <w:t xml:space="preserve"> Boon, Yap Jessie, </w:t>
            </w:r>
            <w:proofErr w:type="spellStart"/>
            <w:r>
              <w:t>Itaru</w:t>
            </w:r>
            <w:proofErr w:type="spellEnd"/>
            <w:r>
              <w:t xml:space="preserve"> Nagao</w:t>
            </w: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E1318D" w:rsidP="00E1318D">
            <w:pPr>
              <w:pStyle w:val="MinutesandAgendaTitles"/>
            </w:pPr>
            <w:r>
              <w:t>Project Update</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E1318D" w:rsidP="00E1318D">
            <w:pPr>
              <w:pStyle w:val="BodyCopy"/>
            </w:pPr>
            <w:r>
              <w:t>5 MIN</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E1318D" w:rsidP="00E1318D">
            <w:pPr>
              <w:pStyle w:val="BodyCopy"/>
            </w:pPr>
            <w:r>
              <w:t>Yap Jessie</w:t>
            </w:r>
          </w:p>
        </w:tc>
      </w:tr>
      <w:tr w:rsidR="006E0E70" w:rsidTr="00E1318D">
        <w:trPr>
          <w:trHeight w:hRule="exact" w:val="721"/>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Discussion</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E1318D">
            <w:pPr>
              <w:pStyle w:val="BodyCopy"/>
            </w:pPr>
            <w:r>
              <w:t>Presented cleaned sales-labor data, to be used for clustering of staff in order to identify the best performing staff, and the relevant attributes involved in being the best performing staff</w:t>
            </w:r>
            <w:r>
              <w:t>. Issue with being unable to identify when sales are attributed to a particular staff’s efforts.</w:t>
            </w:r>
          </w:p>
        </w:tc>
      </w:tr>
      <w:tr w:rsidR="006E0E70" w:rsidTr="0010310C">
        <w:trPr>
          <w:trHeight w:hRule="exact" w:val="262"/>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10310C" w:rsidP="0010310C">
            <w:pPr>
              <w:pStyle w:val="BodyCopy"/>
            </w:pPr>
            <w:r>
              <w:t>Presented cleaned POS data, to be u</w:t>
            </w:r>
            <w:r>
              <w:t>sed for market basket analysis.</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Conclusions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10310C">
            <w:pPr>
              <w:pStyle w:val="BodyCopy"/>
            </w:pPr>
            <w:r>
              <w:t>NIL</w:t>
            </w:r>
          </w:p>
        </w:tc>
      </w:tr>
      <w:tr w:rsidR="006E0E70">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Deadline</w:t>
            </w:r>
          </w:p>
        </w:tc>
      </w:tr>
      <w:tr w:rsidR="006E0E70">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10310C">
            <w:pPr>
              <w:pStyle w:val="BodyCopy"/>
            </w:pPr>
            <w:r>
              <w:t>NIL</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6D7B15" w:rsidP="0010310C">
            <w:pPr>
              <w:pStyle w:val="MinutesandAgendaTitles"/>
            </w:pPr>
            <w:sdt>
              <w:sdtPr>
                <w:id w:val="1136367043"/>
                <w:placeholder>
                  <w:docPart w:val="35FA798B41E444D0BB3C0312463BD2BA"/>
                </w:placeholder>
              </w:sdtPr>
              <w:sdtEndPr/>
              <w:sdtContent>
                <w:r w:rsidR="0010310C">
                  <w:t>Data Clarifications</w:t>
                </w:r>
              </w:sdtContent>
            </w:sdt>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10310C" w:rsidP="0010310C">
            <w:pPr>
              <w:pStyle w:val="BodyCopy"/>
            </w:pPr>
            <w:r>
              <w:t>10 MIN</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10310C" w:rsidP="0010310C">
            <w:pPr>
              <w:pStyle w:val="BodyCopy"/>
            </w:pPr>
            <w:r>
              <w:t xml:space="preserve">Tan </w:t>
            </w:r>
            <w:proofErr w:type="spellStart"/>
            <w:r>
              <w:t>Jhun</w:t>
            </w:r>
            <w:proofErr w:type="spellEnd"/>
            <w:r>
              <w:t xml:space="preserve"> Boon</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Discussion</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rsidTr="00C9782C">
        <w:trPr>
          <w:trHeight w:hRule="exact" w:val="442"/>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C9782C" w:rsidP="00C9782C">
            <w:pPr>
              <w:pStyle w:val="BodyCopy"/>
            </w:pPr>
            <w:r>
              <w:t xml:space="preserve">1) There is no formal </w:t>
            </w:r>
            <w:r w:rsidR="000B3679">
              <w:t>labor</w:t>
            </w:r>
            <w:r>
              <w:t xml:space="preserve"> roster to identify who is in charge of the cash register at a specific hour. We will make assumptions based on proces</w:t>
            </w:r>
            <w:r>
              <w:t>s observation during site visit.</w:t>
            </w:r>
          </w:p>
        </w:tc>
      </w:tr>
      <w:tr w:rsidR="00C9782C" w:rsidTr="00C9782C">
        <w:trPr>
          <w:trHeight w:hRule="exact" w:val="442"/>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782C" w:rsidRDefault="00C9782C">
            <w:pPr>
              <w:pStyle w:val="BodyCopy"/>
            </w:pPr>
            <w:r w:rsidRPr="00C9782C">
              <w:t>2) There is no fixed time for lunch hour. Outlets have started to use timecards, but not sure how strictly it is being applied. Break period can be assumed to be around 2-4pm and staff go one-by-one.</w:t>
            </w:r>
          </w:p>
        </w:tc>
      </w:tr>
      <w:tr w:rsidR="00C9782C">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782C" w:rsidRDefault="00C9782C">
            <w:pPr>
              <w:pStyle w:val="BodyCopy"/>
            </w:pPr>
            <w:r w:rsidRPr="00C9782C">
              <w:t xml:space="preserve">3) '@' </w:t>
            </w:r>
            <w:r w:rsidR="000B3679">
              <w:t xml:space="preserve">in receipts </w:t>
            </w:r>
            <w:r w:rsidRPr="00C9782C">
              <w:t xml:space="preserve">means it is a set meal promotion. </w:t>
            </w:r>
            <w:proofErr w:type="spellStart"/>
            <w:r w:rsidRPr="00C9782C">
              <w:t>eg</w:t>
            </w:r>
            <w:proofErr w:type="spellEnd"/>
            <w:r w:rsidRPr="00C9782C">
              <w:t xml:space="preserve">: on top of a </w:t>
            </w:r>
            <w:proofErr w:type="spellStart"/>
            <w:r w:rsidRPr="00C9782C">
              <w:t>kaisendon</w:t>
            </w:r>
            <w:proofErr w:type="spellEnd"/>
            <w:r w:rsidRPr="00C9782C">
              <w:t>, can choose one topping and one drink</w:t>
            </w:r>
          </w:p>
        </w:tc>
      </w:tr>
      <w:tr w:rsidR="00C9782C">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782C" w:rsidRDefault="00C9782C">
            <w:pPr>
              <w:pStyle w:val="BodyCopy"/>
            </w:pPr>
            <w:r w:rsidRPr="00C9782C">
              <w:t xml:space="preserve">4) There are certain typo errors in the POS data due to programming errors (e.g. </w:t>
            </w:r>
            <w:proofErr w:type="spellStart"/>
            <w:r w:rsidRPr="00C9782C">
              <w:t>greeen</w:t>
            </w:r>
            <w:proofErr w:type="spellEnd"/>
            <w:r w:rsidRPr="00C9782C">
              <w:t xml:space="preserve"> tea)</w:t>
            </w:r>
          </w:p>
        </w:tc>
      </w:tr>
      <w:tr w:rsidR="006E0E70" w:rsidTr="00C9782C">
        <w:trPr>
          <w:trHeight w:hRule="exact" w:val="505"/>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782C" w:rsidRDefault="00C9782C" w:rsidP="00C9782C">
            <w:pPr>
              <w:pStyle w:val="BodyCopy"/>
            </w:pPr>
            <w:r>
              <w:t xml:space="preserve">5) The way the staff enters an order can affect the way it appears in POS receipt </w:t>
            </w:r>
          </w:p>
          <w:p w:rsidR="006E0E70" w:rsidRDefault="00C9782C" w:rsidP="00C9782C">
            <w:pPr>
              <w:pStyle w:val="BodyCopy"/>
            </w:pPr>
            <w:r>
              <w:t xml:space="preserve">(e.g. one line item : </w:t>
            </w:r>
            <w:proofErr w:type="spellStart"/>
            <w:r>
              <w:t>kaisendon</w:t>
            </w:r>
            <w:proofErr w:type="spellEnd"/>
            <w:r>
              <w:t xml:space="preserve"> qty:2 vs two line items (</w:t>
            </w:r>
            <w:proofErr w:type="spellStart"/>
            <w:r>
              <w:t>kaisendon</w:t>
            </w:r>
            <w:proofErr w:type="spellEnd"/>
            <w:r>
              <w:t xml:space="preserve">, </w:t>
            </w:r>
            <w:proofErr w:type="spellStart"/>
            <w:r>
              <w:t>kaisendon</w:t>
            </w:r>
            <w:proofErr w:type="spellEnd"/>
            <w:r>
              <w:t>)</w:t>
            </w:r>
          </w:p>
        </w:tc>
      </w:tr>
      <w:tr w:rsidR="00CB70DA" w:rsidTr="00E92670">
        <w:trPr>
          <w:trHeight w:hRule="exact" w:val="81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B70DA" w:rsidRDefault="00CB70DA" w:rsidP="00C9782C">
            <w:pPr>
              <w:pStyle w:val="BodyCopy"/>
            </w:pPr>
            <w:r>
              <w:t xml:space="preserve">6) </w:t>
            </w:r>
            <w:r w:rsidRPr="00CB70DA">
              <w:t>Before 19-Jun 2015, Ton-</w:t>
            </w:r>
            <w:proofErr w:type="spellStart"/>
            <w:r w:rsidRPr="00CB70DA">
              <w:t>chan's</w:t>
            </w:r>
            <w:proofErr w:type="spellEnd"/>
            <w:r w:rsidRPr="00CB70DA">
              <w:t xml:space="preserve"> working hours were not recorded in '</w:t>
            </w:r>
            <w:proofErr w:type="spellStart"/>
            <w:r w:rsidRPr="00CB70DA">
              <w:t>Labour</w:t>
            </w:r>
            <w:proofErr w:type="spellEnd"/>
            <w:r w:rsidRPr="00CB70DA">
              <w:t xml:space="preserve"> input sheet'. Can we assume that that is because he was at MW 100% of the time? If that is so, how should we go about finding out which days were his rest days before 19-June 2015?</w:t>
            </w:r>
          </w:p>
          <w:p w:rsidR="00653E44" w:rsidRDefault="00653E44" w:rsidP="00C9782C">
            <w:pPr>
              <w:pStyle w:val="BodyCopy"/>
            </w:pPr>
            <w:r>
              <w:t>A: Nagao-san will send</w:t>
            </w:r>
            <w:r w:rsidRPr="00653E44">
              <w:t xml:space="preserve"> the records of full-timers' (e.g. Ton-Chan, Jenney or Hagiwara-san) working days from 1-Mar 2015 to 18-June 2015 as we only have records of part-timers' work hours during that period.</w:t>
            </w:r>
          </w:p>
        </w:tc>
      </w:tr>
      <w:tr w:rsidR="00E020AF" w:rsidTr="00E020AF">
        <w:trPr>
          <w:trHeight w:hRule="exact" w:val="63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020AF" w:rsidRDefault="00E020AF" w:rsidP="00C9782C">
            <w:pPr>
              <w:pStyle w:val="BodyCopy"/>
            </w:pPr>
            <w:r>
              <w:t xml:space="preserve">7) If we were to use paid software/programs for analyses, will </w:t>
            </w:r>
            <w:proofErr w:type="spellStart"/>
            <w:r>
              <w:t>Teppei</w:t>
            </w:r>
            <w:proofErr w:type="spellEnd"/>
            <w:r>
              <w:t xml:space="preserve"> </w:t>
            </w:r>
            <w:proofErr w:type="spellStart"/>
            <w:r>
              <w:t>Syokudo</w:t>
            </w:r>
            <w:proofErr w:type="spellEnd"/>
            <w:r>
              <w:t xml:space="preserve"> be able to support us in this? Or will </w:t>
            </w:r>
            <w:proofErr w:type="spellStart"/>
            <w:r>
              <w:t>Teppei</w:t>
            </w:r>
            <w:proofErr w:type="spellEnd"/>
            <w:r>
              <w:t xml:space="preserve"> </w:t>
            </w:r>
            <w:proofErr w:type="spellStart"/>
            <w:r>
              <w:t>syokudo</w:t>
            </w:r>
            <w:proofErr w:type="spellEnd"/>
            <w:r>
              <w:t xml:space="preserve"> prefer to just use freeware?</w:t>
            </w:r>
          </w:p>
          <w:p w:rsidR="00E020AF" w:rsidRDefault="00E020AF" w:rsidP="00C9782C">
            <w:pPr>
              <w:pStyle w:val="BodyCopy"/>
            </w:pPr>
            <w:r>
              <w:t>A: Freeware</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Conclusions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E92670">
            <w:pPr>
              <w:pStyle w:val="BodyCopy"/>
            </w:pPr>
            <w:r>
              <w:t>NIL</w:t>
            </w:r>
          </w:p>
        </w:tc>
      </w:tr>
      <w:tr w:rsidR="006E0E70">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Deadline</w:t>
            </w:r>
          </w:p>
        </w:tc>
      </w:tr>
      <w:tr w:rsidR="006E0E70">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E92670" w:rsidP="00E92670">
            <w:pPr>
              <w:pStyle w:val="BodyCopy"/>
            </w:pPr>
            <w:r>
              <w:t>Send r</w:t>
            </w:r>
            <w:r w:rsidRPr="00E92670">
              <w:t>ecords of full-timers</w:t>
            </w:r>
            <w:r>
              <w:t xml:space="preserve"> to the team</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E92670">
            <w:pPr>
              <w:pStyle w:val="BodyCopy"/>
            </w:pPr>
            <w:r>
              <w:t>Nagao-san</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E92670">
            <w:pPr>
              <w:pStyle w:val="BodyCopy"/>
            </w:pPr>
            <w:r>
              <w:t>16 Feb 2016</w:t>
            </w:r>
          </w:p>
        </w:tc>
      </w:tr>
      <w:tr w:rsidR="006E0E70">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6D7B15" w:rsidP="00E92670">
            <w:pPr>
              <w:pStyle w:val="MinutesandAgendaTitles"/>
            </w:pPr>
            <w:sdt>
              <w:sdtPr>
                <w:id w:val="1136367033"/>
                <w:placeholder>
                  <w:docPart w:val="2384058A300F48B789E76D82E42729AF"/>
                </w:placeholder>
              </w:sdtPr>
              <w:sdtEndPr/>
              <w:sdtContent>
                <w:r w:rsidR="00E92670">
                  <w:t>Next Steps</w:t>
                </w:r>
              </w:sdtContent>
            </w:sdt>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E92670" w:rsidP="00E92670">
            <w:pPr>
              <w:pStyle w:val="BodyCopy"/>
            </w:pPr>
            <w:r>
              <w:t>5 MIN</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E92670" w:rsidP="00E92670">
            <w:pPr>
              <w:pStyle w:val="BodyCopy"/>
            </w:pPr>
            <w:r>
              <w:t xml:space="preserve">Tan </w:t>
            </w:r>
            <w:proofErr w:type="spellStart"/>
            <w:r>
              <w:t>Jhun</w:t>
            </w:r>
            <w:proofErr w:type="spellEnd"/>
            <w:r>
              <w:t xml:space="preserve"> Boon</w:t>
            </w:r>
          </w:p>
        </w:tc>
      </w:tr>
      <w:tr w:rsidR="006E0E70" w:rsidTr="00E020AF">
        <w:trPr>
          <w:trHeight w:hRule="exact" w:val="523"/>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Discussion</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E020AF" w:rsidP="00E020AF">
            <w:pPr>
              <w:pStyle w:val="BodyCopy"/>
            </w:pPr>
            <w:r>
              <w:t>Once we receive all the data and have cleaned them, we will go into the analysis – clustering of sales-</w:t>
            </w:r>
            <w:proofErr w:type="spellStart"/>
            <w:r>
              <w:t>labour</w:t>
            </w:r>
            <w:proofErr w:type="spellEnd"/>
            <w:r>
              <w:t xml:space="preserve"> data, and market basket analysis of POS data. We will use freeware to run the analyses.</w:t>
            </w:r>
          </w:p>
        </w:tc>
      </w:tr>
      <w:tr w:rsidR="006E0E70" w:rsidTr="00487B0D">
        <w:trPr>
          <w:trHeight w:hRule="exact" w:val="54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487B0D" w:rsidP="00487B0D">
            <w:pPr>
              <w:pStyle w:val="BodyCopy"/>
            </w:pPr>
            <w:r>
              <w:t xml:space="preserve">The team </w:t>
            </w:r>
            <w:r w:rsidRPr="00487B0D">
              <w:t>plan</w:t>
            </w:r>
            <w:r>
              <w:t>s</w:t>
            </w:r>
            <w:r w:rsidRPr="00487B0D">
              <w:t xml:space="preserve"> to visit MW and RP stores in the coming days and will let </w:t>
            </w:r>
            <w:r>
              <w:t>Nagao-san</w:t>
            </w:r>
            <w:r w:rsidRPr="00487B0D">
              <w:t xml:space="preserve"> know in advance. The purpose will be to observe in detail the POS entering process and the </w:t>
            </w:r>
            <w:proofErr w:type="spellStart"/>
            <w:r w:rsidRPr="00487B0D">
              <w:t>labour</w:t>
            </w:r>
            <w:proofErr w:type="spellEnd"/>
            <w:r w:rsidRPr="00487B0D">
              <w:t xml:space="preserve"> task allocation process</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Conclusions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487B0D">
            <w:pPr>
              <w:pStyle w:val="BodyCopy"/>
            </w:pPr>
            <w:r>
              <w:t>Ok to go for site visit, inform Nagao-san beforehand</w:t>
            </w:r>
          </w:p>
        </w:tc>
      </w:tr>
      <w:tr w:rsidR="006E0E70">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Deadline</w:t>
            </w:r>
          </w:p>
        </w:tc>
      </w:tr>
      <w:tr w:rsidR="006E0E70">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487B0D" w:rsidP="00487B0D">
            <w:pPr>
              <w:pStyle w:val="BodyCopy"/>
            </w:pPr>
            <w:r>
              <w:t>Inform Nagao-san when the team intends to go for site visit</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487B0D">
            <w:pPr>
              <w:pStyle w:val="BodyCopy"/>
            </w:pPr>
            <w:r>
              <w:t xml:space="preserve">Tan </w:t>
            </w:r>
            <w:proofErr w:type="spellStart"/>
            <w:r>
              <w:t>Jhun</w:t>
            </w:r>
            <w:proofErr w:type="spellEnd"/>
            <w:r>
              <w:t xml:space="preserve"> Boon</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487B0D">
            <w:pPr>
              <w:pStyle w:val="BodyCopy"/>
            </w:pPr>
            <w:r>
              <w:t>13 Feb 2016</w:t>
            </w:r>
          </w:p>
        </w:tc>
      </w:tr>
    </w:tbl>
    <w:p w:rsidR="006E0E70" w:rsidRDefault="006E0E70">
      <w:bookmarkStart w:id="0" w:name="_GoBack"/>
      <w:bookmarkEnd w:id="0"/>
    </w:p>
    <w:sectPr w:rsidR="006E0E70" w:rsidSect="006E0E70">
      <w:head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B15" w:rsidRDefault="006D7B15">
      <w:r>
        <w:separator/>
      </w:r>
    </w:p>
  </w:endnote>
  <w:endnote w:type="continuationSeparator" w:id="0">
    <w:p w:rsidR="006D7B15" w:rsidRDefault="006D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B15" w:rsidRDefault="006D7B15">
      <w:r>
        <w:separator/>
      </w:r>
    </w:p>
  </w:footnote>
  <w:footnote w:type="continuationSeparator" w:id="0">
    <w:p w:rsidR="006D7B15" w:rsidRDefault="006D7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70" w:rsidRPr="003552F8" w:rsidRDefault="003552F8">
    <w:pPr>
      <w:pStyle w:val="MeetingMinutesHeading"/>
      <w:rPr>
        <w:sz w:val="84"/>
      </w:rPr>
    </w:pPr>
    <w:r w:rsidRPr="003552F8">
      <w:rPr>
        <w:sz w:val="84"/>
      </w:rPr>
      <w:t>AP Meeting M</w:t>
    </w:r>
    <w:r w:rsidR="00B4503C" w:rsidRPr="003552F8">
      <w:rPr>
        <w:sz w:val="84"/>
      </w:rPr>
      <w:t>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E2E0494"/>
    <w:lvl w:ilvl="0">
      <w:start w:val="1"/>
      <w:numFmt w:val="decimal"/>
      <w:lvlText w:val="%1."/>
      <w:lvlJc w:val="left"/>
      <w:pPr>
        <w:tabs>
          <w:tab w:val="num" w:pos="720"/>
        </w:tabs>
        <w:ind w:left="720" w:hanging="360"/>
      </w:pPr>
    </w:lvl>
  </w:abstractNum>
  <w:abstractNum w:abstractNumId="1">
    <w:nsid w:val="FFFFFF83"/>
    <w:multiLevelType w:val="singleLevel"/>
    <w:tmpl w:val="99B4F45E"/>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5C64FE48"/>
    <w:lvl w:ilvl="0">
      <w:start w:val="1"/>
      <w:numFmt w:val="decimal"/>
      <w:lvlText w:val="%1."/>
      <w:lvlJc w:val="left"/>
      <w:pPr>
        <w:tabs>
          <w:tab w:val="num" w:pos="360"/>
        </w:tabs>
        <w:ind w:left="360" w:hanging="360"/>
      </w:pPr>
    </w:lvl>
  </w:abstractNum>
  <w:abstractNum w:abstractNumId="3">
    <w:nsid w:val="FFFFFF89"/>
    <w:multiLevelType w:val="singleLevel"/>
    <w:tmpl w:val="01CEB31A"/>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F8"/>
    <w:rsid w:val="000B3679"/>
    <w:rsid w:val="0010310C"/>
    <w:rsid w:val="0018514B"/>
    <w:rsid w:val="003552F8"/>
    <w:rsid w:val="00487B0D"/>
    <w:rsid w:val="00653E44"/>
    <w:rsid w:val="006D7B15"/>
    <w:rsid w:val="006E0E70"/>
    <w:rsid w:val="00A74092"/>
    <w:rsid w:val="00A9401E"/>
    <w:rsid w:val="00B4503C"/>
    <w:rsid w:val="00C9782C"/>
    <w:rsid w:val="00CB70DA"/>
    <w:rsid w:val="00E020AF"/>
    <w:rsid w:val="00E1318D"/>
    <w:rsid w:val="00E9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801FE25-FC66-41B0-BF5B-3EB3B735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643355">
      <w:bodyDiv w:val="1"/>
      <w:marLeft w:val="0"/>
      <w:marRight w:val="0"/>
      <w:marTop w:val="0"/>
      <w:marBottom w:val="0"/>
      <w:divBdr>
        <w:top w:val="none" w:sz="0" w:space="0" w:color="auto"/>
        <w:left w:val="none" w:sz="0" w:space="0" w:color="auto"/>
        <w:bottom w:val="none" w:sz="0" w:space="0" w:color="auto"/>
        <w:right w:val="none" w:sz="0" w:space="0" w:color="auto"/>
      </w:divBdr>
      <w:divsChild>
        <w:div w:id="228275788">
          <w:marLeft w:val="0"/>
          <w:marRight w:val="0"/>
          <w:marTop w:val="0"/>
          <w:marBottom w:val="0"/>
          <w:divBdr>
            <w:top w:val="none" w:sz="0" w:space="0" w:color="auto"/>
            <w:left w:val="none" w:sz="0" w:space="0" w:color="auto"/>
            <w:bottom w:val="none" w:sz="0" w:space="0" w:color="auto"/>
            <w:right w:val="none" w:sz="0" w:space="0" w:color="auto"/>
          </w:divBdr>
        </w:div>
        <w:div w:id="467170941">
          <w:marLeft w:val="0"/>
          <w:marRight w:val="0"/>
          <w:marTop w:val="0"/>
          <w:marBottom w:val="0"/>
          <w:divBdr>
            <w:top w:val="none" w:sz="0" w:space="0" w:color="auto"/>
            <w:left w:val="none" w:sz="0" w:space="0" w:color="auto"/>
            <w:bottom w:val="none" w:sz="0" w:space="0" w:color="auto"/>
            <w:right w:val="none" w:sz="0" w:space="0" w:color="auto"/>
          </w:divBdr>
        </w:div>
        <w:div w:id="1219706600">
          <w:marLeft w:val="0"/>
          <w:marRight w:val="0"/>
          <w:marTop w:val="0"/>
          <w:marBottom w:val="0"/>
          <w:divBdr>
            <w:top w:val="none" w:sz="0" w:space="0" w:color="auto"/>
            <w:left w:val="none" w:sz="0" w:space="0" w:color="auto"/>
            <w:bottom w:val="none" w:sz="0" w:space="0" w:color="auto"/>
            <w:right w:val="none" w:sz="0" w:space="0" w:color="auto"/>
          </w:divBdr>
        </w:div>
        <w:div w:id="1953898727">
          <w:marLeft w:val="0"/>
          <w:marRight w:val="0"/>
          <w:marTop w:val="0"/>
          <w:marBottom w:val="0"/>
          <w:divBdr>
            <w:top w:val="none" w:sz="0" w:space="0" w:color="auto"/>
            <w:left w:val="none" w:sz="0" w:space="0" w:color="auto"/>
            <w:bottom w:val="none" w:sz="0" w:space="0" w:color="auto"/>
            <w:right w:val="none" w:sz="0" w:space="0" w:color="auto"/>
          </w:divBdr>
        </w:div>
        <w:div w:id="1276518371">
          <w:marLeft w:val="0"/>
          <w:marRight w:val="0"/>
          <w:marTop w:val="0"/>
          <w:marBottom w:val="0"/>
          <w:divBdr>
            <w:top w:val="none" w:sz="0" w:space="0" w:color="auto"/>
            <w:left w:val="none" w:sz="0" w:space="0" w:color="auto"/>
            <w:bottom w:val="none" w:sz="0" w:space="0" w:color="auto"/>
            <w:right w:val="none" w:sz="0" w:space="0" w:color="auto"/>
          </w:divBdr>
        </w:div>
        <w:div w:id="1265190711">
          <w:marLeft w:val="0"/>
          <w:marRight w:val="0"/>
          <w:marTop w:val="0"/>
          <w:marBottom w:val="0"/>
          <w:divBdr>
            <w:top w:val="none" w:sz="0" w:space="0" w:color="auto"/>
            <w:left w:val="none" w:sz="0" w:space="0" w:color="auto"/>
            <w:bottom w:val="none" w:sz="0" w:space="0" w:color="auto"/>
            <w:right w:val="none" w:sz="0" w:space="0" w:color="auto"/>
          </w:divBdr>
        </w:div>
        <w:div w:id="713699034">
          <w:marLeft w:val="0"/>
          <w:marRight w:val="0"/>
          <w:marTop w:val="0"/>
          <w:marBottom w:val="0"/>
          <w:divBdr>
            <w:top w:val="none" w:sz="0" w:space="0" w:color="auto"/>
            <w:left w:val="none" w:sz="0" w:space="0" w:color="auto"/>
            <w:bottom w:val="none" w:sz="0" w:space="0" w:color="auto"/>
            <w:right w:val="none" w:sz="0" w:space="0" w:color="auto"/>
          </w:divBdr>
        </w:div>
        <w:div w:id="1923493008">
          <w:marLeft w:val="0"/>
          <w:marRight w:val="0"/>
          <w:marTop w:val="0"/>
          <w:marBottom w:val="0"/>
          <w:divBdr>
            <w:top w:val="none" w:sz="0" w:space="0" w:color="auto"/>
            <w:left w:val="none" w:sz="0" w:space="0" w:color="auto"/>
            <w:bottom w:val="none" w:sz="0" w:space="0" w:color="auto"/>
            <w:right w:val="none" w:sz="0" w:space="0" w:color="auto"/>
          </w:divBdr>
        </w:div>
        <w:div w:id="843128783">
          <w:marLeft w:val="0"/>
          <w:marRight w:val="0"/>
          <w:marTop w:val="0"/>
          <w:marBottom w:val="0"/>
          <w:divBdr>
            <w:top w:val="none" w:sz="0" w:space="0" w:color="auto"/>
            <w:left w:val="none" w:sz="0" w:space="0" w:color="auto"/>
            <w:bottom w:val="none" w:sz="0" w:space="0" w:color="auto"/>
            <w:right w:val="none" w:sz="0" w:space="0" w:color="auto"/>
          </w:divBdr>
        </w:div>
        <w:div w:id="175901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i\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62AA67B1F34D25AE918BC378BC3E40"/>
        <w:category>
          <w:name w:val="General"/>
          <w:gallery w:val="placeholder"/>
        </w:category>
        <w:types>
          <w:type w:val="bbPlcHdr"/>
        </w:types>
        <w:behaviors>
          <w:behavior w:val="content"/>
        </w:behaviors>
        <w:guid w:val="{F63A884E-B174-410C-9B6A-2EAEC64CF6C4}"/>
      </w:docPartPr>
      <w:docPartBody>
        <w:p w:rsidR="00000000" w:rsidRDefault="00481134">
          <w:pPr>
            <w:pStyle w:val="D662AA67B1F34D25AE918BC378BC3E40"/>
          </w:pPr>
          <w:r>
            <w:t>[Pick the date]</w:t>
          </w:r>
        </w:p>
      </w:docPartBody>
    </w:docPart>
    <w:docPart>
      <w:docPartPr>
        <w:name w:val="35FA798B41E444D0BB3C0312463BD2BA"/>
        <w:category>
          <w:name w:val="General"/>
          <w:gallery w:val="placeholder"/>
        </w:category>
        <w:types>
          <w:type w:val="bbPlcHdr"/>
        </w:types>
        <w:behaviors>
          <w:behavior w:val="content"/>
        </w:behaviors>
        <w:guid w:val="{66E3F9ED-9C48-42E8-9C46-85E17BC4DEFA}"/>
      </w:docPartPr>
      <w:docPartBody>
        <w:p w:rsidR="00000000" w:rsidRDefault="00481134">
          <w:pPr>
            <w:pStyle w:val="35FA798B41E444D0BB3C0312463BD2BA"/>
          </w:pPr>
          <w:r>
            <w:t>Agenda Topic</w:t>
          </w:r>
        </w:p>
      </w:docPartBody>
    </w:docPart>
    <w:docPart>
      <w:docPartPr>
        <w:name w:val="2384058A300F48B789E76D82E42729AF"/>
        <w:category>
          <w:name w:val="General"/>
          <w:gallery w:val="placeholder"/>
        </w:category>
        <w:types>
          <w:type w:val="bbPlcHdr"/>
        </w:types>
        <w:behaviors>
          <w:behavior w:val="content"/>
        </w:behaviors>
        <w:guid w:val="{ED6A2F8E-4209-43B0-88D4-128D0289F377}"/>
      </w:docPartPr>
      <w:docPartBody>
        <w:p w:rsidR="00000000" w:rsidRDefault="00481134">
          <w:pPr>
            <w:pStyle w:val="2384058A300F48B789E76D82E42729AF"/>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34"/>
    <w:rsid w:val="0048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CCF044D394A72AC8BE3779B14E23F">
    <w:name w:val="358CCF044D394A72AC8BE3779B14E23F"/>
  </w:style>
  <w:style w:type="paragraph" w:customStyle="1" w:styleId="D662AA67B1F34D25AE918BC378BC3E40">
    <w:name w:val="D662AA67B1F34D25AE918BC378BC3E40"/>
  </w:style>
  <w:style w:type="paragraph" w:customStyle="1" w:styleId="680816B5B5FD4B08946403F011FE8F37">
    <w:name w:val="680816B5B5FD4B08946403F011FE8F37"/>
  </w:style>
  <w:style w:type="paragraph" w:customStyle="1" w:styleId="8CFFA463F3F443C9B3B4A8A92127AB8A">
    <w:name w:val="8CFFA463F3F443C9B3B4A8A92127AB8A"/>
  </w:style>
  <w:style w:type="character" w:styleId="PlaceholderText">
    <w:name w:val="Placeholder Text"/>
    <w:basedOn w:val="DefaultParagraphFont"/>
    <w:uiPriority w:val="99"/>
    <w:semiHidden/>
    <w:rPr>
      <w:color w:val="808080"/>
    </w:rPr>
  </w:style>
  <w:style w:type="paragraph" w:customStyle="1" w:styleId="7859707E0AD7468C920AC26D6CF9A630">
    <w:name w:val="7859707E0AD7468C920AC26D6CF9A630"/>
  </w:style>
  <w:style w:type="paragraph" w:customStyle="1" w:styleId="4C5CF28111624488BC7E114B2A5B4D0D">
    <w:name w:val="4C5CF28111624488BC7E114B2A5B4D0D"/>
  </w:style>
  <w:style w:type="paragraph" w:customStyle="1" w:styleId="FA9D3291882C4B05999431C1397CF3FD">
    <w:name w:val="FA9D3291882C4B05999431C1397CF3FD"/>
  </w:style>
  <w:style w:type="paragraph" w:customStyle="1" w:styleId="35FA798B41E444D0BB3C0312463BD2BA">
    <w:name w:val="35FA798B41E444D0BB3C0312463BD2BA"/>
  </w:style>
  <w:style w:type="paragraph" w:customStyle="1" w:styleId="6D54C98555244892B928A0F1726382A8">
    <w:name w:val="6D54C98555244892B928A0F1726382A8"/>
  </w:style>
  <w:style w:type="paragraph" w:customStyle="1" w:styleId="875AD22C48A242758B05585C195B9098">
    <w:name w:val="875AD22C48A242758B05585C195B9098"/>
  </w:style>
  <w:style w:type="paragraph" w:customStyle="1" w:styleId="F15FB9D0BCE8464A943C8B413780F1B0">
    <w:name w:val="F15FB9D0BCE8464A943C8B413780F1B0"/>
  </w:style>
  <w:style w:type="paragraph" w:customStyle="1" w:styleId="2384058A300F48B789E76D82E42729AF">
    <w:name w:val="2384058A300F48B789E76D82E42729AF"/>
  </w:style>
  <w:style w:type="paragraph" w:customStyle="1" w:styleId="539A635E94BF4BA9947A95A41975E437">
    <w:name w:val="539A635E94BF4BA9947A95A41975E437"/>
  </w:style>
  <w:style w:type="paragraph" w:customStyle="1" w:styleId="8467FB4B62B344AB9B4F475D13DECD70">
    <w:name w:val="8467FB4B62B344AB9B4F475D13DECD70"/>
  </w:style>
  <w:style w:type="paragraph" w:customStyle="1" w:styleId="731F441B3B894C169D0FB9106CE3F01B">
    <w:name w:val="731F441B3B894C169D0FB9106CE3F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2016-02-02T00:00:00</PublishDate>
  <Abstract/>
  <CompanyAddress/>
  <CompanyPhone/>
  <CompanyFax/>
  <CompanyEmail/>
</CoverPageProperties>
</file>

<file path=customXml/itemProps1.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Meeting minutes</Template>
  <TotalTime>16</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jesi</dc:creator>
  <cp:keywords/>
  <cp:lastModifiedBy>Jessie YAP</cp:lastModifiedBy>
  <cp:revision>11</cp:revision>
  <cp:lastPrinted>2006-08-01T17:47:00Z</cp:lastPrinted>
  <dcterms:created xsi:type="dcterms:W3CDTF">2016-02-16T09:23:00Z</dcterms:created>
  <dcterms:modified xsi:type="dcterms:W3CDTF">2016-02-16T09:39:00Z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