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8868EA" w:rsidP="008868EA">
            <w:pPr>
              <w:pStyle w:val="MinutesandAgendaTitles"/>
            </w:pPr>
            <w:r>
              <w:t>Supervisor Meeting 2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CC3B9073BA7D4F009362F16ACAE211F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2-0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8868EA">
                <w:pPr>
                  <w:pStyle w:val="BodyCopy"/>
                </w:pPr>
                <w:r>
                  <w:t>2.2.2016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868EA" w:rsidP="008868EA">
            <w:pPr>
              <w:pStyle w:val="BodyCopy"/>
            </w:pPr>
            <w:r>
              <w:rPr>
                <w:spacing w:val="0"/>
              </w:rPr>
              <w:t>09:30AM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17A11" w:rsidP="00417A11">
            <w:pPr>
              <w:pStyle w:val="BodyCopy"/>
            </w:pPr>
            <w:r>
              <w:rPr>
                <w:spacing w:val="0"/>
              </w:rPr>
              <w:t>SIS Level 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 xml:space="preserve">Professor </w:t>
            </w:r>
            <w:proofErr w:type="spellStart"/>
            <w:r>
              <w:t>Kam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>Project Consultation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 xml:space="preserve">Professor </w:t>
            </w:r>
            <w:proofErr w:type="spellStart"/>
            <w:r>
              <w:t>Kam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 xml:space="preserve">Tan </w:t>
            </w:r>
            <w:proofErr w:type="spellStart"/>
            <w:r>
              <w:t>Jhun</w:t>
            </w:r>
            <w:proofErr w:type="spellEnd"/>
            <w:r>
              <w:t xml:space="preserve">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17A11">
            <w:pPr>
              <w:pStyle w:val="BodyCopy"/>
            </w:pPr>
            <w:r>
              <w:t>Oh Peng Ho</w:t>
            </w:r>
            <w:r w:rsidR="009D2C4C">
              <w:t xml:space="preserve"> (PH)</w:t>
            </w:r>
            <w:r>
              <w:t xml:space="preserve">, Tan </w:t>
            </w:r>
            <w:proofErr w:type="spellStart"/>
            <w:r>
              <w:t>Jhun</w:t>
            </w:r>
            <w:proofErr w:type="spellEnd"/>
            <w:r>
              <w:t xml:space="preserve"> Boon</w:t>
            </w:r>
            <w:r w:rsidR="009D2C4C">
              <w:t xml:space="preserve"> (JB)</w:t>
            </w:r>
            <w:r>
              <w:t>, Yap Jessie</w:t>
            </w:r>
            <w:r w:rsidR="009D2C4C">
              <w:t xml:space="preserve"> (YJ)</w:t>
            </w:r>
            <w:r>
              <w:t xml:space="preserve">, Professor </w:t>
            </w:r>
            <w:proofErr w:type="spellStart"/>
            <w:r>
              <w:t>Kam</w:t>
            </w:r>
            <w:proofErr w:type="spellEnd"/>
            <w:r w:rsidR="009D2C4C">
              <w:t xml:space="preserve"> (PK)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F96533" w:rsidP="00F96533">
            <w:pPr>
              <w:pStyle w:val="MinutesandAgendaTitles"/>
            </w:pPr>
            <w:r>
              <w:t>Sales-Labor Data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96533" w:rsidP="00F96533">
            <w:pPr>
              <w:pStyle w:val="BodyCopy"/>
            </w:pPr>
            <w:r>
              <w:t>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96533" w:rsidP="00F96533">
            <w:pPr>
              <w:pStyle w:val="BodyCopy"/>
            </w:pPr>
            <w:r>
              <w:t>Oh Peng Ho</w:t>
            </w:r>
          </w:p>
        </w:tc>
      </w:tr>
      <w:tr w:rsidR="006E0E70" w:rsidTr="00485CD2">
        <w:trPr>
          <w:trHeight w:hRule="exact" w:val="49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96533" w:rsidP="00F96533">
            <w:pPr>
              <w:pStyle w:val="BodyCopy"/>
            </w:pPr>
            <w:r>
              <w:t xml:space="preserve">Presented cleaned sales-labor data, to be used for clustering of staff in order to identify the best </w:t>
            </w:r>
            <w:r w:rsidR="00485CD2">
              <w:t>performing staff, and the relevant attributes involved in being the best performing staff</w:t>
            </w:r>
          </w:p>
        </w:tc>
      </w:tr>
      <w:tr w:rsidR="006E0E70" w:rsidTr="00E3179C">
        <w:trPr>
          <w:trHeight w:hRule="exact" w:val="63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96533">
            <w:pPr>
              <w:pStyle w:val="BodyCopy"/>
            </w:pPr>
            <w:r>
              <w:t>Sales may not a reasonable assessment of staff performance. How should we assess in an unbiased way?</w:t>
            </w:r>
            <w:r w:rsidR="00485CD2">
              <w:t xml:space="preserve"> </w:t>
            </w:r>
            <w:r w:rsidR="00485CD2">
              <w:t>Furthermore, staff may move in and out of the cash register, and others take over. How do we know who is manning the cash register</w:t>
            </w:r>
            <w:r w:rsidR="00485CD2">
              <w:t xml:space="preserve"> </w:t>
            </w:r>
            <w:r w:rsidR="00485CD2">
              <w:t>at a particular point in time?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E3179C">
        <w:trPr>
          <w:trHeight w:hRule="exact" w:val="523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96533">
            <w:pPr>
              <w:pStyle w:val="BodyCopy"/>
            </w:pPr>
            <w:r>
              <w:t xml:space="preserve">Visit </w:t>
            </w:r>
            <w:proofErr w:type="spellStart"/>
            <w:r>
              <w:t>Teppei</w:t>
            </w:r>
            <w:proofErr w:type="spellEnd"/>
            <w:r>
              <w:t xml:space="preserve"> </w:t>
            </w:r>
            <w:proofErr w:type="spellStart"/>
            <w:r>
              <w:t>Syokudo</w:t>
            </w:r>
            <w:proofErr w:type="spellEnd"/>
            <w:r>
              <w:t xml:space="preserve"> to observe </w:t>
            </w:r>
            <w:r w:rsidR="00485CD2">
              <w:t>staff rotations, find out how to attribute to sales to a particular staff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204AA">
            <w:pPr>
              <w:pStyle w:val="BodyCopy"/>
            </w:pPr>
            <w:r>
              <w:t>PH, JB, YJ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204AA">
            <w:pPr>
              <w:pStyle w:val="BodyCopy"/>
            </w:pPr>
            <w:r>
              <w:t>15 Feb 2016</w:t>
            </w:r>
          </w:p>
        </w:tc>
      </w:tr>
      <w:tr w:rsidR="006E0E70" w:rsidTr="00E3179C">
        <w:trPr>
          <w:trHeight w:hRule="exact" w:val="361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204AA">
            <w:pPr>
              <w:pStyle w:val="BodyCopy"/>
            </w:pPr>
            <w:r>
              <w:t>Find out how to extract cashier information from POS system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204AA">
            <w:pPr>
              <w:pStyle w:val="BodyCopy"/>
            </w:pPr>
            <w:r>
              <w:t>PH, JB, YJ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204AA">
            <w:pPr>
              <w:pStyle w:val="BodyCopy"/>
            </w:pPr>
            <w:r>
              <w:t>15 Feb 2016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EE1C28" w:rsidP="002C47B4">
            <w:pPr>
              <w:pStyle w:val="MinutesandAgendaTitles"/>
            </w:pPr>
            <w:sdt>
              <w:sdtPr>
                <w:id w:val="1136367043"/>
                <w:placeholder>
                  <w:docPart w:val="AACA1EA043E54C06B2A61B0CDB9C8D51"/>
                </w:placeholder>
              </w:sdtPr>
              <w:sdtEndPr/>
              <w:sdtContent>
                <w:r w:rsidR="002C47B4">
                  <w:t>Tools To Use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2C47B4" w:rsidP="002C47B4">
            <w:pPr>
              <w:pStyle w:val="BodyCopy"/>
            </w:pPr>
            <w:r>
              <w:t>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2C47B4" w:rsidP="002C47B4">
            <w:pPr>
              <w:pStyle w:val="BodyCopy"/>
            </w:pPr>
            <w:r>
              <w:t>Oh Peng Ho</w:t>
            </w:r>
          </w:p>
        </w:tc>
      </w:tr>
      <w:tr w:rsidR="006E0E70" w:rsidTr="002C47B4">
        <w:trPr>
          <w:trHeight w:hRule="exact" w:val="48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7B4">
            <w:pPr>
              <w:pStyle w:val="BodyCopy"/>
            </w:pPr>
            <w:r>
              <w:t>What kind of tools will we use? Do we freeware or is it ok to use programs that the sponsor will need to pay for if used in the long-run?</w:t>
            </w:r>
          </w:p>
        </w:tc>
      </w:tr>
      <w:tr w:rsidR="006E0E70" w:rsidTr="00E3179C">
        <w:trPr>
          <w:trHeight w:hRule="exact"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2C4C">
            <w:pPr>
              <w:pStyle w:val="BodyCopy"/>
            </w:pPr>
            <w:r>
              <w:t xml:space="preserve">Look into </w:t>
            </w:r>
            <w:proofErr w:type="spellStart"/>
            <w:r>
              <w:t>Rapidminer</w:t>
            </w:r>
            <w:proofErr w:type="spellEnd"/>
            <w:r>
              <w:t xml:space="preserve"> and R. Though R may be a little bit of an issue as it requires coding knowledge</w:t>
            </w:r>
            <w:r w:rsidR="00E3179C">
              <w:t>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2C4C">
            <w:pPr>
              <w:pStyle w:val="BodyCopy"/>
            </w:pPr>
            <w:r>
              <w:t xml:space="preserve">Look into </w:t>
            </w:r>
            <w:proofErr w:type="spellStart"/>
            <w:r>
              <w:t>Rapidminer</w:t>
            </w:r>
            <w:proofErr w:type="spellEnd"/>
            <w:r>
              <w:t xml:space="preserve"> and other tools that can be used for analysis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2C4C">
            <w:pPr>
              <w:pStyle w:val="BodyCopy"/>
            </w:pPr>
            <w:r>
              <w:t>YJ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D2C4C">
            <w:pPr>
              <w:pStyle w:val="BodyCopy"/>
            </w:pPr>
            <w:r>
              <w:t>15 Feb 2016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EE1C28" w:rsidP="00A96C77">
            <w:pPr>
              <w:pStyle w:val="MinutesandAgendaTitles"/>
            </w:pPr>
            <w:sdt>
              <w:sdtPr>
                <w:id w:val="1136367033"/>
                <w:placeholder>
                  <w:docPart w:val="7D3F33BB49BB4119B2217E19F1757F54"/>
                </w:placeholder>
              </w:sdtPr>
              <w:sdtEndPr/>
              <w:sdtContent>
                <w:r w:rsidR="00A96C77">
                  <w:t>Is A User Interface for Client Required?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96C77" w:rsidP="00A96C77">
            <w:pPr>
              <w:pStyle w:val="BodyCopy"/>
            </w:pPr>
            <w:r>
              <w:t>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96C77" w:rsidP="00A96C77">
            <w:pPr>
              <w:pStyle w:val="BodyCopy"/>
            </w:pPr>
            <w:r>
              <w:t>Oh Peng Ho</w:t>
            </w:r>
          </w:p>
        </w:tc>
      </w:tr>
      <w:tr w:rsidR="006E0E70" w:rsidTr="00453EF4">
        <w:trPr>
          <w:trHeight w:hRule="exact" w:val="595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3179C">
            <w:pPr>
              <w:pStyle w:val="BodyCopy"/>
            </w:pPr>
            <w:r>
              <w:t>Presented rough draft up of UI on excel macro file where client will be able to update the database with new staff and sales data. The UI will generate a report on new KPIs and Market Basket Analysis.</w:t>
            </w:r>
            <w:r w:rsidR="007B61DA">
              <w:t xml:space="preserve"> Should we continue on this and provide it to the client?</w:t>
            </w:r>
          </w:p>
        </w:tc>
      </w:tr>
      <w:tr w:rsidR="006E0E70" w:rsidTr="007B61DA">
        <w:trPr>
          <w:trHeight w:hRule="exact" w:val="54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B61DA" w:rsidP="007B61DA">
            <w:pPr>
              <w:pStyle w:val="BodyCopy"/>
            </w:pPr>
            <w:r>
              <w:t>Yes, essentially the project should be sustainable and provide something useful for the client preferably in the long-run and not just a one-off project.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413FF">
            <w:pPr>
              <w:pStyle w:val="BodyCopy"/>
            </w:pPr>
            <w:r>
              <w:t>Complete UI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413FF">
            <w:pPr>
              <w:pStyle w:val="BodyCopy"/>
            </w:pPr>
            <w:r>
              <w:t>Oh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413FF">
            <w:pPr>
              <w:pStyle w:val="BodyCopy"/>
            </w:pPr>
            <w:r>
              <w:t>17 April 2016</w:t>
            </w:r>
          </w:p>
        </w:tc>
      </w:tr>
      <w:tr w:rsidR="00A96C77" w:rsidTr="00023DFA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96C77" w:rsidRDefault="00A96C77" w:rsidP="003B42D7">
            <w:pPr>
              <w:pStyle w:val="MinutesandAgendaTitles"/>
            </w:pPr>
            <w:sdt>
              <w:sdtPr>
                <w:id w:val="271678205"/>
                <w:placeholder>
                  <w:docPart w:val="E8E1BEE6ACC34B83986AD4113D526773"/>
                </w:placeholder>
              </w:sdtPr>
              <w:sdtContent>
                <w:r w:rsidR="003B42D7">
                  <w:t>Point-of-Sale Data</w:t>
                </w:r>
              </w:sdtContent>
            </w:sdt>
          </w:p>
        </w:tc>
      </w:tr>
      <w:tr w:rsidR="00A96C77" w:rsidTr="00023DF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96C77" w:rsidRDefault="003B42D7" w:rsidP="003B42D7">
            <w:pPr>
              <w:pStyle w:val="BodyCopy"/>
            </w:pPr>
            <w:r>
              <w:t>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96C77" w:rsidRDefault="003B42D7" w:rsidP="003B42D7">
            <w:pPr>
              <w:pStyle w:val="BodyCopy"/>
            </w:pPr>
            <w:r>
              <w:t>Oh Peng Ho</w:t>
            </w:r>
          </w:p>
        </w:tc>
      </w:tr>
      <w:tr w:rsidR="00A96C77" w:rsidTr="00650EBA">
        <w:trPr>
          <w:trHeight w:hRule="exact" w:val="64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96C77" w:rsidRDefault="00A96C77" w:rsidP="00023DFA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96C77" w:rsidRDefault="003B42D7" w:rsidP="00023DFA">
            <w:pPr>
              <w:pStyle w:val="BodyCopy"/>
            </w:pPr>
            <w:r>
              <w:t>Presented cleaned POS data, to be used for market basket analysis. Would be interesting to find out if certain products we</w:t>
            </w:r>
            <w:r w:rsidR="00650EBA">
              <w:t>re purchased on particular days/timings. Weekday vs Weekend, Lunch vs Dinner customers.</w:t>
            </w:r>
          </w:p>
        </w:tc>
      </w:tr>
      <w:tr w:rsidR="00650EBA" w:rsidTr="002F62CB">
        <w:trPr>
          <w:trHeight w:hRule="exact" w:val="27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Use Associations method to analyze data.</w:t>
            </w:r>
          </w:p>
        </w:tc>
      </w:tr>
      <w:tr w:rsidR="00650EBA" w:rsidTr="00023DF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Separate analysis for both outlets.</w:t>
            </w:r>
          </w:p>
        </w:tc>
      </w:tr>
      <w:tr w:rsidR="00650EBA" w:rsidTr="00023DF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Identify similarities and differences between both outlets.</w:t>
            </w:r>
          </w:p>
        </w:tc>
      </w:tr>
      <w:tr w:rsidR="00650EBA" w:rsidTr="00023DFA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Do overall analysis, then add a slicer to look into the data</w:t>
            </w:r>
          </w:p>
        </w:tc>
      </w:tr>
      <w:tr w:rsidR="00650EBA" w:rsidTr="00023DF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50EBA" w:rsidRDefault="00650EBA" w:rsidP="00650EBA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50EBA" w:rsidRDefault="00650EBA" w:rsidP="00650EBA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50EBA" w:rsidRDefault="00650EBA" w:rsidP="00650EBA">
            <w:pPr>
              <w:pStyle w:val="BodyCopy"/>
            </w:pPr>
            <w:r>
              <w:t>Deadline</w:t>
            </w:r>
          </w:p>
        </w:tc>
      </w:tr>
      <w:tr w:rsidR="00650EBA" w:rsidTr="00023DFA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Include date, day, and time information to identify patterns in product purchases.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YJ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9 Feb 2016</w:t>
            </w:r>
          </w:p>
        </w:tc>
      </w:tr>
      <w:tr w:rsidR="00650EBA" w:rsidTr="00453EF4">
        <w:trPr>
          <w:trHeight w:hRule="exact" w:val="487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650EBA" w:rsidP="00650EBA">
            <w:pPr>
              <w:pStyle w:val="BodyCopy"/>
            </w:pPr>
            <w:r>
              <w:t>Find papers on associations rule (</w:t>
            </w:r>
            <w:r w:rsidRPr="001D148C">
              <w:t>3 from the technique itself, 3 from the applications/practice itself</w:t>
            </w:r>
            <w:r>
              <w:t>)</w:t>
            </w:r>
            <w:bookmarkStart w:id="0" w:name="_GoBack"/>
            <w:bookmarkEnd w:id="0"/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407F1A" w:rsidP="00650EBA">
            <w:pPr>
              <w:pStyle w:val="BodyCopy"/>
            </w:pPr>
            <w:r>
              <w:t>PH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50EBA" w:rsidRDefault="00407F1A" w:rsidP="00650EBA">
            <w:pPr>
              <w:pStyle w:val="BodyCopy"/>
            </w:pPr>
            <w:r>
              <w:t>21 Feb 2016</w:t>
            </w:r>
          </w:p>
        </w:tc>
      </w:tr>
    </w:tbl>
    <w:p w:rsidR="006E0E70" w:rsidRDefault="006E0E70" w:rsidP="00453EF4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28" w:rsidRDefault="00EE1C28">
      <w:r>
        <w:separator/>
      </w:r>
    </w:p>
  </w:endnote>
  <w:endnote w:type="continuationSeparator" w:id="0">
    <w:p w:rsidR="00EE1C28" w:rsidRDefault="00E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28" w:rsidRDefault="00EE1C28">
      <w:r>
        <w:separator/>
      </w:r>
    </w:p>
  </w:footnote>
  <w:footnote w:type="continuationSeparator" w:id="0">
    <w:p w:rsidR="00EE1C28" w:rsidRDefault="00EE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Pr="00453EF4" w:rsidRDefault="00F919A1">
    <w:pPr>
      <w:pStyle w:val="MeetingMinutesHeading"/>
      <w:rPr>
        <w:sz w:val="84"/>
      </w:rPr>
    </w:pPr>
    <w:r w:rsidRPr="00453EF4">
      <w:rPr>
        <w:sz w:val="84"/>
      </w:rPr>
      <w:t>AP Meeting M</w:t>
    </w:r>
    <w:r w:rsidR="00B4503C" w:rsidRPr="00453EF4">
      <w:rPr>
        <w:sz w:val="84"/>
      </w:rPr>
      <w:t>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C1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29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986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E82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3E56E7"/>
    <w:multiLevelType w:val="hybridMultilevel"/>
    <w:tmpl w:val="5FBE574A"/>
    <w:lvl w:ilvl="0" w:tplc="72DE452E">
      <w:start w:val="2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A1"/>
    <w:rsid w:val="000707AF"/>
    <w:rsid w:val="0018514B"/>
    <w:rsid w:val="001D148C"/>
    <w:rsid w:val="002C47B4"/>
    <w:rsid w:val="002F62CB"/>
    <w:rsid w:val="003B42D7"/>
    <w:rsid w:val="00407F1A"/>
    <w:rsid w:val="00417A11"/>
    <w:rsid w:val="00453EF4"/>
    <w:rsid w:val="00485CD2"/>
    <w:rsid w:val="004A6E90"/>
    <w:rsid w:val="006413FF"/>
    <w:rsid w:val="00650EBA"/>
    <w:rsid w:val="006E0E70"/>
    <w:rsid w:val="007B61DA"/>
    <w:rsid w:val="008868EA"/>
    <w:rsid w:val="0090039A"/>
    <w:rsid w:val="009B5519"/>
    <w:rsid w:val="009C48FC"/>
    <w:rsid w:val="009D2C4C"/>
    <w:rsid w:val="00A96C77"/>
    <w:rsid w:val="00B204AA"/>
    <w:rsid w:val="00B4503C"/>
    <w:rsid w:val="00CE43D5"/>
    <w:rsid w:val="00E3179C"/>
    <w:rsid w:val="00ED0592"/>
    <w:rsid w:val="00EE1C28"/>
    <w:rsid w:val="00F919A1"/>
    <w:rsid w:val="00F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227651-E04A-4C67-B9E1-43DFA814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3B9073BA7D4F009362F16ACAE2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C3C1-9453-42BE-9601-C2DDBABD244E}"/>
      </w:docPartPr>
      <w:docPartBody>
        <w:p w:rsidR="00000000" w:rsidRDefault="00BA0348">
          <w:pPr>
            <w:pStyle w:val="CC3B9073BA7D4F009362F16ACAE211F7"/>
          </w:pPr>
          <w:r>
            <w:t>[Pick the date]</w:t>
          </w:r>
        </w:p>
      </w:docPartBody>
    </w:docPart>
    <w:docPart>
      <w:docPartPr>
        <w:name w:val="AACA1EA043E54C06B2A61B0CDB9C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73F0-5FB2-40D9-AEDA-27A670110930}"/>
      </w:docPartPr>
      <w:docPartBody>
        <w:p w:rsidR="00000000" w:rsidRDefault="00BA0348">
          <w:pPr>
            <w:pStyle w:val="AACA1EA043E54C06B2A61B0CDB9C8D51"/>
          </w:pPr>
          <w:r>
            <w:t>Agenda Topic</w:t>
          </w:r>
        </w:p>
      </w:docPartBody>
    </w:docPart>
    <w:docPart>
      <w:docPartPr>
        <w:name w:val="7D3F33BB49BB4119B2217E19F175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A39B-A762-4EB8-BF26-1CE9EE968FA9}"/>
      </w:docPartPr>
      <w:docPartBody>
        <w:p w:rsidR="00000000" w:rsidRDefault="00BA0348">
          <w:pPr>
            <w:pStyle w:val="7D3F33BB49BB4119B2217E19F1757F54"/>
          </w:pPr>
          <w:r>
            <w:t>Agenda Topic</w:t>
          </w:r>
        </w:p>
      </w:docPartBody>
    </w:docPart>
    <w:docPart>
      <w:docPartPr>
        <w:name w:val="E8E1BEE6ACC34B83986AD4113D52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924D-8742-48A6-8888-1011F7A194C2}"/>
      </w:docPartPr>
      <w:docPartBody>
        <w:p w:rsidR="00000000" w:rsidRDefault="00333957" w:rsidP="00333957">
          <w:pPr>
            <w:pStyle w:val="E8E1BEE6ACC34B83986AD4113D52677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7"/>
    <w:rsid w:val="00333957"/>
    <w:rsid w:val="00B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9460BB3364CF6BDE9405CABAAC228">
    <w:name w:val="9B99460BB3364CF6BDE9405CABAAC228"/>
  </w:style>
  <w:style w:type="paragraph" w:customStyle="1" w:styleId="CC3B9073BA7D4F009362F16ACAE211F7">
    <w:name w:val="CC3B9073BA7D4F009362F16ACAE211F7"/>
  </w:style>
  <w:style w:type="paragraph" w:customStyle="1" w:styleId="4697C8CF939C4577A214E0F16315B498">
    <w:name w:val="4697C8CF939C4577A214E0F16315B498"/>
  </w:style>
  <w:style w:type="paragraph" w:customStyle="1" w:styleId="CA93F367D9B848029A2A8B2DCD51E393">
    <w:name w:val="CA93F367D9B848029A2A8B2DCD51E393"/>
  </w:style>
  <w:style w:type="character" w:styleId="PlaceholderText">
    <w:name w:val="Placeholder Text"/>
    <w:basedOn w:val="DefaultParagraphFont"/>
    <w:uiPriority w:val="99"/>
    <w:semiHidden/>
    <w:rsid w:val="00333957"/>
    <w:rPr>
      <w:color w:val="808080"/>
    </w:rPr>
  </w:style>
  <w:style w:type="paragraph" w:customStyle="1" w:styleId="8410BA27148B467C960DD503ECBEC81B">
    <w:name w:val="8410BA27148B467C960DD503ECBEC81B"/>
  </w:style>
  <w:style w:type="paragraph" w:customStyle="1" w:styleId="32823D872B234F72A2E6F0F7BB381311">
    <w:name w:val="32823D872B234F72A2E6F0F7BB381311"/>
  </w:style>
  <w:style w:type="paragraph" w:customStyle="1" w:styleId="59EB89B88F3F48ABA0AB10FDBDD76C8A">
    <w:name w:val="59EB89B88F3F48ABA0AB10FDBDD76C8A"/>
  </w:style>
  <w:style w:type="paragraph" w:customStyle="1" w:styleId="AACA1EA043E54C06B2A61B0CDB9C8D51">
    <w:name w:val="AACA1EA043E54C06B2A61B0CDB9C8D51"/>
  </w:style>
  <w:style w:type="paragraph" w:customStyle="1" w:styleId="25E485C7D80246C09F5056AB2262DF85">
    <w:name w:val="25E485C7D80246C09F5056AB2262DF85"/>
  </w:style>
  <w:style w:type="paragraph" w:customStyle="1" w:styleId="D049FE4ED39946678BE94942411A4BC0">
    <w:name w:val="D049FE4ED39946678BE94942411A4BC0"/>
  </w:style>
  <w:style w:type="paragraph" w:customStyle="1" w:styleId="14DEFA5CF537475998A2F172BFDD5918">
    <w:name w:val="14DEFA5CF537475998A2F172BFDD5918"/>
  </w:style>
  <w:style w:type="paragraph" w:customStyle="1" w:styleId="7D3F33BB49BB4119B2217E19F1757F54">
    <w:name w:val="7D3F33BB49BB4119B2217E19F1757F54"/>
  </w:style>
  <w:style w:type="paragraph" w:customStyle="1" w:styleId="FE27A9AC978D4EE99FE4A0849C68341A">
    <w:name w:val="FE27A9AC978D4EE99FE4A0849C68341A"/>
  </w:style>
  <w:style w:type="paragraph" w:customStyle="1" w:styleId="B8C4D5D499744982ADC1BEC45F783E62">
    <w:name w:val="B8C4D5D499744982ADC1BEC45F783E62"/>
  </w:style>
  <w:style w:type="paragraph" w:customStyle="1" w:styleId="0A14CD41366E43B6B7211E5CC6F60788">
    <w:name w:val="0A14CD41366E43B6B7211E5CC6F60788"/>
  </w:style>
  <w:style w:type="paragraph" w:customStyle="1" w:styleId="E8E1BEE6ACC34B83986AD4113D526773">
    <w:name w:val="E8E1BEE6ACC34B83986AD4113D526773"/>
    <w:rsid w:val="00333957"/>
  </w:style>
  <w:style w:type="paragraph" w:customStyle="1" w:styleId="4D29AA2B2DF54ECD86625AF29AC2EB76">
    <w:name w:val="4D29AA2B2DF54ECD86625AF29AC2EB76"/>
    <w:rsid w:val="00333957"/>
  </w:style>
  <w:style w:type="paragraph" w:customStyle="1" w:styleId="D04E6B2A8E1746158E7DE811B5233E01">
    <w:name w:val="D04E6B2A8E1746158E7DE811B5233E01"/>
    <w:rsid w:val="00333957"/>
  </w:style>
  <w:style w:type="paragraph" w:customStyle="1" w:styleId="CB3DC37E21E645EA8738F82112710B53">
    <w:name w:val="CB3DC37E21E645EA8738F82112710B53"/>
    <w:rsid w:val="00333957"/>
  </w:style>
  <w:style w:type="paragraph" w:customStyle="1" w:styleId="D5FEA3D7C1B348B9A9A0823E9AB24F6D">
    <w:name w:val="D5FEA3D7C1B348B9A9A0823E9AB24F6D"/>
    <w:rsid w:val="00333957"/>
  </w:style>
  <w:style w:type="paragraph" w:customStyle="1" w:styleId="93E7DBF7C0A5459E9958EB3989F05764">
    <w:name w:val="93E7DBF7C0A5459E9958EB3989F05764"/>
    <w:rsid w:val="00333957"/>
  </w:style>
  <w:style w:type="paragraph" w:customStyle="1" w:styleId="799BF6CE329C4DAE90E35F2BE5CDE3A6">
    <w:name w:val="799BF6CE329C4DAE90E35F2BE5CDE3A6"/>
    <w:rsid w:val="00333957"/>
  </w:style>
  <w:style w:type="paragraph" w:customStyle="1" w:styleId="D28C340D9A0D4E77B0B5014710596824">
    <w:name w:val="D28C340D9A0D4E77B0B5014710596824"/>
    <w:rsid w:val="00333957"/>
  </w:style>
  <w:style w:type="paragraph" w:customStyle="1" w:styleId="609005ABE50B4BEC8178DBB30508652E">
    <w:name w:val="609005ABE50B4BEC8178DBB30508652E"/>
    <w:rsid w:val="00333957"/>
  </w:style>
  <w:style w:type="paragraph" w:customStyle="1" w:styleId="4CE6E6B64D744A11B85E4AC998597CEE">
    <w:name w:val="4CE6E6B64D744A11B85E4AC998597CEE"/>
    <w:rsid w:val="0033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2016-02-02T00:00:00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Jessie YAP</cp:lastModifiedBy>
  <cp:revision>23</cp:revision>
  <cp:lastPrinted>2006-08-01T17:47:00Z</cp:lastPrinted>
  <dcterms:created xsi:type="dcterms:W3CDTF">2016-02-16T08:06:00Z</dcterms:created>
  <dcterms:modified xsi:type="dcterms:W3CDTF">2016-02-16T08:56:00Z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