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976"/>
        <w:gridCol w:w="2976"/>
      </w:tblGrid>
      <w:tr w:rsidR="006E0E70">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E64D5F" w:rsidP="00D750E1">
            <w:pPr>
              <w:pStyle w:val="MinutesandAgendaTitles"/>
            </w:pPr>
            <w:r>
              <w:t>Site Visit</w:t>
            </w:r>
          </w:p>
        </w:tc>
      </w:tr>
      <w:tr w:rsidR="006E0E70">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BF0BD1" w:rsidP="00D4552E">
            <w:pPr>
              <w:pStyle w:val="BodyCopy"/>
            </w:pPr>
            <w:r>
              <w:t>29.1</w:t>
            </w:r>
            <w:r w:rsidR="00D4552E">
              <w:t>.2015</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64D5F" w:rsidP="00E06C7F">
            <w:pPr>
              <w:pStyle w:val="BodyCopy"/>
            </w:pPr>
            <w:r>
              <w:t>11:30 AM</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BF0BD1" w:rsidP="00E06C7F">
            <w:pPr>
              <w:pStyle w:val="BodyCopy"/>
            </w:pPr>
            <w:r>
              <w:t xml:space="preserve">SOB </w:t>
            </w:r>
            <w:proofErr w:type="spellStart"/>
            <w:r>
              <w:t>Lvl</w:t>
            </w:r>
            <w:proofErr w:type="spellEnd"/>
            <w:r>
              <w:t xml:space="preserve"> 2</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750E1">
            <w:pPr>
              <w:pStyle w:val="BodyCopy"/>
            </w:pPr>
            <w:r>
              <w:t>Oh Peng Ho</w:t>
            </w:r>
            <w:r w:rsidR="00174B31">
              <w:t xml:space="preserve">, Tan </w:t>
            </w:r>
            <w:proofErr w:type="spellStart"/>
            <w:r w:rsidR="00174B31">
              <w:t>Jhun</w:t>
            </w:r>
            <w:proofErr w:type="spellEnd"/>
            <w:r w:rsidR="00174B31">
              <w:t xml:space="preserve"> Boon, Yap Jessie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750E1">
            <w:pPr>
              <w:pStyle w:val="BodyCopy"/>
            </w:pPr>
            <w:r>
              <w:t>Team Meeting</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74B31">
            <w:pPr>
              <w:pStyle w:val="BodyCopy"/>
            </w:pPr>
            <w:r>
              <w:t>Yap Jessie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74B31">
            <w:pPr>
              <w:pStyle w:val="BodyCopy"/>
            </w:pPr>
            <w:r>
              <w:t>Oh Peng Ho</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74B31">
            <w:pPr>
              <w:pStyle w:val="BodyCopy"/>
            </w:pPr>
            <w:r>
              <w:t xml:space="preserve">Tan </w:t>
            </w:r>
            <w:proofErr w:type="spellStart"/>
            <w:r>
              <w:t>Jhun</w:t>
            </w:r>
            <w:proofErr w:type="spellEnd"/>
            <w:r>
              <w:t xml:space="preserve"> Boon</w:t>
            </w:r>
          </w:p>
        </w:tc>
      </w:tr>
      <w:tr w:rsidR="00D750E1">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D750E1" w:rsidP="00D750E1">
            <w:pPr>
              <w:pStyle w:val="BodyCopy"/>
            </w:pPr>
            <w:r>
              <w:t>Attendees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D750E1" w:rsidP="00D750E1">
            <w:pPr>
              <w:pStyle w:val="BodyCopy"/>
            </w:pPr>
            <w:r>
              <w:t xml:space="preserve">Oh Peng Ho, Tan </w:t>
            </w:r>
            <w:proofErr w:type="spellStart"/>
            <w:r>
              <w:t>Jhun</w:t>
            </w:r>
            <w:proofErr w:type="spellEnd"/>
            <w:r>
              <w:t xml:space="preserve"> Boon, Yap Jessie</w:t>
            </w:r>
          </w:p>
        </w:tc>
      </w:tr>
      <w:tr w:rsidR="00D750E1">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750E1" w:rsidRDefault="00E64D5F" w:rsidP="00566E7E">
            <w:pPr>
              <w:pStyle w:val="MinutesandAgendaTitles"/>
            </w:pPr>
            <w:r>
              <w:t>Observations - RP</w:t>
            </w:r>
          </w:p>
        </w:tc>
      </w:tr>
      <w:tr w:rsidR="00D750E1">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750E1" w:rsidRDefault="00E64D5F" w:rsidP="00E64D5F">
            <w:pPr>
              <w:pStyle w:val="BodyCopy"/>
            </w:pPr>
            <w:r>
              <w:t>10 MIN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750E1" w:rsidRDefault="00E64D5F" w:rsidP="00566E7E">
            <w:pPr>
              <w:pStyle w:val="BodyCopy"/>
            </w:pPr>
            <w:r>
              <w:t>All</w:t>
            </w:r>
          </w:p>
        </w:tc>
      </w:tr>
      <w:tr w:rsidR="00D750E1" w:rsidTr="0072660E">
        <w:trPr>
          <w:trHeight w:hRule="exact" w:val="607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D750E1" w:rsidP="00D750E1">
            <w:pPr>
              <w:pStyle w:val="BodyCopy"/>
            </w:pPr>
            <w: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64D5F" w:rsidRDefault="00E64D5F" w:rsidP="00E64D5F">
            <w:pPr>
              <w:pStyle w:val="BodyCopy"/>
            </w:pPr>
            <w:r>
              <w:t xml:space="preserve">Tan </w:t>
            </w:r>
            <w:proofErr w:type="spellStart"/>
            <w:r>
              <w:t>Jhun</w:t>
            </w:r>
            <w:proofErr w:type="spellEnd"/>
            <w:r>
              <w:t xml:space="preserve"> Boon</w:t>
            </w:r>
          </w:p>
          <w:p w:rsidR="00E64D5F" w:rsidRDefault="00E64D5F" w:rsidP="00E64D5F">
            <w:pPr>
              <w:pStyle w:val="BodyCopy"/>
              <w:numPr>
                <w:ilvl w:val="0"/>
                <w:numId w:val="9"/>
              </w:numPr>
            </w:pPr>
            <w:r>
              <w:t xml:space="preserve">Little up selling </w:t>
            </w:r>
          </w:p>
          <w:p w:rsidR="00E64D5F" w:rsidRDefault="00E64D5F" w:rsidP="00E64D5F">
            <w:pPr>
              <w:pStyle w:val="BodyCopy"/>
              <w:numPr>
                <w:ilvl w:val="0"/>
                <w:numId w:val="9"/>
              </w:numPr>
            </w:pPr>
            <w:r>
              <w:t xml:space="preserve">Staff duties for RP, one counter staff, one </w:t>
            </w:r>
            <w:proofErr w:type="spellStart"/>
            <w:r>
              <w:t>kaisendon</w:t>
            </w:r>
            <w:proofErr w:type="spellEnd"/>
            <w:r>
              <w:t xml:space="preserve">, one fried items bento, one packing and receipts collection, one manager </w:t>
            </w:r>
          </w:p>
          <w:p w:rsidR="00E64D5F" w:rsidRDefault="00E64D5F" w:rsidP="00E64D5F">
            <w:pPr>
              <w:pStyle w:val="BodyCopy"/>
              <w:numPr>
                <w:ilvl w:val="0"/>
                <w:numId w:val="9"/>
              </w:numPr>
            </w:pPr>
            <w:r>
              <w:t>No cooking</w:t>
            </w:r>
          </w:p>
          <w:p w:rsidR="00E64D5F" w:rsidRDefault="00E64D5F" w:rsidP="00E64D5F">
            <w:pPr>
              <w:pStyle w:val="BodyCopy"/>
              <w:numPr>
                <w:ilvl w:val="0"/>
                <w:numId w:val="9"/>
              </w:numPr>
            </w:pPr>
            <w:r>
              <w:t xml:space="preserve">Duty roster depends on manager, RP, set full time staff as cashier </w:t>
            </w:r>
          </w:p>
          <w:p w:rsidR="005156D9" w:rsidRDefault="00E64D5F" w:rsidP="00E64D5F">
            <w:pPr>
              <w:pStyle w:val="BodyCopy"/>
              <w:numPr>
                <w:ilvl w:val="0"/>
                <w:numId w:val="9"/>
              </w:numPr>
            </w:pPr>
            <w:r>
              <w:t>RP weekend not open, cashier is daily</w:t>
            </w:r>
          </w:p>
          <w:p w:rsidR="0009796F" w:rsidRDefault="0009796F" w:rsidP="0009796F">
            <w:pPr>
              <w:pStyle w:val="BodyCopy"/>
              <w:numPr>
                <w:ilvl w:val="0"/>
                <w:numId w:val="9"/>
              </w:numPr>
            </w:pPr>
            <w:r w:rsidRPr="0009796F">
              <w:t>since</w:t>
            </w:r>
            <w:r>
              <w:t xml:space="preserve"> full time cashier is the same </w:t>
            </w:r>
            <w:r w:rsidR="004A4D74">
              <w:t>e</w:t>
            </w:r>
            <w:r w:rsidR="004A4D74" w:rsidRPr="0009796F">
              <w:t>very day</w:t>
            </w:r>
            <w:r w:rsidRPr="0009796F">
              <w:t xml:space="preserve"> for RP so no comparison, must compare to previous worker before him</w:t>
            </w:r>
          </w:p>
          <w:p w:rsidR="00E64D5F" w:rsidRDefault="00E64D5F" w:rsidP="00E64D5F">
            <w:pPr>
              <w:pStyle w:val="BodyCopy"/>
            </w:pPr>
          </w:p>
          <w:p w:rsidR="00E64D5F" w:rsidRDefault="00E64D5F" w:rsidP="00E64D5F">
            <w:pPr>
              <w:pStyle w:val="BodyCopy"/>
            </w:pPr>
            <w:r>
              <w:t>Yap Jessie</w:t>
            </w:r>
          </w:p>
          <w:p w:rsidR="00E64D5F" w:rsidRDefault="00E64D5F" w:rsidP="00E64D5F">
            <w:pPr>
              <w:pStyle w:val="BodyCopy"/>
              <w:numPr>
                <w:ilvl w:val="0"/>
                <w:numId w:val="8"/>
              </w:numPr>
            </w:pPr>
            <w:r>
              <w:t>Not everyone greets customers (strange for a jap company)</w:t>
            </w:r>
          </w:p>
          <w:p w:rsidR="00E64D5F" w:rsidRDefault="00E64D5F" w:rsidP="00E64D5F">
            <w:pPr>
              <w:pStyle w:val="BodyCopy"/>
              <w:numPr>
                <w:ilvl w:val="0"/>
                <w:numId w:val="8"/>
              </w:numPr>
            </w:pPr>
            <w:r>
              <w:t>No upselling done by cashier, very rarely</w:t>
            </w:r>
          </w:p>
          <w:p w:rsidR="00E64D5F" w:rsidRDefault="00E64D5F" w:rsidP="00E64D5F">
            <w:pPr>
              <w:pStyle w:val="BodyCopy"/>
              <w:numPr>
                <w:ilvl w:val="0"/>
                <w:numId w:val="8"/>
              </w:numPr>
            </w:pPr>
            <w:r>
              <w:t xml:space="preserve">2 kitchen staff, one for </w:t>
            </w:r>
            <w:proofErr w:type="spellStart"/>
            <w:r>
              <w:t>kaisendon</w:t>
            </w:r>
            <w:proofErr w:type="spellEnd"/>
            <w:r>
              <w:t xml:space="preserve">, the other for </w:t>
            </w:r>
            <w:proofErr w:type="spellStart"/>
            <w:r>
              <w:t>bentos</w:t>
            </w:r>
            <w:proofErr w:type="spellEnd"/>
          </w:p>
          <w:p w:rsidR="00E64D5F" w:rsidRDefault="00E64D5F" w:rsidP="00E64D5F">
            <w:pPr>
              <w:pStyle w:val="BodyCopy"/>
              <w:numPr>
                <w:ilvl w:val="0"/>
                <w:numId w:val="8"/>
              </w:numPr>
            </w:pPr>
            <w:r>
              <w:t xml:space="preserve">Packer also does drink preparations </w:t>
            </w:r>
          </w:p>
          <w:p w:rsidR="00E64D5F" w:rsidRDefault="00521C41" w:rsidP="00E64D5F">
            <w:pPr>
              <w:pStyle w:val="BodyCopy"/>
              <w:numPr>
                <w:ilvl w:val="0"/>
                <w:numId w:val="8"/>
              </w:numPr>
            </w:pPr>
            <w:r>
              <w:t>Social media mat?</w:t>
            </w:r>
            <w:r w:rsidR="00E64D5F">
              <w:t xml:space="preserve"> Not implemented by staff</w:t>
            </w:r>
          </w:p>
          <w:p w:rsidR="00E64D5F" w:rsidRDefault="00E64D5F" w:rsidP="00E64D5F">
            <w:pPr>
              <w:pStyle w:val="BodyCopy"/>
              <w:numPr>
                <w:ilvl w:val="0"/>
                <w:numId w:val="8"/>
              </w:numPr>
            </w:pPr>
            <w:r>
              <w:t>No rotations for cashiers - full time staff</w:t>
            </w:r>
          </w:p>
          <w:p w:rsidR="00E64D5F" w:rsidRDefault="00E64D5F" w:rsidP="00E64D5F">
            <w:pPr>
              <w:pStyle w:val="BodyCopy"/>
              <w:numPr>
                <w:ilvl w:val="0"/>
                <w:numId w:val="8"/>
              </w:numPr>
            </w:pPr>
            <w:r>
              <w:t>Fixed job scopes , unless during staff lunch break</w:t>
            </w:r>
          </w:p>
          <w:p w:rsidR="0072660E" w:rsidRDefault="0072660E" w:rsidP="0072660E">
            <w:pPr>
              <w:pStyle w:val="BodyCopy"/>
            </w:pPr>
          </w:p>
          <w:p w:rsidR="0072660E" w:rsidRDefault="0072660E" w:rsidP="0072660E">
            <w:pPr>
              <w:pStyle w:val="BodyCopy"/>
            </w:pPr>
            <w:r>
              <w:t>Oh Peng Ho</w:t>
            </w:r>
          </w:p>
          <w:p w:rsidR="0072660E" w:rsidRDefault="0072660E" w:rsidP="0072660E">
            <w:pPr>
              <w:pStyle w:val="BodyCopy"/>
              <w:numPr>
                <w:ilvl w:val="0"/>
                <w:numId w:val="8"/>
              </w:numPr>
            </w:pPr>
            <w:r>
              <w:t xml:space="preserve">Job roles </w:t>
            </w:r>
          </w:p>
          <w:p w:rsidR="0072660E" w:rsidRDefault="0072660E" w:rsidP="0072660E">
            <w:pPr>
              <w:pStyle w:val="BodyCopy"/>
              <w:ind w:left="720"/>
            </w:pPr>
            <w:r>
              <w:t>GM - Generally help out</w:t>
            </w:r>
          </w:p>
          <w:p w:rsidR="0072660E" w:rsidRDefault="0072660E" w:rsidP="0072660E">
            <w:pPr>
              <w:pStyle w:val="BodyCopy"/>
              <w:ind w:left="720"/>
            </w:pPr>
            <w:r>
              <w:t>Supervisor</w:t>
            </w:r>
          </w:p>
          <w:p w:rsidR="0072660E" w:rsidRDefault="0072660E" w:rsidP="0072660E">
            <w:pPr>
              <w:pStyle w:val="BodyCopy"/>
              <w:ind w:left="720"/>
            </w:pPr>
            <w:r>
              <w:t>Packer/waiter</w:t>
            </w:r>
            <w:r>
              <w:t xml:space="preserve"> - </w:t>
            </w:r>
            <w:r>
              <w:t>Serve food, help out, pack</w:t>
            </w:r>
          </w:p>
          <w:p w:rsidR="0072660E" w:rsidRDefault="0072660E" w:rsidP="0072660E">
            <w:pPr>
              <w:pStyle w:val="BodyCopy"/>
              <w:ind w:left="720"/>
            </w:pPr>
            <w:r>
              <w:t>Cashier</w:t>
            </w:r>
          </w:p>
          <w:p w:rsidR="0072660E" w:rsidRDefault="0072660E" w:rsidP="0072660E">
            <w:pPr>
              <w:pStyle w:val="BodyCopy"/>
              <w:ind w:left="720"/>
            </w:pPr>
            <w:r>
              <w:t xml:space="preserve">Backend kitchen (bento) - </w:t>
            </w:r>
            <w:r>
              <w:t>Rice / soup</w:t>
            </w:r>
          </w:p>
          <w:p w:rsidR="0072660E" w:rsidRDefault="0072660E" w:rsidP="0072660E">
            <w:pPr>
              <w:pStyle w:val="BodyCopy"/>
              <w:ind w:left="720"/>
            </w:pPr>
            <w:r>
              <w:t>Frontend kitchen (</w:t>
            </w:r>
            <w:proofErr w:type="spellStart"/>
            <w:r>
              <w:t>kaisendon</w:t>
            </w:r>
            <w:proofErr w:type="spellEnd"/>
            <w:r>
              <w:t xml:space="preserve">) </w:t>
            </w:r>
            <w:r>
              <w:t xml:space="preserve">- </w:t>
            </w:r>
            <w:r>
              <w:t>Rice / assortment of dishes / prepare dishes</w:t>
            </w:r>
          </w:p>
          <w:p w:rsidR="0072660E" w:rsidRDefault="0072660E" w:rsidP="0072660E">
            <w:pPr>
              <w:pStyle w:val="BodyCopy"/>
              <w:numPr>
                <w:ilvl w:val="0"/>
                <w:numId w:val="8"/>
              </w:numPr>
            </w:pPr>
            <w:r>
              <w:t>Backend and Frontend similar level of Hierarchy</w:t>
            </w:r>
          </w:p>
          <w:p w:rsidR="0072660E" w:rsidRDefault="0072660E" w:rsidP="0072660E">
            <w:pPr>
              <w:pStyle w:val="BodyCopy"/>
              <w:numPr>
                <w:ilvl w:val="0"/>
                <w:numId w:val="8"/>
              </w:numPr>
            </w:pPr>
            <w:r>
              <w:t xml:space="preserve">No up selling or cross selling </w:t>
            </w:r>
          </w:p>
          <w:p w:rsidR="0072660E" w:rsidRDefault="0072660E" w:rsidP="0072660E">
            <w:pPr>
              <w:pStyle w:val="BodyCopy"/>
              <w:numPr>
                <w:ilvl w:val="0"/>
                <w:numId w:val="8"/>
              </w:numPr>
            </w:pPr>
            <w:r>
              <w:t>No recommendations of promotions</w:t>
            </w:r>
          </w:p>
          <w:p w:rsidR="0072660E" w:rsidRDefault="0072660E" w:rsidP="0072660E">
            <w:pPr>
              <w:pStyle w:val="BodyCopy"/>
              <w:numPr>
                <w:ilvl w:val="0"/>
                <w:numId w:val="8"/>
              </w:numPr>
            </w:pPr>
            <w:r>
              <w:t>Sales process</w:t>
            </w:r>
            <w:r>
              <w:t xml:space="preserve"> - </w:t>
            </w:r>
            <w:r>
              <w:t>Order is taken - Frontend / backend prepares immediately - packer packs and serves</w:t>
            </w:r>
          </w:p>
          <w:p w:rsidR="0072660E" w:rsidRDefault="0072660E" w:rsidP="0072660E">
            <w:pPr>
              <w:pStyle w:val="BodyCopy"/>
              <w:numPr>
                <w:ilvl w:val="0"/>
                <w:numId w:val="8"/>
              </w:numPr>
            </w:pPr>
            <w:r>
              <w:t>Drinks are entirely separate</w:t>
            </w:r>
          </w:p>
        </w:tc>
      </w:tr>
      <w:tr w:rsidR="00AF0C64" w:rsidTr="008F24C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F0C64" w:rsidRDefault="00E64D5F" w:rsidP="008F24CD">
            <w:pPr>
              <w:pStyle w:val="MinutesandAgendaTitles"/>
            </w:pPr>
            <w:r>
              <w:t>Observations - MW</w:t>
            </w:r>
          </w:p>
        </w:tc>
      </w:tr>
      <w:tr w:rsidR="00AF0C64" w:rsidTr="008F24CD">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F0C64" w:rsidRDefault="00E64D5F" w:rsidP="008F24CD">
            <w:pPr>
              <w:pStyle w:val="BodyCopy"/>
            </w:pPr>
            <w:r>
              <w:t>1</w:t>
            </w:r>
            <w:r w:rsidR="00AF0C64">
              <w:t>0 MIN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F0C64" w:rsidRDefault="00AF0C64" w:rsidP="008F24CD">
            <w:pPr>
              <w:pStyle w:val="BodyCopy"/>
            </w:pPr>
            <w:r>
              <w:t>All</w:t>
            </w:r>
          </w:p>
        </w:tc>
      </w:tr>
      <w:tr w:rsidR="00AF0C64" w:rsidTr="00A026CA">
        <w:trPr>
          <w:trHeight w:hRule="exact" w:val="1909"/>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F0C64" w:rsidRDefault="00AF0C64" w:rsidP="008F24CD">
            <w:pPr>
              <w:pStyle w:val="BodyCopy"/>
            </w:pPr>
            <w: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026CA" w:rsidRDefault="00E64D5F" w:rsidP="00E64D5F">
            <w:pPr>
              <w:pStyle w:val="BodyCopy"/>
            </w:pPr>
            <w:r>
              <w:t xml:space="preserve">Tan </w:t>
            </w:r>
            <w:proofErr w:type="spellStart"/>
            <w:r>
              <w:t>Jhun</w:t>
            </w:r>
            <w:proofErr w:type="spellEnd"/>
            <w:r>
              <w:t xml:space="preserve"> Boon</w:t>
            </w:r>
          </w:p>
          <w:p w:rsidR="00A026CA" w:rsidRDefault="00A026CA" w:rsidP="00E64D5F">
            <w:pPr>
              <w:pStyle w:val="BodyCopy"/>
              <w:numPr>
                <w:ilvl w:val="0"/>
                <w:numId w:val="10"/>
              </w:numPr>
            </w:pPr>
            <w:r>
              <w:t>N</w:t>
            </w:r>
            <w:r w:rsidR="00E64D5F">
              <w:t>ever say Japanese greeting</w:t>
            </w:r>
          </w:p>
          <w:p w:rsidR="00E64D5F" w:rsidRDefault="00E64D5F" w:rsidP="00E64D5F">
            <w:pPr>
              <w:pStyle w:val="BodyCopy"/>
              <w:numPr>
                <w:ilvl w:val="0"/>
                <w:numId w:val="10"/>
              </w:numPr>
            </w:pPr>
            <w:r>
              <w:t>Social media mat not unwrapped</w:t>
            </w:r>
          </w:p>
          <w:p w:rsidR="0009796F" w:rsidRDefault="0009796F" w:rsidP="0009796F">
            <w:pPr>
              <w:pStyle w:val="BodyCopy"/>
              <w:numPr>
                <w:ilvl w:val="0"/>
                <w:numId w:val="10"/>
              </w:numPr>
            </w:pPr>
            <w:r w:rsidRPr="0009796F">
              <w:t>post lunch time sales is negligible so whether a particular staff is there or not has little impact</w:t>
            </w:r>
          </w:p>
          <w:p w:rsidR="00A026CA" w:rsidRDefault="00A026CA" w:rsidP="00E64D5F">
            <w:pPr>
              <w:pStyle w:val="BodyCopy"/>
            </w:pPr>
          </w:p>
          <w:p w:rsidR="00A026CA" w:rsidRDefault="00A026CA" w:rsidP="00E64D5F">
            <w:pPr>
              <w:pStyle w:val="BodyCopy"/>
            </w:pPr>
            <w:r>
              <w:t>Yap Jessie</w:t>
            </w:r>
          </w:p>
          <w:p w:rsidR="00A026CA" w:rsidRDefault="00A026CA" w:rsidP="00A026CA">
            <w:pPr>
              <w:pStyle w:val="BodyCopy"/>
              <w:numPr>
                <w:ilvl w:val="0"/>
                <w:numId w:val="11"/>
              </w:numPr>
            </w:pPr>
            <w:r>
              <w:t>No greetings from staff</w:t>
            </w:r>
          </w:p>
          <w:p w:rsidR="00A026CA" w:rsidRDefault="00A026CA" w:rsidP="00A026CA">
            <w:pPr>
              <w:pStyle w:val="BodyCopy"/>
              <w:numPr>
                <w:ilvl w:val="0"/>
                <w:numId w:val="11"/>
              </w:numPr>
            </w:pPr>
            <w:r>
              <w:t>No upselling</w:t>
            </w:r>
          </w:p>
          <w:p w:rsidR="00A026CA" w:rsidRDefault="00A026CA" w:rsidP="00A026CA">
            <w:pPr>
              <w:pStyle w:val="BodyCopy"/>
              <w:numPr>
                <w:ilvl w:val="0"/>
                <w:numId w:val="11"/>
              </w:numPr>
            </w:pPr>
            <w:r>
              <w:t>No social media mat given</w:t>
            </w:r>
          </w:p>
        </w:tc>
      </w:tr>
      <w:tr w:rsidR="005C4039" w:rsidTr="004A089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C4039" w:rsidRDefault="005C4039" w:rsidP="004A089C">
            <w:pPr>
              <w:pStyle w:val="MinutesandAgendaTitles"/>
            </w:pPr>
            <w:r>
              <w:t>Post Observation Discussion</w:t>
            </w:r>
          </w:p>
        </w:tc>
      </w:tr>
      <w:tr w:rsidR="005C4039" w:rsidTr="004A089C">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C4039" w:rsidRDefault="005C4039" w:rsidP="004A089C">
            <w:pPr>
              <w:pStyle w:val="BodyCopy"/>
            </w:pPr>
            <w:r>
              <w:t>10 MIN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C4039" w:rsidRDefault="005C4039" w:rsidP="004A089C">
            <w:pPr>
              <w:pStyle w:val="BodyCopy"/>
            </w:pPr>
            <w:r>
              <w:t>All</w:t>
            </w:r>
          </w:p>
        </w:tc>
      </w:tr>
      <w:tr w:rsidR="005C4039" w:rsidTr="00320BC2">
        <w:trPr>
          <w:trHeight w:hRule="exact" w:val="112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C4039" w:rsidRDefault="005C4039" w:rsidP="004A089C">
            <w:pPr>
              <w:pStyle w:val="BodyCopy"/>
            </w:pPr>
            <w:r>
              <w:lastRenderedPageBreak/>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C4039" w:rsidRDefault="005C4039" w:rsidP="005C4039">
            <w:pPr>
              <w:pStyle w:val="BodyCopy"/>
            </w:pPr>
            <w:r>
              <w:t>I</w:t>
            </w:r>
            <w:r>
              <w:t xml:space="preserve">ssues: </w:t>
            </w:r>
          </w:p>
          <w:p w:rsidR="005C4039" w:rsidRDefault="005C4039" w:rsidP="005C4039">
            <w:pPr>
              <w:pStyle w:val="BodyCopy"/>
            </w:pPr>
            <w:r>
              <w:t>1. O</w:t>
            </w:r>
            <w:r>
              <w:t>ur initial assumption that the cashiers rotate is true only for MW.</w:t>
            </w:r>
          </w:p>
          <w:p w:rsidR="005C4039" w:rsidRDefault="005C4039" w:rsidP="00D85591">
            <w:pPr>
              <w:pStyle w:val="BodyCopy"/>
            </w:pPr>
            <w:r>
              <w:t>2. O</w:t>
            </w:r>
            <w:r>
              <w:t xml:space="preserve">ur initial scope of coming up with KPIs for manager seems to be redundant, or at least we need to redefine it, considering that there is one shop manager per shop, and there is no real time basis for comparison. The most we can do is to compare Ton-Chan's </w:t>
            </w:r>
            <w:r w:rsidR="00D85591">
              <w:t>presence</w:t>
            </w:r>
            <w:r>
              <w:t xml:space="preserve"> at MW last year and Shin-C</w:t>
            </w:r>
            <w:r w:rsidR="00320BC2">
              <w:t>han's presence at MW this year.</w:t>
            </w:r>
          </w:p>
        </w:tc>
      </w:tr>
      <w:tr w:rsidR="005C4039" w:rsidTr="00320BC2">
        <w:trPr>
          <w:trHeight w:hRule="exact" w:val="62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C4039" w:rsidRDefault="005C4039" w:rsidP="004A089C">
            <w:pPr>
              <w:pStyle w:val="BodyCopy"/>
            </w:pPr>
            <w: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C4039" w:rsidRDefault="00320BC2" w:rsidP="00320BC2">
            <w:pPr>
              <w:pStyle w:val="BodyCopy"/>
            </w:pPr>
            <w:r>
              <w:t>1. Need to find out from store managers how they normally rotate staff</w:t>
            </w:r>
          </w:p>
          <w:p w:rsidR="00320BC2" w:rsidRDefault="00320BC2" w:rsidP="00320BC2">
            <w:pPr>
              <w:pStyle w:val="BodyCopy"/>
            </w:pPr>
            <w:r>
              <w:t>2. Still able to cluster staff based on lunch/dinner hours only, and/or categorize by roles and compare across roles</w:t>
            </w:r>
          </w:p>
        </w:tc>
      </w:tr>
    </w:tbl>
    <w:p w:rsidR="006E0E70" w:rsidRDefault="006E0E70">
      <w:bookmarkStart w:id="0" w:name="_GoBack"/>
      <w:bookmarkEnd w:id="0"/>
    </w:p>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9C" w:rsidRDefault="00FE5D9C">
      <w:r>
        <w:separator/>
      </w:r>
    </w:p>
  </w:endnote>
  <w:endnote w:type="continuationSeparator" w:id="0">
    <w:p w:rsidR="00FE5D9C" w:rsidRDefault="00FE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9C" w:rsidRDefault="00FE5D9C">
      <w:r>
        <w:separator/>
      </w:r>
    </w:p>
  </w:footnote>
  <w:footnote w:type="continuationSeparator" w:id="0">
    <w:p w:rsidR="00FE5D9C" w:rsidRDefault="00FE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C7" w:rsidRDefault="009223C7">
    <w:pPr>
      <w:pStyle w:val="MeetingMinutesHeading"/>
    </w:pPr>
    <w:r>
      <w:t>AP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8A809D8"/>
    <w:lvl w:ilvl="0">
      <w:start w:val="1"/>
      <w:numFmt w:val="decimal"/>
      <w:lvlText w:val="%1."/>
      <w:lvlJc w:val="left"/>
      <w:pPr>
        <w:tabs>
          <w:tab w:val="num" w:pos="720"/>
        </w:tabs>
        <w:ind w:left="720" w:hanging="360"/>
      </w:pPr>
    </w:lvl>
  </w:abstractNum>
  <w:abstractNum w:abstractNumId="1">
    <w:nsid w:val="FFFFFF83"/>
    <w:multiLevelType w:val="singleLevel"/>
    <w:tmpl w:val="0410181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02A8C68"/>
    <w:lvl w:ilvl="0">
      <w:start w:val="1"/>
      <w:numFmt w:val="decimal"/>
      <w:lvlText w:val="%1."/>
      <w:lvlJc w:val="left"/>
      <w:pPr>
        <w:tabs>
          <w:tab w:val="num" w:pos="360"/>
        </w:tabs>
        <w:ind w:left="360" w:hanging="360"/>
      </w:pPr>
    </w:lvl>
  </w:abstractNum>
  <w:abstractNum w:abstractNumId="3">
    <w:nsid w:val="FFFFFF89"/>
    <w:multiLevelType w:val="singleLevel"/>
    <w:tmpl w:val="11EA9FA4"/>
    <w:lvl w:ilvl="0">
      <w:start w:val="1"/>
      <w:numFmt w:val="bullet"/>
      <w:lvlText w:val=""/>
      <w:lvlJc w:val="left"/>
      <w:pPr>
        <w:tabs>
          <w:tab w:val="num" w:pos="360"/>
        </w:tabs>
        <w:ind w:left="360" w:hanging="360"/>
      </w:pPr>
      <w:rPr>
        <w:rFonts w:ascii="Symbol" w:hAnsi="Symbol" w:hint="default"/>
      </w:rPr>
    </w:lvl>
  </w:abstractNum>
  <w:abstractNum w:abstractNumId="4">
    <w:nsid w:val="04DE6087"/>
    <w:multiLevelType w:val="hybridMultilevel"/>
    <w:tmpl w:val="CD9685A6"/>
    <w:lvl w:ilvl="0" w:tplc="F42E43BA">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7047C"/>
    <w:multiLevelType w:val="hybridMultilevel"/>
    <w:tmpl w:val="4D08AF4C"/>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93BE3"/>
    <w:multiLevelType w:val="hybridMultilevel"/>
    <w:tmpl w:val="592679D2"/>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A35D6"/>
    <w:multiLevelType w:val="hybridMultilevel"/>
    <w:tmpl w:val="40E05992"/>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E321E"/>
    <w:multiLevelType w:val="hybridMultilevel"/>
    <w:tmpl w:val="1C0C5272"/>
    <w:lvl w:ilvl="0" w:tplc="05920C4C">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941F7"/>
    <w:multiLevelType w:val="hybridMultilevel"/>
    <w:tmpl w:val="A822AFB2"/>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F7DE2"/>
    <w:multiLevelType w:val="hybridMultilevel"/>
    <w:tmpl w:val="A97CA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E249C3"/>
    <w:multiLevelType w:val="hybridMultilevel"/>
    <w:tmpl w:val="5C3E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8"/>
  </w:num>
  <w:num w:numId="6">
    <w:abstractNumId w:val="4"/>
  </w:num>
  <w:num w:numId="7">
    <w:abstractNumId w:val="11"/>
  </w:num>
  <w:num w:numId="8">
    <w:abstractNumId w:val="7"/>
  </w:num>
  <w:num w:numId="9">
    <w:abstractNumId w:val="6"/>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60"/>
    <w:rsid w:val="00035C79"/>
    <w:rsid w:val="0009796F"/>
    <w:rsid w:val="00174B31"/>
    <w:rsid w:val="00181A23"/>
    <w:rsid w:val="0018514B"/>
    <w:rsid w:val="001B4709"/>
    <w:rsid w:val="00320BC2"/>
    <w:rsid w:val="003B3560"/>
    <w:rsid w:val="0045461D"/>
    <w:rsid w:val="004A4D74"/>
    <w:rsid w:val="005156D9"/>
    <w:rsid w:val="00521C41"/>
    <w:rsid w:val="00566E7E"/>
    <w:rsid w:val="005C4039"/>
    <w:rsid w:val="005E6787"/>
    <w:rsid w:val="005F6A44"/>
    <w:rsid w:val="006877D7"/>
    <w:rsid w:val="006C4297"/>
    <w:rsid w:val="006E0E70"/>
    <w:rsid w:val="0072660E"/>
    <w:rsid w:val="0087127E"/>
    <w:rsid w:val="008E496E"/>
    <w:rsid w:val="009223C7"/>
    <w:rsid w:val="00A026CA"/>
    <w:rsid w:val="00A12160"/>
    <w:rsid w:val="00A52A8A"/>
    <w:rsid w:val="00AF0C64"/>
    <w:rsid w:val="00B20F02"/>
    <w:rsid w:val="00B4503C"/>
    <w:rsid w:val="00B55364"/>
    <w:rsid w:val="00B8205F"/>
    <w:rsid w:val="00BF0BD1"/>
    <w:rsid w:val="00CE1A4A"/>
    <w:rsid w:val="00D1542F"/>
    <w:rsid w:val="00D4552E"/>
    <w:rsid w:val="00D750E1"/>
    <w:rsid w:val="00D85591"/>
    <w:rsid w:val="00E06C7F"/>
    <w:rsid w:val="00E64D5F"/>
    <w:rsid w:val="00EF58F2"/>
    <w:rsid w:val="00F211F1"/>
    <w:rsid w:val="00F246C4"/>
    <w:rsid w:val="00F540FE"/>
    <w:rsid w:val="00FE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1AF4B31-C653-467F-B970-3841A93C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i\AppData\Roaming\Microsoft\Templates\Meeting%20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192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jesi</dc:creator>
  <cp:keywords/>
  <cp:lastModifiedBy>Jessie YAP</cp:lastModifiedBy>
  <cp:revision>30</cp:revision>
  <cp:lastPrinted>2006-08-01T17:47:00Z</cp:lastPrinted>
  <dcterms:created xsi:type="dcterms:W3CDTF">2016-02-17T12:00:00Z</dcterms:created>
  <dcterms:modified xsi:type="dcterms:W3CDTF">2016-02-18T10:28:00Z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