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1227"/>
        <w:gridCol w:w="2849"/>
        <w:gridCol w:w="127"/>
        <w:gridCol w:w="1688"/>
        <w:gridCol w:w="1288"/>
      </w:tblGrid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877780" w:rsidP="00D750E1">
            <w:pPr>
              <w:pStyle w:val="MinutesandAgendaTitles"/>
            </w:pPr>
            <w:r>
              <w:t>Interim Review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877780" w:rsidP="00D4552E">
            <w:pPr>
              <w:pStyle w:val="BodyCopy"/>
            </w:pPr>
            <w:r>
              <w:t>03.03.2016</w:t>
            </w:r>
          </w:p>
        </w:tc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877780" w:rsidP="00E06C7F">
            <w:pPr>
              <w:pStyle w:val="BodyCopy"/>
            </w:pPr>
            <w:r>
              <w:t>08:30 AM</w:t>
            </w:r>
          </w:p>
        </w:tc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273763" w:rsidP="00877780">
            <w:pPr>
              <w:pStyle w:val="BodyCopy"/>
            </w:pPr>
            <w:r>
              <w:t xml:space="preserve">SIS </w:t>
            </w:r>
            <w:r w:rsidR="00877780">
              <w:t>4.1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Meeting called by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273763">
            <w:pPr>
              <w:pStyle w:val="BodyCopy"/>
            </w:pPr>
            <w:r>
              <w:t>Professor Kam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Type of meeting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273763">
            <w:pPr>
              <w:pStyle w:val="BodyCopy"/>
            </w:pPr>
            <w:r>
              <w:t>Supervisor</w:t>
            </w:r>
            <w:r w:rsidR="00D750E1">
              <w:t xml:space="preserve"> Meeting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CF43C7">
            <w:pPr>
              <w:pStyle w:val="BodyCopy"/>
            </w:pPr>
            <w:r>
              <w:t>Professor Kam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Note taker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CF43C7">
            <w:pPr>
              <w:pStyle w:val="BodyCopy"/>
            </w:pPr>
            <w:r>
              <w:t>Yap Jessie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Timekeeper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877780">
            <w:pPr>
              <w:pStyle w:val="BodyCopy"/>
            </w:pPr>
            <w:r>
              <w:t>Professor Kam</w:t>
            </w:r>
          </w:p>
        </w:tc>
      </w:tr>
      <w:tr w:rsidR="00D750E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750E1" w:rsidRDefault="00D750E1" w:rsidP="00D750E1">
            <w:pPr>
              <w:pStyle w:val="BodyCopy"/>
            </w:pPr>
            <w:r>
              <w:t>Attendees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750E1" w:rsidRDefault="00CF43C7" w:rsidP="00CF43C7">
            <w:pPr>
              <w:pStyle w:val="BodyCopy"/>
            </w:pPr>
            <w:r>
              <w:t>Oh Peng Ho</w:t>
            </w:r>
            <w:r w:rsidR="00D750E1">
              <w:t>, Yap Jessie</w:t>
            </w:r>
            <w:r>
              <w:t>, Professor Kam</w:t>
            </w:r>
          </w:p>
        </w:tc>
      </w:tr>
      <w:tr w:rsidR="00D750E1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D750E1" w:rsidRDefault="00877780" w:rsidP="00566E7E">
            <w:pPr>
              <w:pStyle w:val="MinutesandAgendaTitles"/>
            </w:pPr>
            <w:r>
              <w:t>Market Basket Analysis</w:t>
            </w:r>
          </w:p>
        </w:tc>
      </w:tr>
      <w:tr w:rsidR="00D750E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D750E1" w:rsidRDefault="00FA0192" w:rsidP="00E64D5F">
            <w:pPr>
              <w:pStyle w:val="BodyCopy"/>
            </w:pPr>
            <w:r>
              <w:t>25</w:t>
            </w:r>
            <w:r w:rsidR="00E64D5F">
              <w:t xml:space="preserve"> MIN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D750E1" w:rsidRDefault="008C7A90" w:rsidP="00566E7E">
            <w:pPr>
              <w:pStyle w:val="BodyCopy"/>
            </w:pPr>
            <w:r>
              <w:t>Professor Kam</w:t>
            </w:r>
          </w:p>
        </w:tc>
      </w:tr>
      <w:tr w:rsidR="00D750E1" w:rsidTr="005C40EC">
        <w:trPr>
          <w:trHeight w:hRule="exact" w:val="7194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750E1" w:rsidRDefault="00D750E1" w:rsidP="00D750E1">
            <w:pPr>
              <w:pStyle w:val="BodyCopy"/>
            </w:pPr>
            <w:bookmarkStart w:id="0" w:name="_GoBack"/>
            <w:bookmarkEnd w:id="0"/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77780" w:rsidRPr="00877780" w:rsidRDefault="00877780" w:rsidP="00877780">
            <w:pPr>
              <w:pStyle w:val="BodyCopy"/>
              <w:numPr>
                <w:ilvl w:val="0"/>
                <w:numId w:val="13"/>
              </w:numPr>
            </w:pPr>
            <w:r w:rsidRPr="00877780">
              <w:t>too eager to do a lot of things, but do not do enough literature review on how others do the analysis</w:t>
            </w:r>
          </w:p>
          <w:p w:rsidR="00877780" w:rsidRPr="00877780" w:rsidRDefault="00877780" w:rsidP="00877780">
            <w:pPr>
              <w:pStyle w:val="BodyCopy"/>
              <w:numPr>
                <w:ilvl w:val="0"/>
                <w:numId w:val="13"/>
              </w:numPr>
            </w:pPr>
            <w:r w:rsidRPr="00877780">
              <w:t>must show that you have done a lot of readings in the analysis</w:t>
            </w:r>
          </w:p>
          <w:p w:rsidR="00877780" w:rsidRPr="00877780" w:rsidRDefault="00877780" w:rsidP="00877780">
            <w:pPr>
              <w:pStyle w:val="BodyCopy"/>
              <w:numPr>
                <w:ilvl w:val="0"/>
                <w:numId w:val="13"/>
              </w:numPr>
            </w:pPr>
            <w:r w:rsidRPr="00877780">
              <w:t>important to lay out the characteristics of company… see other papers’ market basket analyses format</w:t>
            </w:r>
          </w:p>
          <w:p w:rsidR="00877780" w:rsidRPr="00877780" w:rsidRDefault="00877780" w:rsidP="00877780">
            <w:pPr>
              <w:pStyle w:val="BodyCopy"/>
              <w:numPr>
                <w:ilvl w:val="0"/>
                <w:numId w:val="13"/>
              </w:numPr>
            </w:pPr>
            <w:r w:rsidRPr="00877780">
              <w:t>2 unique characteristics that were not mentioned</w:t>
            </w:r>
          </w:p>
          <w:p w:rsidR="00877780" w:rsidRPr="00877780" w:rsidRDefault="00877780" w:rsidP="00877780">
            <w:pPr>
              <w:pStyle w:val="BodyCopy"/>
              <w:numPr>
                <w:ilvl w:val="1"/>
                <w:numId w:val="13"/>
              </w:numPr>
            </w:pPr>
            <w:r w:rsidRPr="00877780">
              <w:t>2 outlets</w:t>
            </w:r>
          </w:p>
          <w:p w:rsidR="00877780" w:rsidRPr="00877780" w:rsidRDefault="00877780" w:rsidP="00877780">
            <w:pPr>
              <w:pStyle w:val="BodyCopy"/>
              <w:numPr>
                <w:ilvl w:val="2"/>
                <w:numId w:val="13"/>
              </w:numPr>
            </w:pPr>
            <w:proofErr w:type="gramStart"/>
            <w:r w:rsidRPr="00877780">
              <w:t>what</w:t>
            </w:r>
            <w:proofErr w:type="gramEnd"/>
            <w:r w:rsidRPr="00877780">
              <w:t xml:space="preserve"> are the differences? (available in most papers)</w:t>
            </w:r>
          </w:p>
          <w:p w:rsidR="00877780" w:rsidRPr="00877780" w:rsidRDefault="00877780" w:rsidP="00877780">
            <w:pPr>
              <w:pStyle w:val="BodyCopy"/>
              <w:numPr>
                <w:ilvl w:val="1"/>
                <w:numId w:val="13"/>
              </w:numPr>
            </w:pPr>
            <w:r w:rsidRPr="00877780">
              <w:t>availability of set meal</w:t>
            </w:r>
          </w:p>
          <w:p w:rsidR="00877780" w:rsidRPr="00877780" w:rsidRDefault="00877780" w:rsidP="00877780">
            <w:pPr>
              <w:pStyle w:val="BodyCopy"/>
              <w:numPr>
                <w:ilvl w:val="2"/>
                <w:numId w:val="13"/>
              </w:numPr>
            </w:pPr>
            <w:r w:rsidRPr="00877780">
              <w:t>how to approach the analysis when there already is a set meal (not clearly shown what we did in our interim report)</w:t>
            </w:r>
          </w:p>
          <w:p w:rsidR="00877780" w:rsidRPr="00877780" w:rsidRDefault="00877780" w:rsidP="00877780">
            <w:pPr>
              <w:pStyle w:val="BodyCopy"/>
              <w:numPr>
                <w:ilvl w:val="2"/>
                <w:numId w:val="13"/>
              </w:numPr>
            </w:pPr>
            <w:r w:rsidRPr="00877780">
              <w:t>must be stated and explained in the paper, else there is no understanding in what and why you are doing things</w:t>
            </w:r>
          </w:p>
          <w:p w:rsidR="00877780" w:rsidRPr="00877780" w:rsidRDefault="00877780" w:rsidP="00877780">
            <w:pPr>
              <w:pStyle w:val="BodyCopy"/>
              <w:numPr>
                <w:ilvl w:val="0"/>
                <w:numId w:val="13"/>
              </w:numPr>
            </w:pPr>
            <w:r w:rsidRPr="00877780">
              <w:t>selection of tools</w:t>
            </w:r>
          </w:p>
          <w:p w:rsidR="00877780" w:rsidRPr="00877780" w:rsidRDefault="00877780" w:rsidP="00877780">
            <w:pPr>
              <w:pStyle w:val="BodyCopy"/>
              <w:numPr>
                <w:ilvl w:val="1"/>
                <w:numId w:val="13"/>
              </w:numPr>
            </w:pPr>
            <w:proofErr w:type="gramStart"/>
            <w:r w:rsidRPr="00877780">
              <w:t>why</w:t>
            </w:r>
            <w:proofErr w:type="gramEnd"/>
            <w:r w:rsidRPr="00877780">
              <w:t xml:space="preserve"> do we not review SAS enterprise miner?</w:t>
            </w:r>
          </w:p>
          <w:p w:rsidR="00877780" w:rsidRPr="00877780" w:rsidRDefault="00877780" w:rsidP="00877780">
            <w:pPr>
              <w:pStyle w:val="BodyCopy"/>
              <w:numPr>
                <w:ilvl w:val="2"/>
                <w:numId w:val="13"/>
              </w:numPr>
            </w:pPr>
            <w:r w:rsidRPr="00877780">
              <w:t xml:space="preserve">We have access to SAS so we should try to use SAS, even if we </w:t>
            </w:r>
            <w:proofErr w:type="spellStart"/>
            <w:proofErr w:type="gramStart"/>
            <w:r w:rsidRPr="00877780">
              <w:t>cant</w:t>
            </w:r>
            <w:proofErr w:type="spellEnd"/>
            <w:proofErr w:type="gramEnd"/>
            <w:r w:rsidRPr="00877780">
              <w:t xml:space="preserve"> bring it forward to the client. Can tell client that actually it is good to use / worth the money, </w:t>
            </w:r>
            <w:proofErr w:type="spellStart"/>
            <w:r w:rsidRPr="00877780">
              <w:t>etc</w:t>
            </w:r>
            <w:proofErr w:type="spellEnd"/>
          </w:p>
          <w:p w:rsidR="00877780" w:rsidRPr="00877780" w:rsidRDefault="00877780" w:rsidP="00877780">
            <w:pPr>
              <w:pStyle w:val="BodyCopy"/>
              <w:numPr>
                <w:ilvl w:val="0"/>
                <w:numId w:val="13"/>
              </w:numPr>
            </w:pPr>
            <w:r w:rsidRPr="00877780">
              <w:t>List of references from Prof</w:t>
            </w:r>
          </w:p>
          <w:p w:rsidR="00877780" w:rsidRPr="00877780" w:rsidRDefault="00877780" w:rsidP="00877780">
            <w:pPr>
              <w:pStyle w:val="BodyCopy"/>
              <w:numPr>
                <w:ilvl w:val="1"/>
                <w:numId w:val="13"/>
              </w:numPr>
            </w:pPr>
            <w:r w:rsidRPr="00877780">
              <w:t>Should still input data into transaction form</w:t>
            </w:r>
            <w:r w:rsidR="008C7A90">
              <w:t>at</w:t>
            </w:r>
            <w:r w:rsidRPr="00877780">
              <w:t xml:space="preserve"> (data transformation without writing code for MBA), easier for processing and cleaning</w:t>
            </w:r>
            <w:r w:rsidR="008C7A90">
              <w:t xml:space="preserve"> using </w:t>
            </w:r>
            <w:proofErr w:type="spellStart"/>
            <w:r w:rsidR="008C7A90">
              <w:t>RaidMiner</w:t>
            </w:r>
            <w:proofErr w:type="spellEnd"/>
          </w:p>
          <w:p w:rsidR="00877780" w:rsidRPr="00877780" w:rsidRDefault="00877780" w:rsidP="00877780">
            <w:pPr>
              <w:pStyle w:val="BodyCopy"/>
              <w:numPr>
                <w:ilvl w:val="0"/>
                <w:numId w:val="13"/>
              </w:numPr>
            </w:pPr>
            <w:r w:rsidRPr="00877780">
              <w:t>Show step by step (such that anyone with the exact same dataset will be able to replicate your analysis, and also UNDERSTAND WHAT YOU ARE DOING)</w:t>
            </w:r>
          </w:p>
          <w:p w:rsidR="00877780" w:rsidRPr="00877780" w:rsidRDefault="00877780" w:rsidP="00877780">
            <w:pPr>
              <w:pStyle w:val="BodyCopy"/>
              <w:numPr>
                <w:ilvl w:val="0"/>
                <w:numId w:val="13"/>
              </w:numPr>
            </w:pPr>
            <w:r w:rsidRPr="00877780">
              <w:t xml:space="preserve">Show the modeler / </w:t>
            </w:r>
            <w:proofErr w:type="spellStart"/>
            <w:r w:rsidRPr="00877780">
              <w:t>RapidMiner</w:t>
            </w:r>
            <w:proofErr w:type="spellEnd"/>
            <w:r w:rsidRPr="00877780">
              <w:t xml:space="preserve"> process (operators) (MBA generating recommenders using </w:t>
            </w:r>
            <w:proofErr w:type="spellStart"/>
            <w:r w:rsidRPr="00877780">
              <w:t>RapidMiner</w:t>
            </w:r>
            <w:proofErr w:type="spellEnd"/>
            <w:r w:rsidRPr="00877780">
              <w:t>)</w:t>
            </w:r>
          </w:p>
          <w:p w:rsidR="00877780" w:rsidRPr="00877780" w:rsidRDefault="00877780" w:rsidP="00877780">
            <w:pPr>
              <w:pStyle w:val="BodyCopy"/>
              <w:numPr>
                <w:ilvl w:val="1"/>
                <w:numId w:val="13"/>
              </w:numPr>
            </w:pPr>
            <w:r w:rsidRPr="00877780">
              <w:t>Input the calibration</w:t>
            </w:r>
          </w:p>
          <w:p w:rsidR="00877780" w:rsidRPr="00877780" w:rsidRDefault="00877780" w:rsidP="00877780">
            <w:pPr>
              <w:pStyle w:val="BodyCopy"/>
              <w:numPr>
                <w:ilvl w:val="1"/>
                <w:numId w:val="13"/>
              </w:numPr>
            </w:pPr>
            <w:r w:rsidRPr="00877780">
              <w:t>Explain what each operator does and why you are using it</w:t>
            </w:r>
          </w:p>
          <w:p w:rsidR="00877780" w:rsidRPr="00877780" w:rsidRDefault="00877780" w:rsidP="00877780">
            <w:pPr>
              <w:pStyle w:val="BodyCopy"/>
              <w:numPr>
                <w:ilvl w:val="1"/>
                <w:numId w:val="13"/>
              </w:numPr>
            </w:pPr>
            <w:r w:rsidRPr="00877780">
              <w:t>Linked network, need to be able to describe the linked network operators</w:t>
            </w:r>
          </w:p>
          <w:p w:rsidR="00877780" w:rsidRPr="00877780" w:rsidRDefault="00877780" w:rsidP="00877780">
            <w:pPr>
              <w:pStyle w:val="BodyCopy"/>
              <w:numPr>
                <w:ilvl w:val="1"/>
                <w:numId w:val="13"/>
              </w:numPr>
            </w:pPr>
            <w:r w:rsidRPr="00877780">
              <w:t>Visual and output report is meant for the layman user, so they also need to be able to understand the report</w:t>
            </w:r>
          </w:p>
          <w:p w:rsidR="00877780" w:rsidRPr="00877780" w:rsidRDefault="00877780" w:rsidP="00877780">
            <w:pPr>
              <w:pStyle w:val="BodyCopy"/>
              <w:numPr>
                <w:ilvl w:val="0"/>
                <w:numId w:val="13"/>
              </w:numPr>
            </w:pPr>
            <w:r w:rsidRPr="00877780">
              <w:t>Recommendations</w:t>
            </w:r>
          </w:p>
          <w:p w:rsidR="00877780" w:rsidRPr="00877780" w:rsidRDefault="00877780" w:rsidP="00877780">
            <w:pPr>
              <w:pStyle w:val="BodyCopy"/>
              <w:numPr>
                <w:ilvl w:val="1"/>
                <w:numId w:val="13"/>
              </w:numPr>
            </w:pPr>
            <w:r w:rsidRPr="00877780">
              <w:t>Provide recommendations UNDER THE CORRECT HEADINGS</w:t>
            </w:r>
          </w:p>
          <w:p w:rsidR="00877780" w:rsidRPr="00877780" w:rsidRDefault="00877780" w:rsidP="00877780">
            <w:pPr>
              <w:pStyle w:val="BodyCopy"/>
              <w:numPr>
                <w:ilvl w:val="1"/>
                <w:numId w:val="13"/>
              </w:numPr>
            </w:pPr>
            <w:r w:rsidRPr="00877780">
              <w:t>Different parts of report for difference audiences</w:t>
            </w:r>
          </w:p>
          <w:p w:rsidR="00877780" w:rsidRPr="00877780" w:rsidRDefault="00877780" w:rsidP="00877780">
            <w:pPr>
              <w:pStyle w:val="BodyCopy"/>
              <w:numPr>
                <w:ilvl w:val="2"/>
                <w:numId w:val="13"/>
              </w:numPr>
            </w:pPr>
            <w:r w:rsidRPr="00877780">
              <w:t>Tech</w:t>
            </w:r>
          </w:p>
          <w:p w:rsidR="00877780" w:rsidRPr="00877780" w:rsidRDefault="00877780" w:rsidP="00877780">
            <w:pPr>
              <w:pStyle w:val="BodyCopy"/>
              <w:numPr>
                <w:ilvl w:val="2"/>
                <w:numId w:val="13"/>
              </w:numPr>
            </w:pPr>
            <w:r w:rsidRPr="00877780">
              <w:t>Business analyst</w:t>
            </w:r>
          </w:p>
          <w:p w:rsidR="00877780" w:rsidRPr="00877780" w:rsidRDefault="00877780" w:rsidP="00877780">
            <w:pPr>
              <w:pStyle w:val="BodyCopy"/>
              <w:numPr>
                <w:ilvl w:val="2"/>
                <w:numId w:val="13"/>
              </w:numPr>
            </w:pPr>
            <w:r w:rsidRPr="00877780">
              <w:t>Management</w:t>
            </w:r>
          </w:p>
          <w:p w:rsidR="00877780" w:rsidRPr="00877780" w:rsidRDefault="00877780" w:rsidP="00877780">
            <w:pPr>
              <w:pStyle w:val="BodyCopy"/>
              <w:numPr>
                <w:ilvl w:val="0"/>
                <w:numId w:val="13"/>
              </w:numPr>
            </w:pPr>
            <w:r w:rsidRPr="00877780">
              <w:t>Determine support and confidence</w:t>
            </w:r>
          </w:p>
          <w:p w:rsidR="00877780" w:rsidRPr="00877780" w:rsidRDefault="008C7A90" w:rsidP="00877780">
            <w:pPr>
              <w:pStyle w:val="BodyCopy"/>
              <w:numPr>
                <w:ilvl w:val="1"/>
                <w:numId w:val="13"/>
              </w:numPr>
            </w:pPr>
            <w:r>
              <w:t>Self-</w:t>
            </w:r>
            <w:r w:rsidR="00877780" w:rsidRPr="00877780">
              <w:t>determined. If data not big enough, it’ll be low. So try a few numbers. Benchmark, then fine tune</w:t>
            </w:r>
          </w:p>
          <w:p w:rsidR="0072660E" w:rsidRDefault="0072660E" w:rsidP="00877780">
            <w:pPr>
              <w:pStyle w:val="BodyCopy"/>
            </w:pPr>
          </w:p>
        </w:tc>
      </w:tr>
      <w:tr w:rsidR="001A24F8" w:rsidTr="000C561B">
        <w:trPr>
          <w:trHeight w:hRule="exact" w:val="1711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A24F8" w:rsidRDefault="001A24F8" w:rsidP="00A7225B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A24F8" w:rsidRDefault="008C7A90" w:rsidP="008C7A90">
            <w:pPr>
              <w:pStyle w:val="BodyCopy"/>
              <w:numPr>
                <w:ilvl w:val="0"/>
                <w:numId w:val="13"/>
              </w:numPr>
            </w:pPr>
            <w:r>
              <w:t>Use SAS for MBA</w:t>
            </w:r>
          </w:p>
          <w:p w:rsidR="008C7A90" w:rsidRDefault="008C7A90" w:rsidP="008C7A90">
            <w:pPr>
              <w:pStyle w:val="BodyCopy"/>
              <w:numPr>
                <w:ilvl w:val="0"/>
                <w:numId w:val="13"/>
              </w:numPr>
            </w:pPr>
            <w:r>
              <w:t xml:space="preserve">Clean POS data to input proper format into </w:t>
            </w:r>
            <w:proofErr w:type="spellStart"/>
            <w:r>
              <w:t>RapidMiner</w:t>
            </w:r>
            <w:proofErr w:type="spellEnd"/>
          </w:p>
          <w:p w:rsidR="008C7A90" w:rsidRPr="00704E6E" w:rsidRDefault="008C7A90" w:rsidP="008C7A90">
            <w:pPr>
              <w:pStyle w:val="BodyCopy"/>
              <w:numPr>
                <w:ilvl w:val="0"/>
                <w:numId w:val="13"/>
              </w:numPr>
            </w:pPr>
            <w:r w:rsidRPr="00704E6E">
              <w:t xml:space="preserve">Refine report </w:t>
            </w:r>
          </w:p>
          <w:p w:rsidR="008C7A90" w:rsidRPr="00704E6E" w:rsidRDefault="008C7A90" w:rsidP="008C7A90">
            <w:pPr>
              <w:pStyle w:val="BodyCopy"/>
              <w:numPr>
                <w:ilvl w:val="1"/>
                <w:numId w:val="13"/>
              </w:numPr>
            </w:pPr>
            <w:r>
              <w:t>Market Basket Analysis</w:t>
            </w:r>
          </w:p>
          <w:p w:rsidR="008C7A90" w:rsidRPr="00704E6E" w:rsidRDefault="008C7A90" w:rsidP="008C7A90">
            <w:pPr>
              <w:pStyle w:val="BodyCopy"/>
              <w:numPr>
                <w:ilvl w:val="2"/>
                <w:numId w:val="13"/>
              </w:numPr>
            </w:pPr>
            <w:r w:rsidRPr="00704E6E">
              <w:t>include background of client and why it is unique</w:t>
            </w:r>
          </w:p>
          <w:p w:rsidR="008C7A90" w:rsidRPr="00704E6E" w:rsidRDefault="008C7A90" w:rsidP="008C7A90">
            <w:pPr>
              <w:pStyle w:val="BodyCopy"/>
              <w:numPr>
                <w:ilvl w:val="2"/>
                <w:numId w:val="13"/>
              </w:numPr>
            </w:pPr>
            <w:r w:rsidRPr="00704E6E">
              <w:t>Include data cleaning part using Rapid Miner</w:t>
            </w:r>
          </w:p>
          <w:p w:rsidR="008C7A90" w:rsidRPr="00704E6E" w:rsidRDefault="008C7A90" w:rsidP="008C7A90">
            <w:pPr>
              <w:pStyle w:val="BodyCopy"/>
              <w:numPr>
                <w:ilvl w:val="2"/>
                <w:numId w:val="13"/>
              </w:numPr>
            </w:pPr>
            <w:r w:rsidRPr="00704E6E">
              <w:t>Include screenshots for Rapid Miner and show each step of the process to guide technical people, business analyst</w:t>
            </w:r>
          </w:p>
          <w:p w:rsidR="008C7A90" w:rsidRDefault="008C7A90" w:rsidP="008C7A90">
            <w:pPr>
              <w:pStyle w:val="BodyCopy"/>
              <w:numPr>
                <w:ilvl w:val="2"/>
                <w:numId w:val="13"/>
              </w:numPr>
            </w:pPr>
            <w:r w:rsidRPr="00704E6E">
              <w:t>Recommendations must be more specific to management.</w:t>
            </w:r>
          </w:p>
        </w:tc>
      </w:tr>
      <w:tr w:rsidR="001A24F8" w:rsidTr="00A7225B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1A24F8" w:rsidRDefault="001A24F8" w:rsidP="00A7225B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1A24F8" w:rsidRDefault="001A24F8" w:rsidP="00A7225B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1A24F8" w:rsidRDefault="001A24F8" w:rsidP="00A7225B">
            <w:pPr>
              <w:pStyle w:val="BodyCopy"/>
            </w:pPr>
            <w:r>
              <w:t>Deadline</w:t>
            </w:r>
          </w:p>
        </w:tc>
      </w:tr>
      <w:tr w:rsidR="001A24F8" w:rsidTr="00A7225B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A24F8" w:rsidRDefault="008C7A90" w:rsidP="00A7225B">
            <w:pPr>
              <w:pStyle w:val="BodyCopy"/>
            </w:pPr>
            <w:r>
              <w:t xml:space="preserve">Clean POS data to input proper format into </w:t>
            </w:r>
            <w:proofErr w:type="spellStart"/>
            <w:r>
              <w:t>RapidMiner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A24F8" w:rsidRDefault="003B5059" w:rsidP="00A7225B">
            <w:pPr>
              <w:pStyle w:val="BodyCopy"/>
            </w:pPr>
            <w:r>
              <w:t>Oh Peng Ho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A24F8" w:rsidRDefault="008C7A90" w:rsidP="00A7225B">
            <w:pPr>
              <w:pStyle w:val="BodyCopy"/>
            </w:pPr>
            <w:r>
              <w:t>7 March 2016</w:t>
            </w:r>
          </w:p>
        </w:tc>
      </w:tr>
      <w:tr w:rsidR="005A7F7E" w:rsidTr="00EF4AE3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5A7F7E" w:rsidRDefault="005A7F7E" w:rsidP="00EF4AE3">
            <w:pPr>
              <w:pStyle w:val="MinutesandAgendaTitles"/>
            </w:pPr>
            <w:r>
              <w:t>Clustering</w:t>
            </w:r>
          </w:p>
        </w:tc>
      </w:tr>
      <w:tr w:rsidR="005A7F7E" w:rsidTr="00EF4AE3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A7F7E" w:rsidRDefault="00FA0192" w:rsidP="00EF4AE3">
            <w:pPr>
              <w:pStyle w:val="BodyCopy"/>
            </w:pPr>
            <w:r>
              <w:t>10</w:t>
            </w:r>
            <w:r w:rsidR="005A7F7E">
              <w:t xml:space="preserve"> MIN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A7F7E" w:rsidRDefault="000C561B" w:rsidP="00EF4AE3">
            <w:pPr>
              <w:pStyle w:val="BodyCopy"/>
            </w:pPr>
            <w:r>
              <w:t>Professor Kam</w:t>
            </w:r>
          </w:p>
        </w:tc>
      </w:tr>
      <w:tr w:rsidR="005A7F7E" w:rsidTr="005C40EC">
        <w:trPr>
          <w:trHeight w:hRule="exact" w:val="283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7F7E" w:rsidRDefault="005A7F7E" w:rsidP="00EF4AE3">
            <w:pPr>
              <w:pStyle w:val="BodyCopy"/>
            </w:pPr>
            <w:r>
              <w:lastRenderedPageBreak/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7F7E" w:rsidRPr="005A7F7E" w:rsidRDefault="005C40EC" w:rsidP="005A7F7E">
            <w:pPr>
              <w:pStyle w:val="BodyCopy"/>
              <w:numPr>
                <w:ilvl w:val="0"/>
                <w:numId w:val="13"/>
              </w:numPr>
            </w:pPr>
            <w:r>
              <w:t>C</w:t>
            </w:r>
            <w:r w:rsidR="005A7F7E" w:rsidRPr="005A7F7E">
              <w:t xml:space="preserve">luster analysis is more for pattern finding. Not appropriate for KPI </w:t>
            </w:r>
            <w:r>
              <w:t>attribute identification</w:t>
            </w:r>
          </w:p>
          <w:p w:rsidR="005A7F7E" w:rsidRPr="005A7F7E" w:rsidRDefault="005A7F7E" w:rsidP="005A7F7E">
            <w:pPr>
              <w:pStyle w:val="BodyCopy"/>
              <w:numPr>
                <w:ilvl w:val="1"/>
                <w:numId w:val="13"/>
              </w:numPr>
            </w:pPr>
            <w:r w:rsidRPr="005A7F7E">
              <w:t>objective: not really to find KPI, but is to segregate the staff, then measure them against pre-determined variables</w:t>
            </w:r>
            <w:r w:rsidR="005C40EC">
              <w:t xml:space="preserve"> (sales and number of customers)</w:t>
            </w:r>
          </w:p>
          <w:p w:rsidR="005A7F7E" w:rsidRPr="005A7F7E" w:rsidRDefault="005C40EC" w:rsidP="005A7F7E">
            <w:pPr>
              <w:pStyle w:val="BodyCopy"/>
              <w:numPr>
                <w:ilvl w:val="1"/>
                <w:numId w:val="13"/>
              </w:numPr>
            </w:pPr>
            <w:r>
              <w:t>appropriate for us, just need to explain this properly in the report</w:t>
            </w:r>
          </w:p>
          <w:p w:rsidR="005A7F7E" w:rsidRPr="005A7F7E" w:rsidRDefault="005C40EC" w:rsidP="005A7F7E">
            <w:pPr>
              <w:pStyle w:val="BodyCopy"/>
              <w:numPr>
                <w:ilvl w:val="0"/>
                <w:numId w:val="13"/>
              </w:numPr>
            </w:pPr>
            <w:r>
              <w:t>F</w:t>
            </w:r>
            <w:r w:rsidR="005A7F7E" w:rsidRPr="005A7F7E">
              <w:t xml:space="preserve">inding variables / indicators that can be used for KPI measures </w:t>
            </w:r>
            <w:r w:rsidR="005A7F7E" w:rsidRPr="005A7F7E">
              <w:sym w:font="Wingdings" w:char="F0E0"/>
            </w:r>
            <w:r w:rsidR="005A7F7E" w:rsidRPr="005A7F7E">
              <w:t xml:space="preserve"> Classifications method; multi-regressions method, correlation (continuous data)</w:t>
            </w:r>
          </w:p>
          <w:p w:rsidR="005A7F7E" w:rsidRPr="005A7F7E" w:rsidRDefault="005A7F7E" w:rsidP="005A7F7E">
            <w:pPr>
              <w:pStyle w:val="BodyCopy"/>
              <w:numPr>
                <w:ilvl w:val="1"/>
                <w:numId w:val="13"/>
              </w:numPr>
            </w:pPr>
            <w:r w:rsidRPr="005A7F7E">
              <w:t xml:space="preserve">appropriate indicators </w:t>
            </w:r>
            <w:r w:rsidR="005C40EC">
              <w:t xml:space="preserve">and </w:t>
            </w:r>
            <w:r w:rsidRPr="005A7F7E">
              <w:t>the relative importance of each indicator (statistically significant)</w:t>
            </w:r>
          </w:p>
          <w:p w:rsidR="005A7F7E" w:rsidRPr="005A7F7E" w:rsidRDefault="005C40EC" w:rsidP="005A7F7E">
            <w:pPr>
              <w:pStyle w:val="BodyCopy"/>
              <w:numPr>
                <w:ilvl w:val="0"/>
                <w:numId w:val="13"/>
              </w:numPr>
            </w:pPr>
            <w:r>
              <w:t>H</w:t>
            </w:r>
            <w:r w:rsidR="005A7F7E" w:rsidRPr="005A7F7E">
              <w:t>ow to account for staff away from counter when sales is made</w:t>
            </w:r>
          </w:p>
          <w:p w:rsidR="005A7F7E" w:rsidRPr="005A7F7E" w:rsidRDefault="005A7F7E" w:rsidP="005A7F7E">
            <w:pPr>
              <w:pStyle w:val="BodyCopy"/>
              <w:numPr>
                <w:ilvl w:val="1"/>
                <w:numId w:val="13"/>
              </w:numPr>
            </w:pPr>
            <w:r w:rsidRPr="005A7F7E">
              <w:t>standardization does not help</w:t>
            </w:r>
          </w:p>
          <w:p w:rsidR="005A7F7E" w:rsidRPr="005A7F7E" w:rsidRDefault="005A7F7E" w:rsidP="005A7F7E">
            <w:pPr>
              <w:pStyle w:val="BodyCopy"/>
              <w:numPr>
                <w:ilvl w:val="1"/>
                <w:numId w:val="13"/>
              </w:numPr>
            </w:pPr>
            <w:r w:rsidRPr="005A7F7E">
              <w:t xml:space="preserve">should analyze data during peak / off-peak, to understand the distribution of off-peak and peak, understand transactions values, # of </w:t>
            </w:r>
            <w:proofErr w:type="spellStart"/>
            <w:r w:rsidRPr="005A7F7E">
              <w:t>cust</w:t>
            </w:r>
            <w:proofErr w:type="spellEnd"/>
            <w:r w:rsidRPr="005A7F7E">
              <w:t xml:space="preserve"> </w:t>
            </w:r>
            <w:r w:rsidRPr="005A7F7E">
              <w:sym w:font="Wingdings" w:char="F0E0"/>
            </w:r>
            <w:r w:rsidRPr="005A7F7E">
              <w:t xml:space="preserve"> maximum / minimum transform to ensure that both data is able to be compared</w:t>
            </w:r>
          </w:p>
          <w:p w:rsidR="005C40EC" w:rsidRDefault="005A7F7E" w:rsidP="005A7F7E">
            <w:pPr>
              <w:pStyle w:val="BodyCopy"/>
              <w:numPr>
                <w:ilvl w:val="1"/>
                <w:numId w:val="13"/>
              </w:numPr>
            </w:pPr>
            <w:proofErr w:type="spellStart"/>
            <w:r w:rsidRPr="005A7F7E">
              <w:t>StdDev</w:t>
            </w:r>
            <w:proofErr w:type="spellEnd"/>
            <w:r w:rsidRPr="005A7F7E">
              <w:t xml:space="preserve"> seems quite big. Contrast stretch method.</w:t>
            </w:r>
          </w:p>
          <w:p w:rsidR="005A7F7E" w:rsidRDefault="005C40EC" w:rsidP="005A7F7E">
            <w:pPr>
              <w:pStyle w:val="BodyCopy"/>
              <w:numPr>
                <w:ilvl w:val="1"/>
                <w:numId w:val="13"/>
              </w:numPr>
            </w:pPr>
            <w:r>
              <w:t>T</w:t>
            </w:r>
            <w:r w:rsidR="005A7F7E" w:rsidRPr="005A7F7E">
              <w:t>HIS IS WHAT WE DID. NEED TO EXPLAIN THIS PART CLEARER.</w:t>
            </w:r>
          </w:p>
        </w:tc>
      </w:tr>
      <w:tr w:rsidR="005A7F7E" w:rsidTr="008E4A8A">
        <w:trPr>
          <w:trHeight w:hRule="exact" w:val="3134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7F7E" w:rsidRDefault="005A7F7E" w:rsidP="00EF4AE3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C40EC" w:rsidRPr="005A7F7E" w:rsidRDefault="005C40EC" w:rsidP="005C40EC">
            <w:pPr>
              <w:pStyle w:val="BodyCopy"/>
            </w:pPr>
            <w:r w:rsidRPr="005A7F7E">
              <w:t>MAJOR PROBLEM IN REPORT</w:t>
            </w:r>
          </w:p>
          <w:p w:rsidR="005C40EC" w:rsidRDefault="005C40EC" w:rsidP="005C40EC">
            <w:pPr>
              <w:pStyle w:val="BodyCopy"/>
              <w:numPr>
                <w:ilvl w:val="0"/>
                <w:numId w:val="13"/>
              </w:numPr>
            </w:pPr>
            <w:r w:rsidRPr="005A7F7E">
              <w:t>communication of what we are doing, why we are doing, how we are doing</w:t>
            </w:r>
          </w:p>
          <w:p w:rsidR="005A7F7E" w:rsidRDefault="005C40EC" w:rsidP="005C40EC">
            <w:pPr>
              <w:pStyle w:val="BodyCopy"/>
              <w:numPr>
                <w:ilvl w:val="0"/>
                <w:numId w:val="13"/>
              </w:numPr>
            </w:pPr>
            <w:r w:rsidRPr="005A7F7E">
              <w:t>avoid terms like “prediction”, because we are not doing any predicting</w:t>
            </w:r>
          </w:p>
          <w:p w:rsidR="005C40EC" w:rsidRDefault="005C40EC" w:rsidP="005C40EC">
            <w:pPr>
              <w:pStyle w:val="BodyCopy"/>
            </w:pPr>
          </w:p>
          <w:p w:rsidR="005C40EC" w:rsidRDefault="005C40EC" w:rsidP="005C40EC">
            <w:pPr>
              <w:pStyle w:val="BodyCopy"/>
            </w:pPr>
            <w:r>
              <w:t>Clustering</w:t>
            </w:r>
          </w:p>
          <w:p w:rsidR="005C40EC" w:rsidRPr="00704E6E" w:rsidRDefault="005C40EC" w:rsidP="005C40EC">
            <w:pPr>
              <w:pStyle w:val="BodyCopy"/>
              <w:numPr>
                <w:ilvl w:val="0"/>
                <w:numId w:val="13"/>
              </w:numPr>
            </w:pPr>
            <w:r>
              <w:t>Re-write</w:t>
            </w:r>
            <w:r w:rsidRPr="00704E6E">
              <w:t xml:space="preserve"> objective – classify the boundaries of what a good staff is, </w:t>
            </w:r>
            <w:proofErr w:type="spellStart"/>
            <w:r w:rsidRPr="00704E6E">
              <w:t>emphasise</w:t>
            </w:r>
            <w:proofErr w:type="spellEnd"/>
            <w:r w:rsidRPr="00704E6E">
              <w:t xml:space="preserve"> that it is not about finding out the attributes that drive performance. It is finding out the values of the indicators that we already defined</w:t>
            </w:r>
            <w:r>
              <w:t xml:space="preserve"> (sales and number of customers)</w:t>
            </w:r>
            <w:r w:rsidRPr="00704E6E">
              <w:t>, to determine a good worker</w:t>
            </w:r>
          </w:p>
          <w:p w:rsidR="005C40EC" w:rsidRDefault="005C40EC" w:rsidP="005C40EC">
            <w:pPr>
              <w:pStyle w:val="BodyCopy"/>
              <w:numPr>
                <w:ilvl w:val="0"/>
                <w:numId w:val="13"/>
              </w:numPr>
            </w:pPr>
            <w:r w:rsidRPr="00704E6E">
              <w:t xml:space="preserve">Optional only if </w:t>
            </w:r>
            <w:r>
              <w:t>we have properly done the rest of the report</w:t>
            </w:r>
          </w:p>
          <w:p w:rsidR="005C40EC" w:rsidRPr="00704E6E" w:rsidRDefault="005C40EC" w:rsidP="005C40EC">
            <w:pPr>
              <w:pStyle w:val="BodyCopy"/>
              <w:numPr>
                <w:ilvl w:val="1"/>
                <w:numId w:val="13"/>
              </w:numPr>
            </w:pPr>
            <w:r w:rsidRPr="00704E6E">
              <w:t>to determine attributes that affect shop performance</w:t>
            </w:r>
          </w:p>
          <w:p w:rsidR="005C40EC" w:rsidRPr="00704E6E" w:rsidRDefault="005C40EC" w:rsidP="005C40EC">
            <w:pPr>
              <w:pStyle w:val="BodyCopy"/>
              <w:numPr>
                <w:ilvl w:val="3"/>
                <w:numId w:val="13"/>
              </w:numPr>
            </w:pPr>
            <w:r w:rsidRPr="00704E6E">
              <w:t>Experience of staff working</w:t>
            </w:r>
          </w:p>
          <w:p w:rsidR="005C40EC" w:rsidRDefault="005C40EC" w:rsidP="005C40EC">
            <w:pPr>
              <w:pStyle w:val="BodyCopy"/>
              <w:numPr>
                <w:ilvl w:val="3"/>
                <w:numId w:val="13"/>
              </w:numPr>
            </w:pPr>
            <w:r w:rsidRPr="00704E6E">
              <w:t>Number of staff working</w:t>
            </w:r>
          </w:p>
          <w:p w:rsidR="005C40EC" w:rsidRDefault="005C40EC" w:rsidP="005C40EC">
            <w:pPr>
              <w:pStyle w:val="BodyCopy"/>
              <w:numPr>
                <w:ilvl w:val="3"/>
                <w:numId w:val="13"/>
              </w:numPr>
            </w:pPr>
            <w:r w:rsidRPr="00704E6E">
              <w:t>People who are working</w:t>
            </w:r>
          </w:p>
          <w:p w:rsidR="008E4A8A" w:rsidRDefault="008E4A8A" w:rsidP="005C40EC">
            <w:pPr>
              <w:pStyle w:val="BodyCopy"/>
              <w:numPr>
                <w:ilvl w:val="3"/>
                <w:numId w:val="13"/>
              </w:numPr>
            </w:pPr>
            <w:r>
              <w:t>Age</w:t>
            </w:r>
          </w:p>
          <w:p w:rsidR="008E4A8A" w:rsidRDefault="008E4A8A" w:rsidP="005C40EC">
            <w:pPr>
              <w:pStyle w:val="BodyCopy"/>
              <w:numPr>
                <w:ilvl w:val="3"/>
                <w:numId w:val="13"/>
              </w:numPr>
            </w:pPr>
            <w:r>
              <w:t>Gender</w:t>
            </w:r>
          </w:p>
        </w:tc>
      </w:tr>
      <w:tr w:rsidR="005A7F7E" w:rsidTr="00EF4AE3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A7F7E" w:rsidRDefault="005A7F7E" w:rsidP="00EF4AE3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A7F7E" w:rsidRDefault="005A7F7E" w:rsidP="00EF4AE3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A7F7E" w:rsidRDefault="005A7F7E" w:rsidP="00EF4AE3">
            <w:pPr>
              <w:pStyle w:val="BodyCopy"/>
            </w:pPr>
            <w:r>
              <w:t>Deadline</w:t>
            </w:r>
          </w:p>
        </w:tc>
      </w:tr>
      <w:tr w:rsidR="005A7F7E" w:rsidTr="00EF4AE3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7F7E" w:rsidRDefault="005A7F7E" w:rsidP="00EF4AE3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7F7E" w:rsidRDefault="005A7F7E" w:rsidP="00EF4AE3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7F7E" w:rsidRDefault="005A7F7E" w:rsidP="00EF4AE3">
            <w:pPr>
              <w:pStyle w:val="BodyCopy"/>
            </w:pPr>
          </w:p>
        </w:tc>
      </w:tr>
    </w:tbl>
    <w:p w:rsidR="006E0E70" w:rsidRDefault="006E0E70"/>
    <w:sectPr w:rsidR="006E0E70" w:rsidSect="006E0E70">
      <w:head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124" w:rsidRDefault="00045124">
      <w:r>
        <w:separator/>
      </w:r>
    </w:p>
  </w:endnote>
  <w:endnote w:type="continuationSeparator" w:id="0">
    <w:p w:rsidR="00045124" w:rsidRDefault="0004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124" w:rsidRDefault="00045124">
      <w:r>
        <w:separator/>
      </w:r>
    </w:p>
  </w:footnote>
  <w:footnote w:type="continuationSeparator" w:id="0">
    <w:p w:rsidR="00045124" w:rsidRDefault="00045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C7" w:rsidRDefault="009223C7">
    <w:pPr>
      <w:pStyle w:val="MeetingMinutesHeading"/>
    </w:pPr>
    <w:r>
      <w:t>AP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64A8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3FA4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3263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A0CC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DE6087"/>
    <w:multiLevelType w:val="hybridMultilevel"/>
    <w:tmpl w:val="CD9685A6"/>
    <w:lvl w:ilvl="0" w:tplc="F42E43BA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7047C"/>
    <w:multiLevelType w:val="hybridMultilevel"/>
    <w:tmpl w:val="4D08AF4C"/>
    <w:lvl w:ilvl="0" w:tplc="8B6C45EE">
      <w:start w:val="5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3BE3"/>
    <w:multiLevelType w:val="hybridMultilevel"/>
    <w:tmpl w:val="592679D2"/>
    <w:lvl w:ilvl="0" w:tplc="8B6C45EE">
      <w:start w:val="5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A35D6"/>
    <w:multiLevelType w:val="hybridMultilevel"/>
    <w:tmpl w:val="40E05992"/>
    <w:lvl w:ilvl="0" w:tplc="8B6C45EE">
      <w:start w:val="5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E321E"/>
    <w:multiLevelType w:val="hybridMultilevel"/>
    <w:tmpl w:val="1C0C5272"/>
    <w:lvl w:ilvl="0" w:tplc="05920C4C">
      <w:start w:val="5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941F7"/>
    <w:multiLevelType w:val="hybridMultilevel"/>
    <w:tmpl w:val="A822AFB2"/>
    <w:lvl w:ilvl="0" w:tplc="8B6C45EE">
      <w:start w:val="5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F7DE2"/>
    <w:multiLevelType w:val="hybridMultilevel"/>
    <w:tmpl w:val="A97CA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E249C3"/>
    <w:multiLevelType w:val="hybridMultilevel"/>
    <w:tmpl w:val="5C3E1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F7B11"/>
    <w:multiLevelType w:val="hybridMultilevel"/>
    <w:tmpl w:val="295CF3F4"/>
    <w:lvl w:ilvl="0" w:tplc="F0CA341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60"/>
    <w:rsid w:val="00035C79"/>
    <w:rsid w:val="00045124"/>
    <w:rsid w:val="0009796F"/>
    <w:rsid w:val="000C561B"/>
    <w:rsid w:val="00174B31"/>
    <w:rsid w:val="00181A23"/>
    <w:rsid w:val="0018514B"/>
    <w:rsid w:val="00197D21"/>
    <w:rsid w:val="001A24F8"/>
    <w:rsid w:val="001B4709"/>
    <w:rsid w:val="00273763"/>
    <w:rsid w:val="00320BC2"/>
    <w:rsid w:val="003B3560"/>
    <w:rsid w:val="003B5059"/>
    <w:rsid w:val="0045461D"/>
    <w:rsid w:val="004A4D74"/>
    <w:rsid w:val="005156D9"/>
    <w:rsid w:val="00521C41"/>
    <w:rsid w:val="00566E7E"/>
    <w:rsid w:val="005A7F7E"/>
    <w:rsid w:val="005C4039"/>
    <w:rsid w:val="005C40EC"/>
    <w:rsid w:val="005E6787"/>
    <w:rsid w:val="005F6A44"/>
    <w:rsid w:val="006877D7"/>
    <w:rsid w:val="006C4297"/>
    <w:rsid w:val="006E0E70"/>
    <w:rsid w:val="00704E6E"/>
    <w:rsid w:val="0072660E"/>
    <w:rsid w:val="0087127E"/>
    <w:rsid w:val="008713CB"/>
    <w:rsid w:val="00877780"/>
    <w:rsid w:val="008C7A90"/>
    <w:rsid w:val="008E496E"/>
    <w:rsid w:val="008E4A8A"/>
    <w:rsid w:val="009223C7"/>
    <w:rsid w:val="00A026CA"/>
    <w:rsid w:val="00A12160"/>
    <w:rsid w:val="00A52A8A"/>
    <w:rsid w:val="00AF0C64"/>
    <w:rsid w:val="00B20F02"/>
    <w:rsid w:val="00B4503C"/>
    <w:rsid w:val="00B55364"/>
    <w:rsid w:val="00B8205F"/>
    <w:rsid w:val="00BF0BD1"/>
    <w:rsid w:val="00CE1A4A"/>
    <w:rsid w:val="00CF43C7"/>
    <w:rsid w:val="00D1542F"/>
    <w:rsid w:val="00D4552E"/>
    <w:rsid w:val="00D50906"/>
    <w:rsid w:val="00D750E1"/>
    <w:rsid w:val="00D85591"/>
    <w:rsid w:val="00D90065"/>
    <w:rsid w:val="00E06C7F"/>
    <w:rsid w:val="00E64D5F"/>
    <w:rsid w:val="00EF58F2"/>
    <w:rsid w:val="00F211F1"/>
    <w:rsid w:val="00F246C4"/>
    <w:rsid w:val="00F540FE"/>
    <w:rsid w:val="00FA0192"/>
    <w:rsid w:val="00F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1AF4B31-C653-467F-B970-3841A93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i\AppData\Roaming\Microsoft\Templates\Meeting%20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64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jesi</dc:creator>
  <cp:keywords/>
  <cp:lastModifiedBy>Administrator</cp:lastModifiedBy>
  <cp:revision>14</cp:revision>
  <cp:lastPrinted>2006-08-01T17:47:00Z</cp:lastPrinted>
  <dcterms:created xsi:type="dcterms:W3CDTF">2016-02-18T17:04:00Z</dcterms:created>
  <dcterms:modified xsi:type="dcterms:W3CDTF">2016-03-03T02:52:00Z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