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15787F" w:rsidP="00A74092">
            <w:pPr>
              <w:pStyle w:val="MinutesandAgendaTitles"/>
            </w:pPr>
            <w:r>
              <w:t>Sponsor Meeting 3</w:t>
            </w:r>
          </w:p>
        </w:tc>
      </w:tr>
      <w:tr w:rsidR="006E0E70">
        <w:trPr>
          <w:trHeight w:hRule="exact" w:val="288"/>
          <w:jc w:val="center"/>
        </w:trPr>
        <w:sdt>
          <w:sdtPr>
            <w:id w:val="22626047"/>
            <w:placeholder>
              <w:docPart w:val="D662AA67B1F34D25AE918BC378BC3E40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3-16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15787F" w:rsidP="0015787F">
                <w:pPr>
                  <w:pStyle w:val="BodyCopy"/>
                </w:pPr>
                <w:r>
                  <w:t>3.16.2016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15787F" w:rsidP="00A74092">
            <w:pPr>
              <w:pStyle w:val="BodyCopy"/>
            </w:pPr>
            <w:r>
              <w:rPr>
                <w:spacing w:val="0"/>
              </w:rPr>
              <w:t>2:00 PM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15787F" w:rsidP="00A74092">
            <w:pPr>
              <w:pStyle w:val="BodyCopy"/>
            </w:pPr>
            <w:r>
              <w:rPr>
                <w:spacing w:val="0"/>
              </w:rPr>
              <w:t>Teppei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74092">
            <w:pPr>
              <w:pStyle w:val="BodyCopy"/>
            </w:pPr>
            <w:r>
              <w:t>Oh Peng Ho, Tan Jhun Boon, Yap Jessie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74092">
            <w:pPr>
              <w:pStyle w:val="BodyCopy"/>
            </w:pPr>
            <w:r>
              <w:t>Sponsor meeting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74092">
            <w:pPr>
              <w:pStyle w:val="BodyCopy"/>
            </w:pPr>
            <w:r>
              <w:t>Tan Jhun Boon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74092">
            <w:pPr>
              <w:pStyle w:val="BodyCopy"/>
            </w:pPr>
            <w:r>
              <w:t>Yap Jessie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74092">
            <w:pPr>
              <w:pStyle w:val="BodyCopy"/>
            </w:pPr>
            <w:r>
              <w:t>Tan Jhun Boon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74092">
            <w:pPr>
              <w:pStyle w:val="BodyCopy"/>
            </w:pPr>
            <w:r>
              <w:t>Oh Peng Ho, Tan Jhun Boon, Yap Jessie, Itaru Nagao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E1318D" w:rsidP="00E1318D">
            <w:pPr>
              <w:pStyle w:val="MinutesandAgendaTitles"/>
            </w:pPr>
            <w:r>
              <w:t>Project Update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8C1DCD" w:rsidP="00E1318D">
            <w:pPr>
              <w:pStyle w:val="BodyCopy"/>
            </w:pPr>
            <w:r>
              <w:t>15 MIN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8C1DCD" w:rsidP="00E1318D">
            <w:pPr>
              <w:pStyle w:val="BodyCopy"/>
            </w:pPr>
            <w:r>
              <w:t>Tan Jhun Boon, Oh Peng Ho, Yap Jessie</w:t>
            </w:r>
          </w:p>
        </w:tc>
      </w:tr>
      <w:tr w:rsidR="006E0E70" w:rsidTr="00E1318D">
        <w:trPr>
          <w:trHeight w:hRule="exact" w:val="721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C1DCD">
            <w:pPr>
              <w:pStyle w:val="BodyCopy"/>
            </w:pPr>
            <w:r>
              <w:t>Update on staff KPI results and product portfolio results.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C1DCD">
            <w:pPr>
              <w:pStyle w:val="BodyCopy"/>
            </w:pPr>
            <w:r>
              <w:t>Unclear on MBA results and terms used (eg: leverage and lift)</w:t>
            </w:r>
            <w:bookmarkStart w:id="0" w:name="_GoBack"/>
            <w:bookmarkEnd w:id="0"/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8C1DCD" w:rsidTr="00667699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DCD" w:rsidRDefault="008C1DCD" w:rsidP="00667699">
            <w:pPr>
              <w:pStyle w:val="BodyCopy"/>
            </w:pPr>
            <w:r>
              <w:t>Send Nagao-san results and possible actions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DCD" w:rsidRDefault="008C1DCD" w:rsidP="00667699">
            <w:pPr>
              <w:pStyle w:val="BodyCopy"/>
            </w:pPr>
            <w:r>
              <w:t>Tan Jhun Boon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DCD" w:rsidRDefault="008C1DCD" w:rsidP="00667699">
            <w:pPr>
              <w:pStyle w:val="BodyCopy"/>
            </w:pPr>
            <w:r>
              <w:t>21 Mar 2016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C1DCD">
            <w:pPr>
              <w:pStyle w:val="BodyCopy"/>
            </w:pPr>
            <w:r>
              <w:t>Clarify leverage and lift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C1DCD">
            <w:pPr>
              <w:pStyle w:val="BodyCopy"/>
            </w:pPr>
            <w:r>
              <w:t>Oh Peng Ho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C1DCD">
            <w:pPr>
              <w:pStyle w:val="BodyCopy"/>
            </w:pPr>
            <w:r>
              <w:t>21 Mar 2016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5908E3" w:rsidP="00E92670">
            <w:pPr>
              <w:pStyle w:val="MinutesandAgendaTitles"/>
            </w:pPr>
            <w:sdt>
              <w:sdtPr>
                <w:id w:val="1136367033"/>
                <w:placeholder>
                  <w:docPart w:val="2384058A300F48B789E76D82E42729AF"/>
                </w:placeholder>
              </w:sdtPr>
              <w:sdtEndPr/>
              <w:sdtContent>
                <w:r w:rsidR="00E92670">
                  <w:t>Next Steps</w:t>
                </w:r>
              </w:sdtContent>
            </w:sdt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E92670" w:rsidP="00E92670">
            <w:pPr>
              <w:pStyle w:val="BodyCopy"/>
            </w:pPr>
            <w:r>
              <w:t>5 MIN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E92670" w:rsidP="00E92670">
            <w:pPr>
              <w:pStyle w:val="BodyCopy"/>
            </w:pPr>
            <w:r>
              <w:t>Tan Jhun Boon</w:t>
            </w:r>
          </w:p>
        </w:tc>
      </w:tr>
      <w:tr w:rsidR="006E0E70" w:rsidTr="00E020AF">
        <w:trPr>
          <w:trHeight w:hRule="exact" w:val="523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C1DCD" w:rsidP="00E020AF">
            <w:pPr>
              <w:pStyle w:val="BodyCopy"/>
            </w:pPr>
            <w:r>
              <w:t>Cashier data required to continue on staff KPI analyis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C1DCD">
            <w:pPr>
              <w:pStyle w:val="BodyCopy"/>
            </w:pPr>
            <w:r>
              <w:t>Nagao-san will get store managers to fill out cashier data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C1DCD" w:rsidP="00487B0D">
            <w:pPr>
              <w:pStyle w:val="BodyCopy"/>
            </w:pPr>
            <w:r>
              <w:t>Collect cashier data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87B0D">
            <w:pPr>
              <w:pStyle w:val="BodyCopy"/>
            </w:pPr>
            <w:r>
              <w:t>Tan Jhun Boon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C1DCD">
            <w:pPr>
              <w:pStyle w:val="BodyCopy"/>
            </w:pPr>
            <w:r>
              <w:t>21 Mar 2016</w:t>
            </w:r>
          </w:p>
        </w:tc>
      </w:tr>
    </w:tbl>
    <w:p w:rsidR="006E0E70" w:rsidRDefault="006E0E70"/>
    <w:sectPr w:rsidR="006E0E70" w:rsidSect="006E0E70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E3" w:rsidRDefault="005908E3">
      <w:r>
        <w:separator/>
      </w:r>
    </w:p>
  </w:endnote>
  <w:endnote w:type="continuationSeparator" w:id="0">
    <w:p w:rsidR="005908E3" w:rsidRDefault="0059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E3" w:rsidRDefault="005908E3">
      <w:r>
        <w:separator/>
      </w:r>
    </w:p>
  </w:footnote>
  <w:footnote w:type="continuationSeparator" w:id="0">
    <w:p w:rsidR="005908E3" w:rsidRDefault="00590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70" w:rsidRPr="003552F8" w:rsidRDefault="003552F8">
    <w:pPr>
      <w:pStyle w:val="MeetingMinutesHeading"/>
      <w:rPr>
        <w:sz w:val="84"/>
      </w:rPr>
    </w:pPr>
    <w:r w:rsidRPr="003552F8">
      <w:rPr>
        <w:sz w:val="84"/>
      </w:rPr>
      <w:t>AP Meeting M</w:t>
    </w:r>
    <w:r w:rsidR="00B4503C" w:rsidRPr="003552F8">
      <w:rPr>
        <w:sz w:val="84"/>
      </w:rPr>
      <w:t>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78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016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6C21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A9CE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F8"/>
    <w:rsid w:val="000B3679"/>
    <w:rsid w:val="0010310C"/>
    <w:rsid w:val="0015787F"/>
    <w:rsid w:val="0018514B"/>
    <w:rsid w:val="003552F8"/>
    <w:rsid w:val="003E6D62"/>
    <w:rsid w:val="00487B0D"/>
    <w:rsid w:val="005908E3"/>
    <w:rsid w:val="00653E44"/>
    <w:rsid w:val="006D7B15"/>
    <w:rsid w:val="006E0E70"/>
    <w:rsid w:val="00752ABE"/>
    <w:rsid w:val="008C1DCD"/>
    <w:rsid w:val="00A74092"/>
    <w:rsid w:val="00A9401E"/>
    <w:rsid w:val="00B4503C"/>
    <w:rsid w:val="00C9782C"/>
    <w:rsid w:val="00CB70DA"/>
    <w:rsid w:val="00E020AF"/>
    <w:rsid w:val="00E1318D"/>
    <w:rsid w:val="00E200FC"/>
    <w:rsid w:val="00E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01FE25-FC66-41B0-BF5B-3EB3B735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i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62AA67B1F34D25AE918BC378BC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884E-B174-410C-9B6A-2EAEC64CF6C4}"/>
      </w:docPartPr>
      <w:docPartBody>
        <w:p w:rsidR="006C4E29" w:rsidRDefault="00481134">
          <w:pPr>
            <w:pStyle w:val="D662AA67B1F34D25AE918BC378BC3E40"/>
          </w:pPr>
          <w:r>
            <w:t>[Pick the date]</w:t>
          </w:r>
        </w:p>
      </w:docPartBody>
    </w:docPart>
    <w:docPart>
      <w:docPartPr>
        <w:name w:val="2384058A300F48B789E76D82E427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2F8E-4209-43B0-88D4-128D0289F377}"/>
      </w:docPartPr>
      <w:docPartBody>
        <w:p w:rsidR="006C4E29" w:rsidRDefault="00481134">
          <w:pPr>
            <w:pStyle w:val="2384058A300F48B789E76D82E42729AF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34"/>
    <w:rsid w:val="00481134"/>
    <w:rsid w:val="006C4E29"/>
    <w:rsid w:val="00B570DF"/>
    <w:rsid w:val="00C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8CCF044D394A72AC8BE3779B14E23F">
    <w:name w:val="358CCF044D394A72AC8BE3779B14E23F"/>
  </w:style>
  <w:style w:type="paragraph" w:customStyle="1" w:styleId="D662AA67B1F34D25AE918BC378BC3E40">
    <w:name w:val="D662AA67B1F34D25AE918BC378BC3E40"/>
  </w:style>
  <w:style w:type="paragraph" w:customStyle="1" w:styleId="680816B5B5FD4B08946403F011FE8F37">
    <w:name w:val="680816B5B5FD4B08946403F011FE8F37"/>
  </w:style>
  <w:style w:type="paragraph" w:customStyle="1" w:styleId="8CFFA463F3F443C9B3B4A8A92127AB8A">
    <w:name w:val="8CFFA463F3F443C9B3B4A8A92127AB8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59707E0AD7468C920AC26D6CF9A630">
    <w:name w:val="7859707E0AD7468C920AC26D6CF9A630"/>
  </w:style>
  <w:style w:type="paragraph" w:customStyle="1" w:styleId="4C5CF28111624488BC7E114B2A5B4D0D">
    <w:name w:val="4C5CF28111624488BC7E114B2A5B4D0D"/>
  </w:style>
  <w:style w:type="paragraph" w:customStyle="1" w:styleId="FA9D3291882C4B05999431C1397CF3FD">
    <w:name w:val="FA9D3291882C4B05999431C1397CF3FD"/>
  </w:style>
  <w:style w:type="paragraph" w:customStyle="1" w:styleId="35FA798B41E444D0BB3C0312463BD2BA">
    <w:name w:val="35FA798B41E444D0BB3C0312463BD2BA"/>
  </w:style>
  <w:style w:type="paragraph" w:customStyle="1" w:styleId="6D54C98555244892B928A0F1726382A8">
    <w:name w:val="6D54C98555244892B928A0F1726382A8"/>
  </w:style>
  <w:style w:type="paragraph" w:customStyle="1" w:styleId="875AD22C48A242758B05585C195B9098">
    <w:name w:val="875AD22C48A242758B05585C195B9098"/>
  </w:style>
  <w:style w:type="paragraph" w:customStyle="1" w:styleId="F15FB9D0BCE8464A943C8B413780F1B0">
    <w:name w:val="F15FB9D0BCE8464A943C8B413780F1B0"/>
  </w:style>
  <w:style w:type="paragraph" w:customStyle="1" w:styleId="2384058A300F48B789E76D82E42729AF">
    <w:name w:val="2384058A300F48B789E76D82E42729AF"/>
  </w:style>
  <w:style w:type="paragraph" w:customStyle="1" w:styleId="539A635E94BF4BA9947A95A41975E437">
    <w:name w:val="539A635E94BF4BA9947A95A41975E437"/>
  </w:style>
  <w:style w:type="paragraph" w:customStyle="1" w:styleId="8467FB4B62B344AB9B4F475D13DECD70">
    <w:name w:val="8467FB4B62B344AB9B4F475D13DECD70"/>
  </w:style>
  <w:style w:type="paragraph" w:customStyle="1" w:styleId="731F441B3B894C169D0FB9106CE3F01B">
    <w:name w:val="731F441B3B894C169D0FB9106CE3F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jesi</dc:creator>
  <cp:keywords/>
  <cp:lastModifiedBy>Jessie YAP</cp:lastModifiedBy>
  <cp:revision>15</cp:revision>
  <cp:lastPrinted>2006-08-01T17:47:00Z</cp:lastPrinted>
  <dcterms:created xsi:type="dcterms:W3CDTF">2016-02-16T09:23:00Z</dcterms:created>
  <dcterms:modified xsi:type="dcterms:W3CDTF">2016-04-05T07:34:00Z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